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8559E" w14:textId="77777777" w:rsidR="00985338" w:rsidRDefault="00EC6EFC" w:rsidP="005355A2">
      <w:pPr>
        <w:sectPr w:rsidR="00985338" w:rsidSect="00790EEA"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22B1B" wp14:editId="4E2B4069">
                <wp:simplePos x="0" y="0"/>
                <wp:positionH relativeFrom="column">
                  <wp:posOffset>2938145</wp:posOffset>
                </wp:positionH>
                <wp:positionV relativeFrom="page">
                  <wp:posOffset>744220</wp:posOffset>
                </wp:positionV>
                <wp:extent cx="3380740" cy="299847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299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07FDB" w14:textId="3E885BD1" w:rsidR="00101F29" w:rsidRDefault="00AF1BBB" w:rsidP="009E4639">
                            <w:pPr>
                              <w:pStyle w:val="Sous-titre"/>
                            </w:pPr>
                            <w:r>
                              <w:t>DG</w:t>
                            </w:r>
                            <w:r w:rsidR="00101F29">
                              <w:t>A</w:t>
                            </w:r>
                            <w:r>
                              <w:t>T</w:t>
                            </w:r>
                            <w:r w:rsidR="00101F29">
                              <w:t xml:space="preserve"> – DCP - Service culture</w:t>
                            </w:r>
                          </w:p>
                          <w:p w14:paraId="5D84870A" w14:textId="79FA7199" w:rsidR="00AF1BBB" w:rsidRPr="00E87AB1" w:rsidRDefault="00964D4C" w:rsidP="00AF1BBB">
                            <w:pPr>
                              <w:pStyle w:val="Titre1"/>
                            </w:pPr>
                            <w:r w:rsidRPr="00AF1BBB">
                              <w:t>PROJETS STRUCTURANTS</w:t>
                            </w:r>
                            <w:r w:rsidR="00E87AB1">
                              <w:t xml:space="preserve"> </w:t>
                            </w:r>
                            <w:r w:rsidRPr="00E87AB1">
                              <w:rPr>
                                <w:sz w:val="40"/>
                              </w:rPr>
                              <w:t>Enseignement artistique et pratique amateur</w:t>
                            </w:r>
                          </w:p>
                          <w:p w14:paraId="0B5C14BE" w14:textId="3C13C54A" w:rsidR="00AF1BBB" w:rsidRDefault="00AF1BBB" w:rsidP="00AF1BBB">
                            <w:pPr>
                              <w:pStyle w:val="Titre"/>
                            </w:pPr>
                            <w:r>
                              <w:t xml:space="preserve">FORMULAIRE DE DEMANDE DE SUBVENTION </w:t>
                            </w:r>
                          </w:p>
                          <w:p w14:paraId="0542DAE5" w14:textId="4430DB2B" w:rsidR="00101F29" w:rsidRPr="008E1944" w:rsidRDefault="00101F29" w:rsidP="008E1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22B1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31.35pt;margin-top:58.6pt;width:266.2pt;height:2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" filled="f" stroked="f">
                <v:textbox>
                  <w:txbxContent>
                    <w:p w14:paraId="02307FDB" w14:textId="3E885BD1" w:rsidR="00101F29" w:rsidRDefault="00AF1BBB" w:rsidP="009E4639">
                      <w:pPr>
                        <w:pStyle w:val="Sous-titre"/>
                      </w:pPr>
                      <w:r>
                        <w:t>DG</w:t>
                      </w:r>
                      <w:r w:rsidR="00101F29">
                        <w:t>A</w:t>
                      </w:r>
                      <w:r>
                        <w:t>T</w:t>
                      </w:r>
                      <w:r w:rsidR="00101F29">
                        <w:t xml:space="preserve"> – DCP - Service culture</w:t>
                      </w:r>
                    </w:p>
                    <w:p w14:paraId="5D84870A" w14:textId="79FA7199" w:rsidR="00AF1BBB" w:rsidRPr="00E87AB1" w:rsidRDefault="00964D4C" w:rsidP="00AF1BBB">
                      <w:pPr>
                        <w:pStyle w:val="Titre1"/>
                      </w:pPr>
                      <w:r w:rsidRPr="00AF1BBB">
                        <w:t>PROJETS STRUCTURANTS</w:t>
                      </w:r>
                      <w:r w:rsidR="00E87AB1">
                        <w:t xml:space="preserve"> </w:t>
                      </w:r>
                      <w:r w:rsidRPr="00E87AB1">
                        <w:rPr>
                          <w:sz w:val="40"/>
                        </w:rPr>
                        <w:t>Enseignement artistique et pratique amateur</w:t>
                      </w:r>
                    </w:p>
                    <w:p w14:paraId="0B5C14BE" w14:textId="3C13C54A" w:rsidR="00AF1BBB" w:rsidRDefault="00AF1BBB" w:rsidP="00AF1BBB">
                      <w:pPr>
                        <w:pStyle w:val="Titre"/>
                      </w:pPr>
                      <w:r>
                        <w:t xml:space="preserve">FORMULAIRE DE DEMANDE DE SUBVENTION </w:t>
                      </w:r>
                    </w:p>
                    <w:p w14:paraId="0542DAE5" w14:textId="4430DB2B" w:rsidR="00101F29" w:rsidRPr="008E1944" w:rsidRDefault="00101F29" w:rsidP="008E1944"/>
                  </w:txbxContent>
                </v:textbox>
                <w10:wrap type="square" anchory="page"/>
              </v:shape>
            </w:pict>
          </mc:Fallback>
        </mc:AlternateContent>
      </w:r>
      <w:r w:rsidR="004106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3BAB9" wp14:editId="50DF3DB2">
                <wp:simplePos x="0" y="0"/>
                <wp:positionH relativeFrom="column">
                  <wp:posOffset>2780030</wp:posOffset>
                </wp:positionH>
                <wp:positionV relativeFrom="paragraph">
                  <wp:posOffset>2988310</wp:posOffset>
                </wp:positionV>
                <wp:extent cx="572135" cy="457200"/>
                <wp:effectExtent l="0" t="0" r="12065" b="0"/>
                <wp:wrapThrough wrapText="bothSides">
                  <wp:wrapPolygon edited="0">
                    <wp:start x="0" y="0"/>
                    <wp:lineTo x="0" y="20400"/>
                    <wp:lineTo x="2877" y="20400"/>
                    <wp:lineTo x="21097" y="2400"/>
                    <wp:lineTo x="21097" y="0"/>
                    <wp:lineTo x="0" y="0"/>
                  </wp:wrapPolygon>
                </wp:wrapThrough>
                <wp:docPr id="5" name="Triangle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135" cy="4572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C8C3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5" o:spid="_x0000_s1026" type="#_x0000_t6" style="position:absolute;margin-left:218.9pt;margin-top:235.3pt;width:45.05pt;height:3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" fillcolor="white [3212]" stroked="f" strokeweight="1pt">
                <w10:wrap type="through"/>
              </v:shape>
            </w:pict>
          </mc:Fallback>
        </mc:AlternateContent>
      </w:r>
      <w:r w:rsidR="00CF25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EC47C" wp14:editId="2BD49553">
                <wp:simplePos x="0" y="0"/>
                <wp:positionH relativeFrom="column">
                  <wp:posOffset>3054350</wp:posOffset>
                </wp:positionH>
                <wp:positionV relativeFrom="paragraph">
                  <wp:posOffset>-7429818</wp:posOffset>
                </wp:positionV>
                <wp:extent cx="572135" cy="0"/>
                <wp:effectExtent l="0" t="0" r="37465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6C868" id="Connecteur droit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5pt,-585.05pt" to="285.55pt,-5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" strokecolor="#4472c4 [3208]" strokeweight=".5pt">
                <v:stroke joinstyle="miter"/>
              </v:line>
            </w:pict>
          </mc:Fallback>
        </mc:AlternateContent>
      </w:r>
      <w:r w:rsidR="00CF25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1678C" wp14:editId="3A9E29E5">
                <wp:simplePos x="0" y="0"/>
                <wp:positionH relativeFrom="page">
                  <wp:posOffset>3680460</wp:posOffset>
                </wp:positionH>
                <wp:positionV relativeFrom="page">
                  <wp:posOffset>0</wp:posOffset>
                </wp:positionV>
                <wp:extent cx="3887470" cy="3887470"/>
                <wp:effectExtent l="0" t="0" r="0" b="0"/>
                <wp:wrapThrough wrapText="bothSides">
                  <wp:wrapPolygon edited="0">
                    <wp:start x="0" y="0"/>
                    <wp:lineTo x="0" y="21452"/>
                    <wp:lineTo x="21452" y="21452"/>
                    <wp:lineTo x="2145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7470" cy="3887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2EB46" id="Rectangle 4" o:spid="_x0000_s1026" style="position:absolute;margin-left:289.8pt;margin-top:0;width:306.1pt;height:30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" fillcolor="white [3212]" stroked="f" strokeweight="1pt">
                <w10:wrap type="through" anchorx="page" anchory="page"/>
              </v:rect>
            </w:pict>
          </mc:Fallback>
        </mc:AlternateContent>
      </w:r>
    </w:p>
    <w:p w14:paraId="4F39591A" w14:textId="77777777" w:rsidR="002F3132" w:rsidRDefault="002F3132">
      <w:pPr>
        <w:rPr>
          <w:rFonts w:asciiTheme="majorHAnsi" w:eastAsiaTheme="majorEastAsia" w:hAnsiTheme="majorHAnsi" w:cstheme="majorBidi"/>
          <w:color w:val="C73D13" w:themeColor="accent1"/>
          <w:sz w:val="56"/>
          <w:szCs w:val="32"/>
        </w:rPr>
      </w:pPr>
      <w:r>
        <w:rPr>
          <w:b/>
        </w:rPr>
        <w:br w:type="page"/>
      </w:r>
      <w:bookmarkStart w:id="0" w:name="_GoBack"/>
      <w:bookmarkEnd w:id="0"/>
    </w:p>
    <w:p w14:paraId="661C17F4" w14:textId="2AA79573" w:rsidR="005355A2" w:rsidRDefault="00BC4625" w:rsidP="00F96D7F">
      <w:pPr>
        <w:pStyle w:val="Titre1"/>
        <w:jc w:val="center"/>
      </w:pPr>
      <w:r w:rsidRPr="00010978">
        <w:rPr>
          <w:b w:val="0"/>
          <w:noProof/>
          <w:lang w:eastAsia="fr-FR"/>
        </w:rPr>
        <w:lastRenderedPageBreak/>
        <mc:AlternateContent>
          <mc:Choice Requires="wps">
            <w:drawing>
              <wp:anchor distT="0" distB="504190" distL="360045" distR="360045" simplePos="0" relativeHeight="251675648" behindDoc="0" locked="0" layoutInCell="1" allowOverlap="1" wp14:anchorId="60BA0D55" wp14:editId="4D317AB8">
                <wp:simplePos x="0" y="0"/>
                <wp:positionH relativeFrom="column">
                  <wp:posOffset>-100965</wp:posOffset>
                </wp:positionH>
                <wp:positionV relativeFrom="paragraph">
                  <wp:posOffset>640080</wp:posOffset>
                </wp:positionV>
                <wp:extent cx="5895975" cy="2413635"/>
                <wp:effectExtent l="0" t="0" r="9525" b="571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41363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049CA" w14:textId="77777777" w:rsidR="00101F29" w:rsidRPr="00F96D7F" w:rsidRDefault="00101F29" w:rsidP="00F96D7F">
                            <w:pPr>
                              <w:jc w:val="both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6D7F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L’attribution d’une subvention ne constitue jamais un droit pour le demandeur en sollicitant le bénéfice. L’aide départementale est allouée dans la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limite des crédits disponi</w:t>
                            </w:r>
                            <w:r w:rsidRPr="00F96D7F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bles et dans le respect d’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un équilibre ter</w:t>
                            </w:r>
                            <w:r w:rsidRPr="00F96D7F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ritorial, de la diversité des disciplines et de la nature des projets.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Son attribution ne donne aucun droit à sa reconduction tacite. </w:t>
                            </w:r>
                            <w:r w:rsidRPr="00F96D7F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Toute demande est néanmoins examinée et fait l’objet d’une décision expresse de l’autorité compétente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41B9430" w14:textId="77777777" w:rsidR="00101F29" w:rsidRDefault="00101F29" w:rsidP="00F96D7F">
                            <w:pPr>
                              <w:jc w:val="both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6D7F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Toute structure qui reçoit une subvention est tenue de produire ses budgets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et ses comptes à l’organisme qui accorde la subvention. Elle est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assujetie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aux vérifications comptables du trésor et de l’inspection générale des finances, ainsi qu’au contrôle de la cour des comptes (ou des chambres régionales).</w:t>
                            </w:r>
                          </w:p>
                          <w:p w14:paraId="5110CC0E" w14:textId="0F751495" w:rsidR="00101F29" w:rsidRDefault="00101F29" w:rsidP="00F96D7F">
                            <w:pPr>
                              <w:jc w:val="both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Une subvention dot être utilisée conformément à l’objet pour lequel elle a été accordée, et l’emploi des fonds reçus doit pouvoir être justifié.</w:t>
                            </w:r>
                          </w:p>
                          <w:p w14:paraId="19A34636" w14:textId="77777777" w:rsidR="006E1385" w:rsidRPr="00F96D7F" w:rsidRDefault="006E1385" w:rsidP="00F96D7F">
                            <w:pPr>
                              <w:jc w:val="both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C710E07" w14:textId="77777777" w:rsidR="00101F29" w:rsidRDefault="00101F29" w:rsidP="00F504F0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A60B3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 xml:space="preserve">Seul un dossier complet, retourné dans les délais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sera</w:t>
                            </w:r>
                            <w:r w:rsidRPr="001A60B3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 xml:space="preserve"> instruit.</w:t>
                            </w:r>
                          </w:p>
                          <w:p w14:paraId="6833ED52" w14:textId="77777777" w:rsidR="00101F29" w:rsidRDefault="00101F29" w:rsidP="00F96D7F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B244745" w14:textId="77777777" w:rsidR="00101F29" w:rsidRDefault="00101F29" w:rsidP="00F96D7F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9CEEBCC" w14:textId="77777777" w:rsidR="00101F29" w:rsidRPr="00F96D7F" w:rsidRDefault="00101F29" w:rsidP="00F96D7F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96D7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Seul un dossier complet, retourné dans les délais demandés pourra être instruit.</w:t>
                            </w:r>
                          </w:p>
                          <w:p w14:paraId="0238C0C3" w14:textId="77777777" w:rsidR="00101F29" w:rsidRPr="00F96D7F" w:rsidRDefault="00101F29" w:rsidP="006E26B8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647AF89" w14:textId="77777777" w:rsidR="00101F29" w:rsidRPr="005D5E9C" w:rsidRDefault="00101F29" w:rsidP="006E26B8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0D55" id="Zone de texte 3" o:spid="_x0000_s1027" type="#_x0000_t202" style="position:absolute;left:0;text-align:left;margin-left:-7.95pt;margin-top:50.4pt;width:464.25pt;height:190.05pt;z-index:251675648;visibility:visible;mso-wrap-style:square;mso-width-percent:0;mso-height-percent:0;mso-wrap-distance-left:28.35pt;mso-wrap-distance-top:0;mso-wrap-distance-right:28.35pt;mso-wrap-distance-bottom:39.7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" fillcolor="#c73d13 [3204]" stroked="f">
                <v:textbox inset="4mm,0,4mm,0">
                  <w:txbxContent>
                    <w:p w14:paraId="160049CA" w14:textId="77777777" w:rsidR="00101F29" w:rsidRPr="00F96D7F" w:rsidRDefault="00101F29" w:rsidP="00F96D7F">
                      <w:pPr>
                        <w:jc w:val="both"/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6D7F"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L’attribution d’une subvention ne constitue jamais un droit pour le demandeur en sollicitant le bénéfice. L’aide départementale est allouée dans la 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>limite des crédits disponi</w:t>
                      </w:r>
                      <w:r w:rsidRPr="00F96D7F"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>bles et dans le respect d’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>un équilibre ter</w:t>
                      </w:r>
                      <w:r w:rsidRPr="00F96D7F"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ritorial, de la diversité des disciplines et de la nature des projets. 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Son attribution ne donne aucun droit à sa reconduction tacite. </w:t>
                      </w:r>
                      <w:r w:rsidRPr="00F96D7F"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>Toute demande est néanmoins examinée et fait l’objet d’une décision expresse de l’autorité compétente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241B9430" w14:textId="77777777" w:rsidR="00101F29" w:rsidRDefault="00101F29" w:rsidP="00F96D7F">
                      <w:pPr>
                        <w:jc w:val="both"/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96D7F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>Toute structure qui reçoit une subvention est tenue de produire ses budgets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 xml:space="preserve"> et ses comptes à l’organisme qui accorde la subvention. Elle est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>assujetie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 xml:space="preserve"> aux vérifications comptables du trésor et de l’inspection générale des finances, ainsi qu’au contrôle de la cour des comptes (ou des chambres régionales).</w:t>
                      </w:r>
                    </w:p>
                    <w:p w14:paraId="5110CC0E" w14:textId="0F751495" w:rsidR="00101F29" w:rsidRDefault="00101F29" w:rsidP="00F96D7F">
                      <w:pPr>
                        <w:jc w:val="both"/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>Une subvention dot être utilisée conformément à l’objet pour lequel elle a été accordée, et l’emploi des fonds reçus doit pouvoir être justifié.</w:t>
                      </w:r>
                    </w:p>
                    <w:p w14:paraId="19A34636" w14:textId="77777777" w:rsidR="006E1385" w:rsidRPr="00F96D7F" w:rsidRDefault="006E1385" w:rsidP="00F96D7F">
                      <w:pPr>
                        <w:jc w:val="both"/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C710E07" w14:textId="77777777" w:rsidR="00101F29" w:rsidRDefault="00101F29" w:rsidP="00F504F0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  <w:u w:val="single"/>
                        </w:rPr>
                      </w:pPr>
                      <w:r w:rsidRPr="001A60B3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 xml:space="preserve">Seul un dossier complet, retourné dans les délais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sera</w:t>
                      </w:r>
                      <w:r w:rsidRPr="001A60B3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 xml:space="preserve"> instruit.</w:t>
                      </w:r>
                    </w:p>
                    <w:p w14:paraId="6833ED52" w14:textId="77777777" w:rsidR="00101F29" w:rsidRDefault="00101F29" w:rsidP="00F96D7F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  <w:u w:val="single"/>
                        </w:rPr>
                      </w:pPr>
                    </w:p>
                    <w:p w14:paraId="2B244745" w14:textId="77777777" w:rsidR="00101F29" w:rsidRDefault="00101F29" w:rsidP="00F96D7F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  <w:u w:val="single"/>
                        </w:rPr>
                      </w:pPr>
                    </w:p>
                    <w:p w14:paraId="29CEEBCC" w14:textId="77777777" w:rsidR="00101F29" w:rsidRPr="00F96D7F" w:rsidRDefault="00101F29" w:rsidP="00F96D7F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  <w:u w:val="single"/>
                        </w:rPr>
                      </w:pPr>
                      <w:r w:rsidRPr="00F96D7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Seul un dossier complet, retourné dans les délais demandés pourra être instruit.</w:t>
                      </w:r>
                    </w:p>
                    <w:p w14:paraId="0238C0C3" w14:textId="77777777" w:rsidR="00101F29" w:rsidRPr="00F96D7F" w:rsidRDefault="00101F29" w:rsidP="006E26B8">
                      <w:pP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  <w:u w:val="single"/>
                        </w:rPr>
                      </w:pPr>
                    </w:p>
                    <w:p w14:paraId="5647AF89" w14:textId="77777777" w:rsidR="00101F29" w:rsidRPr="005D5E9C" w:rsidRDefault="00101F29" w:rsidP="006E26B8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5A2" w:rsidRPr="00BA0242">
        <w:rPr>
          <w:b w:val="0"/>
        </w:rPr>
        <w:t>PR</w:t>
      </w:r>
      <w:r w:rsidR="001A3F0C">
        <w:rPr>
          <w:b w:val="0"/>
        </w:rPr>
        <w:t>É</w:t>
      </w:r>
      <w:r w:rsidR="005355A2" w:rsidRPr="00BA0242">
        <w:rPr>
          <w:b w:val="0"/>
        </w:rPr>
        <w:t>AMBUL</w:t>
      </w:r>
      <w:r w:rsidRPr="00BA0242">
        <w:rPr>
          <w:b w:val="0"/>
        </w:rPr>
        <w:t>E</w:t>
      </w:r>
    </w:p>
    <w:p w14:paraId="5ECFDFDA" w14:textId="77777777" w:rsidR="00255BD1" w:rsidRDefault="00255BD1" w:rsidP="00255BD1">
      <w:pPr>
        <w:jc w:val="both"/>
        <w:rPr>
          <w:i/>
          <w:sz w:val="20"/>
          <w:szCs w:val="20"/>
        </w:rPr>
      </w:pPr>
      <w:r w:rsidRPr="00F96D7F">
        <w:rPr>
          <w:i/>
          <w:sz w:val="20"/>
          <w:szCs w:val="20"/>
        </w:rPr>
        <w:t xml:space="preserve">Le droit d’accès aux informations </w:t>
      </w:r>
      <w:r>
        <w:rPr>
          <w:i/>
          <w:sz w:val="20"/>
          <w:szCs w:val="20"/>
        </w:rPr>
        <w:t>prévues par la loi n° 78-17 du 6 janvier 1978 relative à l’informatique, aux fichiers et aux libertés s’exerce auprès du service ou de l’établissement auprès duquel vous déposez cette demande.</w:t>
      </w:r>
    </w:p>
    <w:p w14:paraId="67CBA3D5" w14:textId="77777777" w:rsidR="00255BD1" w:rsidRDefault="00255BD1" w:rsidP="00255BD1"/>
    <w:p w14:paraId="7ABBBD35" w14:textId="69749A9D" w:rsidR="006E1385" w:rsidRDefault="008E1944" w:rsidP="00255BD1">
      <w:r>
        <w:t xml:space="preserve">Le présent formulaire devra obligatoirement être complété du formulaire </w:t>
      </w:r>
      <w:r w:rsidR="00B85FCB" w:rsidRPr="00671BB3">
        <w:t>d’identification de la structure</w:t>
      </w:r>
      <w:r w:rsidR="006E1385">
        <w:t>.</w:t>
      </w:r>
    </w:p>
    <w:p w14:paraId="0EAAAB2C" w14:textId="652F94CC" w:rsidR="006E1385" w:rsidRDefault="006E1385" w:rsidP="00255BD1">
      <w:r>
        <w:t xml:space="preserve">Pour être recevables, les formulaires devront être </w:t>
      </w:r>
      <w:r w:rsidRPr="006E1385">
        <w:rPr>
          <w:b/>
          <w:u w:val="single"/>
        </w:rPr>
        <w:t>complétés intégralement</w:t>
      </w:r>
      <w:r>
        <w:t>.</w:t>
      </w:r>
    </w:p>
    <w:p w14:paraId="04C7366A" w14:textId="03E1F618" w:rsidR="006E1385" w:rsidRDefault="006E1385" w:rsidP="00255BD1">
      <w:r>
        <w:t>Les demandeurs devront obligatoirement utiliser les tableaux présents dans les formulaires pour la présentation des éléments budgétaires.</w:t>
      </w:r>
    </w:p>
    <w:p w14:paraId="1B1AE675" w14:textId="5EA2326B" w:rsidR="006E1385" w:rsidRDefault="006E1385" w:rsidP="00255BD1">
      <w:r>
        <w:t>Aucun autre document annexe ne sera pris en compte pour l’instruction.</w:t>
      </w:r>
    </w:p>
    <w:p w14:paraId="13D37661" w14:textId="77777777" w:rsidR="008E1944" w:rsidRDefault="008E1944" w:rsidP="00255BD1"/>
    <w:p w14:paraId="32712701" w14:textId="101F1029" w:rsidR="005355A2" w:rsidRPr="00805761" w:rsidRDefault="005355A2" w:rsidP="005355A2">
      <w:pPr>
        <w:rPr>
          <w:b/>
          <w:sz w:val="24"/>
          <w:u w:val="single"/>
        </w:rPr>
      </w:pPr>
      <w:r w:rsidRPr="00805761">
        <w:rPr>
          <w:b/>
          <w:sz w:val="24"/>
          <w:u w:val="single"/>
        </w:rPr>
        <w:t>L</w:t>
      </w:r>
      <w:r w:rsidR="00DD049A">
        <w:rPr>
          <w:b/>
          <w:sz w:val="24"/>
          <w:u w:val="single"/>
        </w:rPr>
        <w:t xml:space="preserve">iste des pièces à joindre </w:t>
      </w:r>
      <w:r w:rsidR="008C6343">
        <w:rPr>
          <w:b/>
          <w:sz w:val="24"/>
          <w:u w:val="single"/>
        </w:rPr>
        <w:t>à</w:t>
      </w:r>
      <w:r w:rsidR="00DD049A">
        <w:rPr>
          <w:b/>
          <w:sz w:val="24"/>
          <w:u w:val="single"/>
        </w:rPr>
        <w:t xml:space="preserve"> la demande</w:t>
      </w:r>
    </w:p>
    <w:p w14:paraId="64FA1A6D" w14:textId="6A4F1654" w:rsidR="00F97CF2" w:rsidRDefault="00F97CF2" w:rsidP="00F97CF2">
      <w:pPr>
        <w:pStyle w:val="Paragraphedeliste"/>
        <w:numPr>
          <w:ilvl w:val="0"/>
          <w:numId w:val="11"/>
        </w:numPr>
      </w:pPr>
      <w:r>
        <w:t xml:space="preserve">CV et </w:t>
      </w:r>
      <w:r w:rsidR="00BB0375">
        <w:t xml:space="preserve">références des </w:t>
      </w:r>
      <w:r w:rsidR="00275EF7">
        <w:t>artistes professionnels accueillis ou intervenants, le cas échéant</w:t>
      </w:r>
    </w:p>
    <w:p w14:paraId="6B0C1D95" w14:textId="77777777" w:rsidR="00CF4804" w:rsidRDefault="00CF4804" w:rsidP="00F97CF2"/>
    <w:p w14:paraId="4AD7C5A7" w14:textId="77777777" w:rsidR="00CF4804" w:rsidRDefault="00CF4804" w:rsidP="00CF4804"/>
    <w:p w14:paraId="52C6807E" w14:textId="77777777" w:rsidR="00CF4804" w:rsidRDefault="00CF4804" w:rsidP="00CF4804"/>
    <w:p w14:paraId="243C4009" w14:textId="77777777" w:rsidR="00CF4804" w:rsidRDefault="00CF4804" w:rsidP="00CF4804"/>
    <w:p w14:paraId="36716014" w14:textId="77777777" w:rsidR="00CF4804" w:rsidRPr="00CA099D" w:rsidRDefault="00CF4804" w:rsidP="00CF4804">
      <w:pPr>
        <w:jc w:val="right"/>
        <w:rPr>
          <w:sz w:val="18"/>
        </w:rPr>
      </w:pPr>
      <w:r w:rsidRPr="00CA099D">
        <w:rPr>
          <w:sz w:val="18"/>
        </w:rPr>
        <w:t>Dernière mise à jour : avril 2023</w:t>
      </w:r>
    </w:p>
    <w:p w14:paraId="72E93B91" w14:textId="75BCE78E" w:rsidR="008E1944" w:rsidRPr="006C50D5" w:rsidRDefault="00F97CF2" w:rsidP="00F97CF2">
      <w:r>
        <w:br w:type="page"/>
      </w:r>
    </w:p>
    <w:p w14:paraId="69D4B79D" w14:textId="395C58CB" w:rsidR="00DA578C" w:rsidRDefault="008D3D38" w:rsidP="00F96D7F">
      <w:pPr>
        <w:pStyle w:val="Titre1"/>
      </w:pPr>
      <w:r>
        <w:lastRenderedPageBreak/>
        <w:t>Enseignement</w:t>
      </w:r>
      <w:r w:rsidR="00275EF7">
        <w:t xml:space="preserve"> artistique pratique amateur – Projets structurants</w:t>
      </w:r>
    </w:p>
    <w:p w14:paraId="7CA01D11" w14:textId="0C5BC55A" w:rsidR="00D64CE2" w:rsidRPr="00A32097" w:rsidRDefault="001A3F0C" w:rsidP="00D64CE2">
      <w:pPr>
        <w:pStyle w:val="Titre2"/>
        <w:rPr>
          <w:rStyle w:val="Sous-titreCar"/>
          <w:rFonts w:eastAsiaTheme="majorEastAsia"/>
          <w:b/>
          <w:color w:val="621E09" w:themeColor="accent1" w:themeShade="7F"/>
          <w:spacing w:val="0"/>
          <w:sz w:val="24"/>
          <w:szCs w:val="24"/>
        </w:rPr>
      </w:pPr>
      <w:r>
        <w:rPr>
          <w:rStyle w:val="Sous-titreCar"/>
          <w:rFonts w:eastAsiaTheme="majorEastAsia"/>
          <w:b/>
          <w:color w:val="621E09" w:themeColor="accent1" w:themeShade="7F"/>
          <w:spacing w:val="0"/>
          <w:sz w:val="24"/>
          <w:szCs w:val="24"/>
        </w:rPr>
        <w:t>É</w:t>
      </w:r>
      <w:r w:rsidR="00BB0375">
        <w:rPr>
          <w:rStyle w:val="Sous-titreCar"/>
          <w:rFonts w:eastAsiaTheme="majorEastAsia"/>
          <w:b/>
          <w:color w:val="621E09" w:themeColor="accent1" w:themeShade="7F"/>
          <w:spacing w:val="0"/>
          <w:sz w:val="24"/>
          <w:szCs w:val="24"/>
        </w:rPr>
        <w:t>V</w:t>
      </w:r>
      <w:r>
        <w:rPr>
          <w:rStyle w:val="Sous-titreCar"/>
          <w:rFonts w:eastAsiaTheme="majorEastAsia"/>
          <w:b/>
          <w:color w:val="621E09" w:themeColor="accent1" w:themeShade="7F"/>
          <w:spacing w:val="0"/>
          <w:sz w:val="24"/>
          <w:szCs w:val="24"/>
        </w:rPr>
        <w:t>È</w:t>
      </w:r>
      <w:r w:rsidR="00BB0375">
        <w:rPr>
          <w:rStyle w:val="Sous-titreCar"/>
          <w:rFonts w:eastAsiaTheme="majorEastAsia"/>
          <w:b/>
          <w:color w:val="621E09" w:themeColor="accent1" w:themeShade="7F"/>
          <w:spacing w:val="0"/>
          <w:sz w:val="24"/>
          <w:szCs w:val="24"/>
        </w:rPr>
        <w:t>NEMENT</w:t>
      </w:r>
      <w:r w:rsidR="00DE3A6C">
        <w:rPr>
          <w:rStyle w:val="Sous-titreCar"/>
          <w:rFonts w:eastAsiaTheme="majorEastAsia"/>
          <w:b/>
          <w:color w:val="621E09" w:themeColor="accent1" w:themeShade="7F"/>
          <w:spacing w:val="0"/>
          <w:sz w:val="24"/>
          <w:szCs w:val="24"/>
        </w:rPr>
        <w:t xml:space="preserve"> </w:t>
      </w:r>
      <w:r w:rsidR="00275EF7">
        <w:rPr>
          <w:rStyle w:val="Sous-titreCar"/>
          <w:rFonts w:eastAsiaTheme="majorEastAsia"/>
          <w:b/>
          <w:color w:val="621E09" w:themeColor="accent1" w:themeShade="7F"/>
          <w:spacing w:val="0"/>
          <w:sz w:val="24"/>
          <w:szCs w:val="24"/>
        </w:rPr>
        <w:t>/ PROJET</w:t>
      </w:r>
    </w:p>
    <w:p w14:paraId="00986DFB" w14:textId="7AA53790" w:rsidR="00F97CF2" w:rsidRDefault="00F97CF2" w:rsidP="00D2626D">
      <w:pPr>
        <w:pStyle w:val="Titre3"/>
        <w:rPr>
          <w:rStyle w:val="Sous-titreCar"/>
          <w:rFonts w:eastAsiaTheme="majorEastAsia"/>
          <w:color w:val="621E09" w:themeColor="accent1" w:themeShade="7F"/>
          <w:spacing w:val="0"/>
          <w:sz w:val="24"/>
          <w:szCs w:val="24"/>
        </w:rPr>
      </w:pPr>
      <w:r>
        <w:rPr>
          <w:rStyle w:val="Sous-titreCar"/>
          <w:rFonts w:eastAsiaTheme="majorEastAsia"/>
          <w:color w:val="621E09" w:themeColor="accent1" w:themeShade="7F"/>
          <w:spacing w:val="0"/>
          <w:sz w:val="24"/>
          <w:szCs w:val="24"/>
        </w:rPr>
        <w:t>Nom de l’</w:t>
      </w:r>
      <w:r w:rsidR="00BB0375">
        <w:rPr>
          <w:rStyle w:val="Sous-titreCar"/>
          <w:rFonts w:eastAsiaTheme="majorEastAsia"/>
          <w:color w:val="621E09" w:themeColor="accent1" w:themeShade="7F"/>
          <w:spacing w:val="0"/>
          <w:sz w:val="24"/>
          <w:szCs w:val="24"/>
        </w:rPr>
        <w:t>évènement</w:t>
      </w:r>
      <w:r w:rsidR="00B85FCB">
        <w:rPr>
          <w:rStyle w:val="Sous-titreCar"/>
          <w:rFonts w:eastAsiaTheme="majorEastAsia"/>
          <w:color w:val="621E09" w:themeColor="accent1" w:themeShade="7F"/>
          <w:spacing w:val="0"/>
          <w:sz w:val="24"/>
          <w:szCs w:val="24"/>
        </w:rPr>
        <w:t xml:space="preserve"> </w:t>
      </w:r>
      <w:r w:rsidR="00275EF7">
        <w:rPr>
          <w:rStyle w:val="Sous-titreCar"/>
          <w:rFonts w:eastAsiaTheme="majorEastAsia"/>
          <w:color w:val="621E09" w:themeColor="accent1" w:themeShade="7F"/>
          <w:spacing w:val="0"/>
          <w:sz w:val="24"/>
          <w:szCs w:val="24"/>
        </w:rPr>
        <w:t>/ du projet</w:t>
      </w:r>
    </w:p>
    <w:p w14:paraId="110AB60D" w14:textId="67CD65BF" w:rsidR="00F97CF2" w:rsidRPr="00F97CF2" w:rsidRDefault="00E87AB1" w:rsidP="00F97CF2">
      <w:sdt>
        <w:sdtPr>
          <w:id w:val="796806277"/>
          <w:placeholder>
            <w:docPart w:val="C96B288659C340E9B627AAA3964296C1"/>
          </w:placeholder>
          <w:showingPlcHdr/>
          <w:text/>
        </w:sdtPr>
        <w:sdtEndPr/>
        <w:sdtContent>
          <w:r w:rsidR="00D64CE2" w:rsidRPr="00666E31">
            <w:rPr>
              <w:rStyle w:val="Textedelespacerserv"/>
              <w:color w:val="3696E8" w:themeColor="text2" w:themeTint="99"/>
            </w:rPr>
            <w:t>Cliquez ou appuyez ici pour entrer du texte.</w:t>
          </w:r>
        </w:sdtContent>
      </w:sdt>
    </w:p>
    <w:p w14:paraId="19C42E18" w14:textId="2F5188B3" w:rsidR="00BB0375" w:rsidRPr="00AE746A" w:rsidRDefault="00BB0375" w:rsidP="00BB0375">
      <w:pPr>
        <w:rPr>
          <w:rStyle w:val="Sous-titreCar"/>
          <w:rFonts w:asciiTheme="majorHAnsi" w:eastAsiaTheme="majorEastAsia" w:hAnsiTheme="majorHAnsi" w:cstheme="majorBidi"/>
          <w:color w:val="621E09" w:themeColor="accent1" w:themeShade="7F"/>
          <w:spacing w:val="0"/>
          <w:sz w:val="24"/>
          <w:szCs w:val="24"/>
        </w:rPr>
      </w:pPr>
      <w:r>
        <w:rPr>
          <w:rStyle w:val="Sous-titreCar"/>
          <w:rFonts w:asciiTheme="majorHAnsi" w:eastAsiaTheme="majorEastAsia" w:hAnsiTheme="majorHAnsi" w:cstheme="majorBidi"/>
          <w:color w:val="621E09" w:themeColor="accent1" w:themeShade="7F"/>
          <w:spacing w:val="0"/>
          <w:sz w:val="24"/>
          <w:szCs w:val="24"/>
        </w:rPr>
        <w:t>Dates de l’évènement</w:t>
      </w:r>
      <w:r w:rsidR="00B85FCB">
        <w:rPr>
          <w:rStyle w:val="Sous-titreCar"/>
          <w:rFonts w:asciiTheme="majorHAnsi" w:eastAsiaTheme="majorEastAsia" w:hAnsiTheme="majorHAnsi" w:cstheme="majorBidi"/>
          <w:color w:val="621E09" w:themeColor="accent1" w:themeShade="7F"/>
          <w:spacing w:val="0"/>
          <w:sz w:val="24"/>
          <w:szCs w:val="24"/>
        </w:rPr>
        <w:t xml:space="preserve"> </w:t>
      </w:r>
      <w:r w:rsidR="00275EF7">
        <w:rPr>
          <w:rStyle w:val="Sous-titreCar"/>
          <w:rFonts w:asciiTheme="majorHAnsi" w:eastAsiaTheme="majorEastAsia" w:hAnsiTheme="majorHAnsi" w:cstheme="majorBidi"/>
          <w:color w:val="621E09" w:themeColor="accent1" w:themeShade="7F"/>
          <w:spacing w:val="0"/>
          <w:sz w:val="24"/>
          <w:szCs w:val="24"/>
        </w:rPr>
        <w:t>/ du projet</w:t>
      </w:r>
    </w:p>
    <w:p w14:paraId="16291887" w14:textId="77777777" w:rsidR="00BB0375" w:rsidRDefault="00E87AB1" w:rsidP="00BB0375">
      <w:sdt>
        <w:sdtPr>
          <w:id w:val="733750345"/>
          <w:placeholder>
            <w:docPart w:val="A565FE84B2E24DD1BF9F95D8DC79EF80"/>
          </w:placeholder>
          <w:showingPlcHdr/>
          <w:text/>
        </w:sdtPr>
        <w:sdtEndPr/>
        <w:sdtContent>
          <w:r w:rsidR="00BB0375" w:rsidRPr="00666E31">
            <w:rPr>
              <w:rStyle w:val="Textedelespacerserv"/>
              <w:color w:val="3696E8" w:themeColor="text2" w:themeTint="99"/>
            </w:rPr>
            <w:t>Cliquez ou appuyez ici pour entrer du texte.</w:t>
          </w:r>
        </w:sdtContent>
      </w:sdt>
    </w:p>
    <w:p w14:paraId="0E63B935" w14:textId="22C4DF0D" w:rsidR="00D64CE2" w:rsidRDefault="00D64CE2" w:rsidP="00BB0375">
      <w:pPr>
        <w:rPr>
          <w:rStyle w:val="Sous-titreCar"/>
          <w:rFonts w:eastAsiaTheme="majorEastAsia"/>
          <w:color w:val="621E09" w:themeColor="accent1" w:themeShade="7F"/>
          <w:spacing w:val="0"/>
          <w:sz w:val="24"/>
          <w:szCs w:val="24"/>
        </w:rPr>
      </w:pPr>
    </w:p>
    <w:p w14:paraId="75ADC36C" w14:textId="1E3A3293" w:rsidR="00D64CE2" w:rsidRPr="00D64CE2" w:rsidRDefault="00275EF7" w:rsidP="00D64CE2">
      <w:pPr>
        <w:rPr>
          <w:rStyle w:val="Sous-titreCar"/>
          <w:rFonts w:asciiTheme="majorHAnsi" w:eastAsiaTheme="majorEastAsia" w:hAnsiTheme="majorHAnsi" w:cstheme="majorBidi"/>
          <w:color w:val="621E09" w:themeColor="accent1" w:themeShade="7F"/>
          <w:spacing w:val="0"/>
          <w:sz w:val="24"/>
          <w:szCs w:val="24"/>
        </w:rPr>
      </w:pPr>
      <w:r>
        <w:rPr>
          <w:rStyle w:val="Sous-titreCar"/>
          <w:rFonts w:asciiTheme="majorHAnsi" w:eastAsiaTheme="majorEastAsia" w:hAnsiTheme="majorHAnsi" w:cstheme="majorBidi"/>
          <w:color w:val="621E09" w:themeColor="accent1" w:themeShade="7F"/>
          <w:spacing w:val="0"/>
          <w:sz w:val="24"/>
          <w:szCs w:val="24"/>
        </w:rPr>
        <w:t>Artiste</w:t>
      </w:r>
      <w:r w:rsidR="00D64CE2">
        <w:rPr>
          <w:rStyle w:val="Sous-titreCar"/>
          <w:rFonts w:asciiTheme="majorHAnsi" w:eastAsiaTheme="majorEastAsia" w:hAnsiTheme="majorHAnsi" w:cstheme="majorBidi"/>
          <w:color w:val="621E09" w:themeColor="accent1" w:themeShade="7F"/>
          <w:spacing w:val="0"/>
          <w:sz w:val="24"/>
          <w:szCs w:val="24"/>
        </w:rPr>
        <w:t xml:space="preserve">(s) </w:t>
      </w:r>
      <w:r w:rsidR="00BB0375">
        <w:rPr>
          <w:rStyle w:val="Sous-titreCar"/>
          <w:rFonts w:asciiTheme="majorHAnsi" w:eastAsiaTheme="majorEastAsia" w:hAnsiTheme="majorHAnsi" w:cstheme="majorBidi"/>
          <w:color w:val="621E09" w:themeColor="accent1" w:themeShade="7F"/>
          <w:spacing w:val="0"/>
          <w:sz w:val="24"/>
          <w:szCs w:val="24"/>
        </w:rPr>
        <w:t>invités</w:t>
      </w:r>
    </w:p>
    <w:p w14:paraId="76392400" w14:textId="0790D679" w:rsidR="00D64CE2" w:rsidRPr="00F0003D" w:rsidRDefault="00D64CE2" w:rsidP="00D64CE2">
      <w:r>
        <w:t>Préciser ici le (les) artiste(s) accueilli(s)</w:t>
      </w:r>
    </w:p>
    <w:p w14:paraId="7450535E" w14:textId="254D211F" w:rsidR="00D64CE2" w:rsidRDefault="00E87AB1" w:rsidP="00D64CE2">
      <w:sdt>
        <w:sdtPr>
          <w:id w:val="1626270182"/>
          <w:placeholder>
            <w:docPart w:val="40B72451411C453D8DB0E7D55A9724CE"/>
          </w:placeholder>
          <w:showingPlcHdr/>
          <w:text/>
        </w:sdtPr>
        <w:sdtEndPr/>
        <w:sdtContent>
          <w:r w:rsidR="00D64CE2" w:rsidRPr="00666E31">
            <w:rPr>
              <w:rStyle w:val="Textedelespacerserv"/>
              <w:color w:val="3696E8" w:themeColor="text2" w:themeTint="99"/>
            </w:rPr>
            <w:t>Cliquez ou appuyez ici pour entrer du texte.</w:t>
          </w:r>
        </w:sdtContent>
      </w:sdt>
    </w:p>
    <w:p w14:paraId="1AFC7090" w14:textId="77777777" w:rsidR="00D64CE2" w:rsidRPr="00D64CE2" w:rsidRDefault="00D64CE2" w:rsidP="00D64CE2"/>
    <w:p w14:paraId="2386F2C3" w14:textId="49D93738" w:rsidR="00BB0375" w:rsidRDefault="00275EF7" w:rsidP="00BB0375">
      <w:pPr>
        <w:pStyle w:val="Titre3"/>
      </w:pPr>
      <w:r>
        <w:t>Objet et p</w:t>
      </w:r>
      <w:r w:rsidR="00BB0375">
        <w:t>rogramme de l’évènement</w:t>
      </w:r>
      <w:r w:rsidR="00B85FCB">
        <w:t xml:space="preserve"> </w:t>
      </w:r>
      <w:r>
        <w:t>/ du projet</w:t>
      </w:r>
    </w:p>
    <w:p w14:paraId="68AF4033" w14:textId="2D2835D0" w:rsidR="00BB0375" w:rsidRDefault="00BB0375" w:rsidP="00AE746A">
      <w:r>
        <w:t>Préciser ici la forme et les temps fort de l’évènement</w:t>
      </w:r>
      <w:r w:rsidR="00B85FCB">
        <w:t xml:space="preserve"> </w:t>
      </w:r>
      <w:r w:rsidR="00275EF7">
        <w:t>/ du projet</w:t>
      </w:r>
      <w:r>
        <w:t xml:space="preserve"> objet de la demande</w:t>
      </w:r>
      <w:r w:rsidR="00275EF7">
        <w:t>, les besoins auxquels il propose de répondre</w:t>
      </w:r>
    </w:p>
    <w:p w14:paraId="1F15AB46" w14:textId="1F2FFA18" w:rsidR="00BB0375" w:rsidRDefault="00E87AB1" w:rsidP="00AE746A">
      <w:sdt>
        <w:sdtPr>
          <w:id w:val="405504946"/>
          <w:placeholder>
            <w:docPart w:val="46E62841EA9D47C58E1593DBD4A4588D"/>
          </w:placeholder>
          <w:showingPlcHdr/>
          <w:text/>
        </w:sdtPr>
        <w:sdtEndPr/>
        <w:sdtContent>
          <w:r w:rsidR="00BB0375" w:rsidRPr="00666E31">
            <w:rPr>
              <w:rStyle w:val="Textedelespacerserv"/>
              <w:color w:val="3696E8" w:themeColor="text2" w:themeTint="99"/>
            </w:rPr>
            <w:t>Cliquez ou appuyez ici pour entrer du texte.</w:t>
          </w:r>
        </w:sdtContent>
      </w:sdt>
    </w:p>
    <w:p w14:paraId="0E9A2C82" w14:textId="77777777" w:rsidR="00BB0375" w:rsidRDefault="00BB0375" w:rsidP="00AE746A"/>
    <w:p w14:paraId="04C01517" w14:textId="77777777" w:rsidR="00DA578C" w:rsidRDefault="005B4551" w:rsidP="00D2626D">
      <w:pPr>
        <w:pStyle w:val="Titre3"/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 xml:space="preserve">Actions </w:t>
      </w:r>
      <w:r w:rsidR="00F0003D">
        <w:rPr>
          <w:rStyle w:val="lev"/>
          <w:b w:val="0"/>
          <w:bCs w:val="0"/>
        </w:rPr>
        <w:t>culturelles</w:t>
      </w:r>
    </w:p>
    <w:p w14:paraId="57F5BB97" w14:textId="77777777" w:rsidR="00F0003D" w:rsidRPr="00F0003D" w:rsidRDefault="00F0003D" w:rsidP="00F0003D">
      <w:r>
        <w:t>Préciser ici les actions culturelles programmées, leur nature, leur durée, les publics visés.</w:t>
      </w:r>
    </w:p>
    <w:p w14:paraId="092A7E74" w14:textId="77777777" w:rsidR="00511B3A" w:rsidRDefault="00E87AB1" w:rsidP="008268C1">
      <w:pPr>
        <w:rPr>
          <w:rStyle w:val="lev"/>
          <w:b w:val="0"/>
        </w:rPr>
      </w:pPr>
      <w:sdt>
        <w:sdtPr>
          <w:rPr>
            <w:b/>
            <w:bCs/>
          </w:rPr>
          <w:id w:val="1446660858"/>
          <w:placeholder>
            <w:docPart w:val="4F0E336B25684B5E9DCD65E56E6E5952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101F29" w:rsidRPr="00666E31">
            <w:rPr>
              <w:rStyle w:val="Textedelespacerserv"/>
              <w:color w:val="3696E8" w:themeColor="text2" w:themeTint="99"/>
            </w:rPr>
            <w:t>Cliquez ou appuyez ici pour entrer du texte.</w:t>
          </w:r>
        </w:sdtContent>
      </w:sdt>
    </w:p>
    <w:p w14:paraId="3E41DF83" w14:textId="77777777" w:rsidR="00F0003D" w:rsidRDefault="00F0003D" w:rsidP="005B4551">
      <w:pPr>
        <w:pStyle w:val="Titre3"/>
        <w:rPr>
          <w:rStyle w:val="lev"/>
          <w:b w:val="0"/>
        </w:rPr>
      </w:pPr>
    </w:p>
    <w:p w14:paraId="77EDCC94" w14:textId="77777777" w:rsidR="0031295B" w:rsidRDefault="00187CC5" w:rsidP="00D2626D">
      <w:pPr>
        <w:pStyle w:val="Titre3"/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>Public</w:t>
      </w:r>
      <w:r w:rsidR="00101F29">
        <w:rPr>
          <w:rStyle w:val="lev"/>
          <w:b w:val="0"/>
          <w:bCs w:val="0"/>
        </w:rPr>
        <w:t>s</w:t>
      </w:r>
    </w:p>
    <w:p w14:paraId="78CE4DB6" w14:textId="65F5F864" w:rsidR="00F97D4E" w:rsidRPr="00D2626D" w:rsidRDefault="0031295B" w:rsidP="0031295B">
      <w:pPr>
        <w:rPr>
          <w:rStyle w:val="lev"/>
          <w:b w:val="0"/>
          <w:bCs w:val="0"/>
        </w:rPr>
      </w:pPr>
      <w:r w:rsidRPr="0031295B">
        <w:t xml:space="preserve">Préciser ici </w:t>
      </w:r>
      <w:r w:rsidR="00187CC5">
        <w:t>les</w:t>
      </w:r>
      <w:r w:rsidRPr="0031295B">
        <w:t xml:space="preserve"> publics </w:t>
      </w:r>
      <w:r w:rsidR="005B4551">
        <w:t>vis</w:t>
      </w:r>
      <w:r w:rsidRPr="0031295B">
        <w:t xml:space="preserve">és, leurs caractéristiques (sociales, âge, sexe, résidence, …) ; les participations financières des usagers (politiques tarifaires, prix moyen </w:t>
      </w:r>
      <w:r w:rsidR="00BB0375">
        <w:t>d’entrée</w:t>
      </w:r>
      <w:r w:rsidRPr="0031295B">
        <w:t>, …) ; l’évolution des usages et des fréquentations ces dernières années …</w:t>
      </w:r>
    </w:p>
    <w:p w14:paraId="1D883A60" w14:textId="77777777" w:rsidR="00D2626D" w:rsidRPr="00D2626D" w:rsidRDefault="00E87AB1" w:rsidP="00D2626D">
      <w:sdt>
        <w:sdtPr>
          <w:id w:val="341213338"/>
          <w:placeholder>
            <w:docPart w:val="80EFC14D106E412F9462480BEFC835C6"/>
          </w:placeholder>
          <w:showingPlcHdr/>
          <w:text/>
        </w:sdtPr>
        <w:sdtEndPr/>
        <w:sdtContent>
          <w:r w:rsidR="00101F29" w:rsidRPr="00666E31">
            <w:rPr>
              <w:rStyle w:val="Textedelespacerserv"/>
              <w:color w:val="3696E8" w:themeColor="text2" w:themeTint="99"/>
            </w:rPr>
            <w:t>Cliquez ou appuyez ici pour entrer du texte.</w:t>
          </w:r>
        </w:sdtContent>
      </w:sdt>
    </w:p>
    <w:p w14:paraId="0E344713" w14:textId="76543C6A" w:rsidR="0031295B" w:rsidRDefault="0031295B" w:rsidP="0031295B">
      <w:pPr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>Nombre de spectateurs / bénéficiaires envisagés</w:t>
      </w:r>
      <w:r w:rsidR="005B4551">
        <w:rPr>
          <w:rStyle w:val="lev"/>
          <w:b w:val="0"/>
          <w:bCs w:val="0"/>
        </w:rPr>
        <w:t xml:space="preserve"> pour </w:t>
      </w:r>
      <w:r w:rsidR="00BB0375">
        <w:rPr>
          <w:rStyle w:val="lev"/>
          <w:b w:val="0"/>
          <w:bCs w:val="0"/>
        </w:rPr>
        <w:t>l’évènement</w:t>
      </w:r>
      <w:r w:rsidR="005B4551">
        <w:rPr>
          <w:rStyle w:val="lev"/>
          <w:b w:val="0"/>
          <w:bCs w:val="0"/>
        </w:rPr>
        <w:t xml:space="preserve"> objet de la demande</w:t>
      </w:r>
    </w:p>
    <w:p w14:paraId="06976159" w14:textId="77777777" w:rsidR="0031295B" w:rsidRDefault="00E87AB1" w:rsidP="0031295B">
      <w:pPr>
        <w:rPr>
          <w:rStyle w:val="lev"/>
          <w:b w:val="0"/>
          <w:bCs w:val="0"/>
        </w:rPr>
      </w:pPr>
      <w:sdt>
        <w:sdtPr>
          <w:rPr>
            <w:b/>
            <w:bCs/>
          </w:rPr>
          <w:id w:val="1306122485"/>
          <w:placeholder>
            <w:docPart w:val="DD5A448539EB436696518A1BF184D44C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31295B" w:rsidRPr="00666E31">
            <w:rPr>
              <w:rStyle w:val="Textedelespacerserv"/>
              <w:color w:val="3696E8" w:themeColor="text2" w:themeTint="99"/>
            </w:rPr>
            <w:t>Cliquez ou appuyez ici pour entrer du texte.</w:t>
          </w:r>
        </w:sdtContent>
      </w:sdt>
    </w:p>
    <w:p w14:paraId="787E44B5" w14:textId="77777777" w:rsidR="0031295B" w:rsidRDefault="0031295B" w:rsidP="00D2626D">
      <w:pPr>
        <w:rPr>
          <w:rStyle w:val="lev"/>
          <w:b w:val="0"/>
          <w:bCs w:val="0"/>
        </w:rPr>
      </w:pPr>
    </w:p>
    <w:p w14:paraId="5856BBC4" w14:textId="6F63E502" w:rsidR="00AE746A" w:rsidRPr="0031295B" w:rsidRDefault="00AE746A" w:rsidP="00AE746A">
      <w:pPr>
        <w:pStyle w:val="Titre3"/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>Territoire d’action</w:t>
      </w:r>
      <w:r w:rsidRPr="0031295B">
        <w:rPr>
          <w:rStyle w:val="lev"/>
          <w:b w:val="0"/>
          <w:bCs w:val="0"/>
        </w:rPr>
        <w:t xml:space="preserve"> </w:t>
      </w:r>
    </w:p>
    <w:p w14:paraId="126E38D4" w14:textId="49FC06E2" w:rsidR="00AE746A" w:rsidRDefault="00AE746A" w:rsidP="00AE746A">
      <w:pPr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 xml:space="preserve">Préciser ici le(s) lieu(x), commune(s) et territoire(s) de déploiement </w:t>
      </w:r>
      <w:r w:rsidR="00D64CE2">
        <w:rPr>
          <w:rStyle w:val="lev"/>
          <w:b w:val="0"/>
          <w:bCs w:val="0"/>
        </w:rPr>
        <w:t>de l’</w:t>
      </w:r>
      <w:r w:rsidR="00BB0375">
        <w:rPr>
          <w:rStyle w:val="lev"/>
          <w:b w:val="0"/>
          <w:bCs w:val="0"/>
        </w:rPr>
        <w:t>évènement</w:t>
      </w:r>
      <w:r w:rsidR="00B85FCB">
        <w:rPr>
          <w:rStyle w:val="lev"/>
          <w:b w:val="0"/>
          <w:bCs w:val="0"/>
        </w:rPr>
        <w:t xml:space="preserve"> </w:t>
      </w:r>
      <w:r w:rsidR="00275EF7">
        <w:rPr>
          <w:rStyle w:val="lev"/>
          <w:b w:val="0"/>
          <w:bCs w:val="0"/>
        </w:rPr>
        <w:t>/ du projet</w:t>
      </w:r>
    </w:p>
    <w:p w14:paraId="2986E2B3" w14:textId="77777777" w:rsidR="00AE746A" w:rsidRDefault="00E87AB1" w:rsidP="00AE746A">
      <w:pPr>
        <w:rPr>
          <w:rStyle w:val="lev"/>
          <w:b w:val="0"/>
          <w:bCs w:val="0"/>
        </w:rPr>
      </w:pPr>
      <w:sdt>
        <w:sdtPr>
          <w:rPr>
            <w:b/>
            <w:bCs/>
          </w:rPr>
          <w:id w:val="2145612981"/>
          <w:placeholder>
            <w:docPart w:val="F46E37F48899433B8820390FCE305909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AE746A" w:rsidRPr="00DF564D">
            <w:rPr>
              <w:rStyle w:val="Textedelespacerserv"/>
              <w:color w:val="3696E8" w:themeColor="text2" w:themeTint="99"/>
            </w:rPr>
            <w:t>Cliquez ou appuyez ici pour entrer du texte.</w:t>
          </w:r>
        </w:sdtContent>
      </w:sdt>
    </w:p>
    <w:p w14:paraId="32109079" w14:textId="77777777" w:rsidR="00D64CE2" w:rsidRDefault="00D64CE2" w:rsidP="00AE746A">
      <w:pPr>
        <w:pStyle w:val="Titre3"/>
        <w:rPr>
          <w:rStyle w:val="lev"/>
          <w:b w:val="0"/>
          <w:bCs w:val="0"/>
        </w:rPr>
      </w:pPr>
    </w:p>
    <w:p w14:paraId="71649568" w14:textId="4CECC363" w:rsidR="0031295B" w:rsidRDefault="0031295B" w:rsidP="00AE746A">
      <w:pPr>
        <w:pStyle w:val="Titre3"/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 xml:space="preserve">Partenaires </w:t>
      </w:r>
      <w:r w:rsidR="00DF564D">
        <w:rPr>
          <w:rStyle w:val="lev"/>
          <w:b w:val="0"/>
          <w:bCs w:val="0"/>
        </w:rPr>
        <w:t>(publics et privés)</w:t>
      </w:r>
    </w:p>
    <w:p w14:paraId="3AC4A0A8" w14:textId="41E0D5CE" w:rsidR="00511B3A" w:rsidRPr="00EB14E2" w:rsidRDefault="0031295B" w:rsidP="008268C1">
      <w:r>
        <w:t>Préciser ici</w:t>
      </w:r>
      <w:r w:rsidR="00DF564D">
        <w:t xml:space="preserve"> les partenaires mobilisés pour la réalisation </w:t>
      </w:r>
      <w:r w:rsidR="00D64CE2">
        <w:t xml:space="preserve">de </w:t>
      </w:r>
      <w:r w:rsidR="00BB0375">
        <w:t>l’évènement</w:t>
      </w:r>
      <w:r w:rsidR="00DF564D">
        <w:t xml:space="preserve"> et la nature de leur engagement ou de la coopération.</w:t>
      </w:r>
    </w:p>
    <w:p w14:paraId="245419D6" w14:textId="77777777" w:rsidR="00CB2CF1" w:rsidRDefault="00E87AB1">
      <w:sdt>
        <w:sdtPr>
          <w:id w:val="-109594660"/>
          <w:placeholder>
            <w:docPart w:val="73310BD7C0654836A8F361D73136EDB1"/>
          </w:placeholder>
          <w:showingPlcHdr/>
          <w:text/>
        </w:sdtPr>
        <w:sdtEndPr/>
        <w:sdtContent>
          <w:r w:rsidR="00DF564D" w:rsidRPr="00666E31">
            <w:rPr>
              <w:rStyle w:val="Textedelespacerserv"/>
              <w:color w:val="3696E8" w:themeColor="text2" w:themeTint="99"/>
            </w:rPr>
            <w:t>Cliquez ou appuyez ici pour entrer du texte.</w:t>
          </w:r>
        </w:sdtContent>
      </w:sdt>
    </w:p>
    <w:p w14:paraId="496FE130" w14:textId="77777777" w:rsidR="00A32494" w:rsidRDefault="00A32494">
      <w:pPr>
        <w:rPr>
          <w:rStyle w:val="lev"/>
          <w:rFonts w:asciiTheme="majorHAnsi" w:eastAsiaTheme="majorEastAsia" w:hAnsiTheme="majorHAnsi" w:cstheme="majorBidi"/>
          <w:b w:val="0"/>
          <w:color w:val="621E09" w:themeColor="accent1" w:themeShade="7F"/>
          <w:sz w:val="24"/>
        </w:rPr>
      </w:pPr>
    </w:p>
    <w:p w14:paraId="641EBBFD" w14:textId="64A0F9B8" w:rsidR="00A32494" w:rsidRPr="00A32494" w:rsidRDefault="00A32494">
      <w:pPr>
        <w:rPr>
          <w:rStyle w:val="lev"/>
          <w:rFonts w:asciiTheme="majorHAnsi" w:eastAsiaTheme="majorEastAsia" w:hAnsiTheme="majorHAnsi" w:cstheme="majorBidi"/>
          <w:b w:val="0"/>
          <w:color w:val="621E09" w:themeColor="accent1" w:themeShade="7F"/>
          <w:sz w:val="24"/>
        </w:rPr>
      </w:pPr>
      <w:r w:rsidRPr="00A32494">
        <w:rPr>
          <w:rStyle w:val="lev"/>
          <w:rFonts w:asciiTheme="majorHAnsi" w:eastAsiaTheme="majorEastAsia" w:hAnsiTheme="majorHAnsi" w:cstheme="majorBidi"/>
          <w:b w:val="0"/>
          <w:color w:val="621E09" w:themeColor="accent1" w:themeShade="7F"/>
          <w:sz w:val="24"/>
        </w:rPr>
        <w:lastRenderedPageBreak/>
        <w:t>Subvention départementale sollicitée</w:t>
      </w:r>
      <w:r w:rsidR="00E65117">
        <w:rPr>
          <w:rStyle w:val="lev"/>
          <w:rFonts w:asciiTheme="majorHAnsi" w:eastAsiaTheme="majorEastAsia" w:hAnsiTheme="majorHAnsi" w:cstheme="majorBidi"/>
          <w:b w:val="0"/>
          <w:color w:val="621E09" w:themeColor="accent1" w:themeShade="7F"/>
          <w:sz w:val="24"/>
        </w:rPr>
        <w:t xml:space="preserve"> au titre </w:t>
      </w:r>
      <w:r w:rsidR="00D64CE2">
        <w:rPr>
          <w:rStyle w:val="lev"/>
          <w:rFonts w:asciiTheme="majorHAnsi" w:eastAsiaTheme="majorEastAsia" w:hAnsiTheme="majorHAnsi" w:cstheme="majorBidi"/>
          <w:b w:val="0"/>
          <w:color w:val="621E09" w:themeColor="accent1" w:themeShade="7F"/>
          <w:sz w:val="24"/>
        </w:rPr>
        <w:t>de l</w:t>
      </w:r>
      <w:r w:rsidR="00BB0375">
        <w:rPr>
          <w:rStyle w:val="lev"/>
          <w:rFonts w:asciiTheme="majorHAnsi" w:eastAsiaTheme="majorEastAsia" w:hAnsiTheme="majorHAnsi" w:cstheme="majorBidi"/>
          <w:b w:val="0"/>
          <w:color w:val="621E09" w:themeColor="accent1" w:themeShade="7F"/>
          <w:sz w:val="24"/>
        </w:rPr>
        <w:t>’évènement</w:t>
      </w:r>
      <w:r w:rsidR="00B85FCB">
        <w:rPr>
          <w:rStyle w:val="lev"/>
          <w:rFonts w:asciiTheme="majorHAnsi" w:eastAsiaTheme="majorEastAsia" w:hAnsiTheme="majorHAnsi" w:cstheme="majorBidi"/>
          <w:b w:val="0"/>
          <w:color w:val="621E09" w:themeColor="accent1" w:themeShade="7F"/>
          <w:sz w:val="24"/>
        </w:rPr>
        <w:t xml:space="preserve"> </w:t>
      </w:r>
      <w:r w:rsidR="00275EF7">
        <w:rPr>
          <w:rStyle w:val="lev"/>
          <w:rFonts w:asciiTheme="majorHAnsi" w:eastAsiaTheme="majorEastAsia" w:hAnsiTheme="majorHAnsi" w:cstheme="majorBidi"/>
          <w:b w:val="0"/>
          <w:color w:val="621E09" w:themeColor="accent1" w:themeShade="7F"/>
          <w:sz w:val="24"/>
        </w:rPr>
        <w:t>/ du projet</w:t>
      </w:r>
    </w:p>
    <w:p w14:paraId="0A1EB2AE" w14:textId="77777777" w:rsidR="00A32494" w:rsidRDefault="00E87AB1">
      <w:sdt>
        <w:sdtPr>
          <w:id w:val="-272943828"/>
          <w:placeholder>
            <w:docPart w:val="71212B28D12E4BEFAC0DC260A57C42D9"/>
          </w:placeholder>
          <w:showingPlcHdr/>
          <w:text/>
        </w:sdtPr>
        <w:sdtEndPr/>
        <w:sdtContent>
          <w:r w:rsidR="00A32494" w:rsidRPr="00666E31">
            <w:rPr>
              <w:rStyle w:val="Textedelespacerserv"/>
              <w:color w:val="3696E8" w:themeColor="text2" w:themeTint="99"/>
            </w:rPr>
            <w:t>Cliquez ou appuyez ici pour entrer du texte.</w:t>
          </w:r>
        </w:sdtContent>
      </w:sdt>
    </w:p>
    <w:p w14:paraId="6936F222" w14:textId="77777777" w:rsidR="00D64CE2" w:rsidRDefault="00D64CE2"/>
    <w:p w14:paraId="20E03BBC" w14:textId="517BD923" w:rsidR="00A32494" w:rsidRDefault="00A32494" w:rsidP="00A32494">
      <w:pPr>
        <w:pStyle w:val="Titre3"/>
      </w:pPr>
      <w:r>
        <w:t xml:space="preserve">Autres </w:t>
      </w:r>
      <w:r w:rsidR="00C41119">
        <w:t>subvention</w:t>
      </w:r>
      <w:r>
        <w:t xml:space="preserve">s </w:t>
      </w:r>
      <w:r w:rsidR="00DE2506">
        <w:t xml:space="preserve">perçues par la structure </w:t>
      </w:r>
      <w:r>
        <w:t xml:space="preserve">et objet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23"/>
        <w:gridCol w:w="2335"/>
        <w:gridCol w:w="2233"/>
        <w:gridCol w:w="2065"/>
      </w:tblGrid>
      <w:tr w:rsidR="00A32494" w14:paraId="6CD4B344" w14:textId="77777777" w:rsidTr="00A32494">
        <w:tc>
          <w:tcPr>
            <w:tcW w:w="2423" w:type="dxa"/>
            <w:vAlign w:val="center"/>
          </w:tcPr>
          <w:p w14:paraId="55606925" w14:textId="77777777" w:rsidR="00A32494" w:rsidRPr="001A3F0C" w:rsidRDefault="00A32494" w:rsidP="00A32494">
            <w:pPr>
              <w:jc w:val="center"/>
              <w:rPr>
                <w:b/>
              </w:rPr>
            </w:pPr>
            <w:r w:rsidRPr="001A3F0C">
              <w:rPr>
                <w:b/>
              </w:rPr>
              <w:t>Collectivité</w:t>
            </w:r>
            <w:r w:rsidR="00C41119" w:rsidRPr="001A3F0C">
              <w:rPr>
                <w:b/>
              </w:rPr>
              <w:t xml:space="preserve"> / Structure</w:t>
            </w:r>
          </w:p>
        </w:tc>
        <w:tc>
          <w:tcPr>
            <w:tcW w:w="2335" w:type="dxa"/>
            <w:vAlign w:val="center"/>
          </w:tcPr>
          <w:p w14:paraId="6EAEA614" w14:textId="77777777" w:rsidR="00A32494" w:rsidRPr="001A3F0C" w:rsidRDefault="00A32494" w:rsidP="00A32494">
            <w:pPr>
              <w:jc w:val="center"/>
              <w:rPr>
                <w:b/>
              </w:rPr>
            </w:pPr>
            <w:r w:rsidRPr="001A3F0C">
              <w:rPr>
                <w:b/>
              </w:rPr>
              <w:t>Montant</w:t>
            </w:r>
          </w:p>
        </w:tc>
        <w:tc>
          <w:tcPr>
            <w:tcW w:w="2233" w:type="dxa"/>
            <w:vAlign w:val="center"/>
          </w:tcPr>
          <w:p w14:paraId="3D262DD9" w14:textId="77777777" w:rsidR="00A32494" w:rsidRPr="001A3F0C" w:rsidRDefault="00A32494" w:rsidP="00A32494">
            <w:pPr>
              <w:jc w:val="center"/>
              <w:rPr>
                <w:b/>
              </w:rPr>
            </w:pPr>
            <w:r w:rsidRPr="001A3F0C">
              <w:rPr>
                <w:b/>
              </w:rPr>
              <w:t>Objet</w:t>
            </w:r>
          </w:p>
          <w:p w14:paraId="7CB9BCEA" w14:textId="12DFF25F" w:rsidR="00C41119" w:rsidRPr="001A3F0C" w:rsidRDefault="00C41119" w:rsidP="00C41119">
            <w:pPr>
              <w:jc w:val="center"/>
            </w:pPr>
            <w:r w:rsidRPr="001A3F0C">
              <w:t xml:space="preserve">(ex : fonctionnement, appel à projet pour le projet X, </w:t>
            </w:r>
            <w:r w:rsidR="00DE2506" w:rsidRPr="001A3F0C">
              <w:t>festival Y</w:t>
            </w:r>
            <w:r w:rsidRPr="001A3F0C">
              <w:t>…)</w:t>
            </w:r>
          </w:p>
        </w:tc>
        <w:tc>
          <w:tcPr>
            <w:tcW w:w="2065" w:type="dxa"/>
            <w:vAlign w:val="center"/>
          </w:tcPr>
          <w:p w14:paraId="7C914A1A" w14:textId="77777777" w:rsidR="00A32494" w:rsidRPr="001A3F0C" w:rsidRDefault="00A32494" w:rsidP="00A32494">
            <w:pPr>
              <w:jc w:val="center"/>
              <w:rPr>
                <w:b/>
              </w:rPr>
            </w:pPr>
            <w:r w:rsidRPr="001A3F0C">
              <w:rPr>
                <w:b/>
              </w:rPr>
              <w:t>Subvention demandée/ obtenue</w:t>
            </w:r>
          </w:p>
        </w:tc>
      </w:tr>
      <w:tr w:rsidR="00A32494" w14:paraId="5710C2C7" w14:textId="77777777" w:rsidTr="00A32494">
        <w:tc>
          <w:tcPr>
            <w:tcW w:w="2423" w:type="dxa"/>
          </w:tcPr>
          <w:p w14:paraId="36EE203B" w14:textId="77777777" w:rsidR="00A32494" w:rsidRDefault="00A32494"/>
        </w:tc>
        <w:tc>
          <w:tcPr>
            <w:tcW w:w="2335" w:type="dxa"/>
          </w:tcPr>
          <w:p w14:paraId="685739E5" w14:textId="77777777" w:rsidR="00A32494" w:rsidRDefault="00A32494"/>
        </w:tc>
        <w:tc>
          <w:tcPr>
            <w:tcW w:w="2233" w:type="dxa"/>
          </w:tcPr>
          <w:p w14:paraId="7554E473" w14:textId="77777777" w:rsidR="00A32494" w:rsidRDefault="00A32494"/>
        </w:tc>
        <w:tc>
          <w:tcPr>
            <w:tcW w:w="2065" w:type="dxa"/>
          </w:tcPr>
          <w:p w14:paraId="54CCFCF2" w14:textId="77777777" w:rsidR="00A32494" w:rsidRDefault="00A32494"/>
        </w:tc>
      </w:tr>
      <w:tr w:rsidR="00A32494" w14:paraId="0C0C236F" w14:textId="77777777" w:rsidTr="00A32494">
        <w:tc>
          <w:tcPr>
            <w:tcW w:w="2423" w:type="dxa"/>
          </w:tcPr>
          <w:p w14:paraId="390D3797" w14:textId="77777777" w:rsidR="00A32494" w:rsidRDefault="00A32494"/>
        </w:tc>
        <w:tc>
          <w:tcPr>
            <w:tcW w:w="2335" w:type="dxa"/>
          </w:tcPr>
          <w:p w14:paraId="4B1A79E4" w14:textId="77777777" w:rsidR="00A32494" w:rsidRDefault="00A32494"/>
        </w:tc>
        <w:tc>
          <w:tcPr>
            <w:tcW w:w="2233" w:type="dxa"/>
          </w:tcPr>
          <w:p w14:paraId="51C2F818" w14:textId="77777777" w:rsidR="00A32494" w:rsidRDefault="00A32494"/>
        </w:tc>
        <w:tc>
          <w:tcPr>
            <w:tcW w:w="2065" w:type="dxa"/>
          </w:tcPr>
          <w:p w14:paraId="3FB48982" w14:textId="77777777" w:rsidR="00A32494" w:rsidRDefault="00A32494"/>
        </w:tc>
      </w:tr>
      <w:tr w:rsidR="00A32494" w14:paraId="4A313E0C" w14:textId="77777777" w:rsidTr="00A32494">
        <w:tc>
          <w:tcPr>
            <w:tcW w:w="2423" w:type="dxa"/>
          </w:tcPr>
          <w:p w14:paraId="48B81FAF" w14:textId="77777777" w:rsidR="00A32494" w:rsidRDefault="00A32494"/>
        </w:tc>
        <w:tc>
          <w:tcPr>
            <w:tcW w:w="2335" w:type="dxa"/>
          </w:tcPr>
          <w:p w14:paraId="5AA4458E" w14:textId="77777777" w:rsidR="00A32494" w:rsidRDefault="00A32494"/>
        </w:tc>
        <w:tc>
          <w:tcPr>
            <w:tcW w:w="2233" w:type="dxa"/>
          </w:tcPr>
          <w:p w14:paraId="6B0D2F47" w14:textId="77777777" w:rsidR="00A32494" w:rsidRDefault="00A32494"/>
        </w:tc>
        <w:tc>
          <w:tcPr>
            <w:tcW w:w="2065" w:type="dxa"/>
          </w:tcPr>
          <w:p w14:paraId="73DB96B3" w14:textId="77777777" w:rsidR="00A32494" w:rsidRDefault="00A32494"/>
        </w:tc>
      </w:tr>
      <w:tr w:rsidR="00A32494" w14:paraId="16264BD2" w14:textId="77777777" w:rsidTr="00A32494">
        <w:tc>
          <w:tcPr>
            <w:tcW w:w="2423" w:type="dxa"/>
          </w:tcPr>
          <w:p w14:paraId="5E263749" w14:textId="77777777" w:rsidR="00A32494" w:rsidRDefault="00A32494"/>
        </w:tc>
        <w:tc>
          <w:tcPr>
            <w:tcW w:w="2335" w:type="dxa"/>
          </w:tcPr>
          <w:p w14:paraId="7B23DF0E" w14:textId="77777777" w:rsidR="00A32494" w:rsidRDefault="00A32494"/>
        </w:tc>
        <w:tc>
          <w:tcPr>
            <w:tcW w:w="2233" w:type="dxa"/>
          </w:tcPr>
          <w:p w14:paraId="2A311FBD" w14:textId="77777777" w:rsidR="00A32494" w:rsidRDefault="00A32494"/>
        </w:tc>
        <w:tc>
          <w:tcPr>
            <w:tcW w:w="2065" w:type="dxa"/>
          </w:tcPr>
          <w:p w14:paraId="399B4EAE" w14:textId="77777777" w:rsidR="00A32494" w:rsidRDefault="00A32494"/>
        </w:tc>
      </w:tr>
    </w:tbl>
    <w:p w14:paraId="0AE65A95" w14:textId="0C1BD145" w:rsidR="00A477B8" w:rsidRDefault="00A477B8">
      <w:pPr>
        <w:rPr>
          <w:i/>
        </w:rPr>
      </w:pPr>
    </w:p>
    <w:p w14:paraId="422DB57C" w14:textId="77777777" w:rsidR="00A477B8" w:rsidRDefault="00A477B8">
      <w:pPr>
        <w:rPr>
          <w:i/>
        </w:rPr>
      </w:pPr>
      <w:r>
        <w:rPr>
          <w:i/>
        </w:rPr>
        <w:br w:type="page"/>
      </w:r>
    </w:p>
    <w:p w14:paraId="6E982817" w14:textId="1EEC4F75" w:rsidR="00324848" w:rsidRDefault="00324848" w:rsidP="00324848">
      <w:pPr>
        <w:pStyle w:val="Titre2"/>
      </w:pPr>
      <w:r>
        <w:lastRenderedPageBreak/>
        <w:t>Budget</w:t>
      </w:r>
      <w:r w:rsidRPr="00117D08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prévisionnel </w:t>
      </w:r>
      <w:r w:rsidR="002C2A79">
        <w:t>de l’</w:t>
      </w:r>
      <w:r w:rsidR="00BB0375">
        <w:t>évènement</w:t>
      </w:r>
      <w:r w:rsidR="001A3F0C">
        <w:t xml:space="preserve"> </w:t>
      </w:r>
      <w:r w:rsidR="002C2A79">
        <w:t xml:space="preserve">/ </w:t>
      </w:r>
      <w:r w:rsidR="00275EF7">
        <w:t>du projet</w:t>
      </w:r>
    </w:p>
    <w:p w14:paraId="5E46F696" w14:textId="75FCEF03" w:rsidR="00CF068E" w:rsidRPr="00CF068E" w:rsidRDefault="00CF068E" w:rsidP="00CF068E">
      <w:r>
        <w:t>Budget présenté :</w:t>
      </w:r>
      <w:r>
        <w:tab/>
        <w:t xml:space="preserve"> </w:t>
      </w:r>
      <w:sdt>
        <w:sdtPr>
          <w:rPr>
            <w:rFonts w:ascii="MS Gothic" w:eastAsia="MS Gothic" w:hAnsi="MS Gothic"/>
          </w:rPr>
          <w:id w:val="-106687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50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TTC</w:t>
      </w:r>
      <w:r>
        <w:tab/>
      </w:r>
      <w:sdt>
        <w:sdtPr>
          <w:rPr>
            <w:rFonts w:ascii="MS Gothic" w:eastAsia="MS Gothic" w:hAnsi="MS Gothic"/>
          </w:rPr>
          <w:id w:val="-168496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HT</w:t>
      </w: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272"/>
        <w:gridCol w:w="3831"/>
        <w:gridCol w:w="1275"/>
      </w:tblGrid>
      <w:tr w:rsidR="00324848" w14:paraId="715AC416" w14:textId="77777777" w:rsidTr="00CF068E">
        <w:tc>
          <w:tcPr>
            <w:tcW w:w="3828" w:type="dxa"/>
            <w:shd w:val="clear" w:color="auto" w:fill="auto"/>
          </w:tcPr>
          <w:p w14:paraId="636EB8A0" w14:textId="4265080D" w:rsidR="00324848" w:rsidRPr="00A80E53" w:rsidRDefault="001A3F0C" w:rsidP="00CF068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</w:t>
            </w:r>
            <w:r w:rsidR="005A1B2F" w:rsidRPr="00A80E53">
              <w:rPr>
                <w:b/>
                <w:sz w:val="18"/>
                <w:szCs w:val="18"/>
              </w:rPr>
              <w:t>PENSES</w:t>
            </w:r>
          </w:p>
        </w:tc>
        <w:tc>
          <w:tcPr>
            <w:tcW w:w="1272" w:type="dxa"/>
            <w:shd w:val="clear" w:color="auto" w:fill="auto"/>
          </w:tcPr>
          <w:p w14:paraId="29ADADB0" w14:textId="77777777" w:rsidR="00324848" w:rsidRPr="00A80E53" w:rsidRDefault="00324848" w:rsidP="00CF068E">
            <w:pPr>
              <w:spacing w:after="0"/>
              <w:rPr>
                <w:b/>
                <w:sz w:val="18"/>
                <w:szCs w:val="18"/>
              </w:rPr>
            </w:pPr>
            <w:r w:rsidRPr="00A80E53">
              <w:rPr>
                <w:b/>
                <w:sz w:val="18"/>
                <w:szCs w:val="18"/>
              </w:rPr>
              <w:t>Montants</w:t>
            </w:r>
          </w:p>
        </w:tc>
        <w:tc>
          <w:tcPr>
            <w:tcW w:w="3831" w:type="dxa"/>
            <w:shd w:val="clear" w:color="auto" w:fill="auto"/>
          </w:tcPr>
          <w:p w14:paraId="06ED116E" w14:textId="0282040C" w:rsidR="00324848" w:rsidRPr="00A80E53" w:rsidRDefault="001A3F0C" w:rsidP="00CF068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</w:t>
            </w:r>
            <w:r w:rsidR="005A1B2F" w:rsidRPr="00A80E53">
              <w:rPr>
                <w:b/>
                <w:sz w:val="18"/>
                <w:szCs w:val="18"/>
              </w:rPr>
              <w:t>CETTES</w:t>
            </w:r>
          </w:p>
        </w:tc>
        <w:tc>
          <w:tcPr>
            <w:tcW w:w="1275" w:type="dxa"/>
            <w:shd w:val="clear" w:color="auto" w:fill="auto"/>
          </w:tcPr>
          <w:p w14:paraId="4FC2704B" w14:textId="77777777" w:rsidR="00324848" w:rsidRPr="00A80E53" w:rsidRDefault="00324848" w:rsidP="00CF068E">
            <w:pPr>
              <w:spacing w:after="0"/>
              <w:rPr>
                <w:b/>
                <w:sz w:val="18"/>
                <w:szCs w:val="18"/>
              </w:rPr>
            </w:pPr>
            <w:r w:rsidRPr="00A80E53">
              <w:rPr>
                <w:b/>
                <w:sz w:val="18"/>
                <w:szCs w:val="18"/>
              </w:rPr>
              <w:t>Montants</w:t>
            </w:r>
          </w:p>
        </w:tc>
      </w:tr>
      <w:tr w:rsidR="002C2A79" w14:paraId="162C9886" w14:textId="77777777" w:rsidTr="006D671C">
        <w:trPr>
          <w:trHeight w:val="390"/>
        </w:trPr>
        <w:tc>
          <w:tcPr>
            <w:tcW w:w="5100" w:type="dxa"/>
            <w:gridSpan w:val="2"/>
            <w:shd w:val="clear" w:color="auto" w:fill="auto"/>
          </w:tcPr>
          <w:p w14:paraId="177F8FAC" w14:textId="782AC781" w:rsidR="002C2A79" w:rsidRPr="00A80E53" w:rsidRDefault="002C2A79" w:rsidP="00CF068E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b/>
                <w:sz w:val="18"/>
                <w:szCs w:val="18"/>
              </w:rPr>
              <w:t>Artistique</w:t>
            </w:r>
          </w:p>
        </w:tc>
        <w:tc>
          <w:tcPr>
            <w:tcW w:w="5106" w:type="dxa"/>
            <w:gridSpan w:val="2"/>
            <w:shd w:val="clear" w:color="auto" w:fill="auto"/>
          </w:tcPr>
          <w:p w14:paraId="02B5DEAF" w14:textId="276D580D" w:rsidR="002C2A79" w:rsidRPr="00A80E53" w:rsidRDefault="002C2A79" w:rsidP="00CF068E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b/>
                <w:sz w:val="18"/>
                <w:szCs w:val="18"/>
              </w:rPr>
              <w:t>Vente produits finis, marchandises, prestations de services</w:t>
            </w:r>
          </w:p>
        </w:tc>
      </w:tr>
      <w:tr w:rsidR="00324848" w14:paraId="7A20E675" w14:textId="77777777" w:rsidTr="00275EF7">
        <w:trPr>
          <w:trHeight w:val="588"/>
        </w:trPr>
        <w:tc>
          <w:tcPr>
            <w:tcW w:w="3828" w:type="dxa"/>
            <w:shd w:val="clear" w:color="auto" w:fill="auto"/>
          </w:tcPr>
          <w:p w14:paraId="47E401F5" w14:textId="7B50D256" w:rsidR="00324848" w:rsidRPr="00A80E53" w:rsidRDefault="00275EF7" w:rsidP="00BB037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Cession de droits de représentation/ Honoraires artistiques</w:t>
            </w:r>
          </w:p>
        </w:tc>
        <w:tc>
          <w:tcPr>
            <w:tcW w:w="1272" w:type="dxa"/>
            <w:shd w:val="clear" w:color="auto" w:fill="auto"/>
          </w:tcPr>
          <w:p w14:paraId="112BE41B" w14:textId="77777777" w:rsidR="00324848" w:rsidRPr="00A80E53" w:rsidRDefault="00324848" w:rsidP="00CF06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5BDA99F4" w14:textId="77777777" w:rsidR="00324848" w:rsidRPr="00A80E53" w:rsidRDefault="0007782C" w:rsidP="00CF068E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Billetterie</w:t>
            </w:r>
          </w:p>
        </w:tc>
        <w:tc>
          <w:tcPr>
            <w:tcW w:w="1275" w:type="dxa"/>
            <w:shd w:val="clear" w:color="auto" w:fill="auto"/>
          </w:tcPr>
          <w:p w14:paraId="6C50FDAE" w14:textId="77777777" w:rsidR="00324848" w:rsidRPr="00A80E53" w:rsidRDefault="00324848" w:rsidP="00CF068E">
            <w:pPr>
              <w:spacing w:after="0"/>
              <w:rPr>
                <w:sz w:val="18"/>
                <w:szCs w:val="18"/>
              </w:rPr>
            </w:pPr>
          </w:p>
        </w:tc>
      </w:tr>
      <w:tr w:rsidR="002C2A79" w14:paraId="3A3F0876" w14:textId="77777777" w:rsidTr="00CF068E">
        <w:tc>
          <w:tcPr>
            <w:tcW w:w="3828" w:type="dxa"/>
            <w:shd w:val="clear" w:color="auto" w:fill="auto"/>
          </w:tcPr>
          <w:p w14:paraId="1D0C96B4" w14:textId="3ECBCA95" w:rsidR="002C2A79" w:rsidRDefault="002C2A79" w:rsidP="00CF06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06FE391B" w14:textId="77777777" w:rsidR="002C2A79" w:rsidRPr="00A80E53" w:rsidRDefault="002C2A79" w:rsidP="00CF06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61E17FBF" w14:textId="77777777" w:rsidR="002C2A79" w:rsidRPr="00A80E53" w:rsidRDefault="002C2A79" w:rsidP="00CF068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2EEB268" w14:textId="77777777" w:rsidR="002C2A79" w:rsidRPr="00A80E53" w:rsidRDefault="002C2A79" w:rsidP="00CF068E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54D2E67D" w14:textId="77777777" w:rsidTr="00CF068E">
        <w:tc>
          <w:tcPr>
            <w:tcW w:w="3828" w:type="dxa"/>
            <w:shd w:val="clear" w:color="auto" w:fill="auto"/>
          </w:tcPr>
          <w:p w14:paraId="5B360638" w14:textId="22B63314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Voyages – Hébergements – Repas des équipes artistiques</w:t>
            </w:r>
          </w:p>
        </w:tc>
        <w:tc>
          <w:tcPr>
            <w:tcW w:w="1272" w:type="dxa"/>
            <w:shd w:val="clear" w:color="auto" w:fill="auto"/>
          </w:tcPr>
          <w:p w14:paraId="42998BF4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179AE1EA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Participation des usagers aux actions culturelles</w:t>
            </w:r>
          </w:p>
        </w:tc>
        <w:tc>
          <w:tcPr>
            <w:tcW w:w="1275" w:type="dxa"/>
            <w:shd w:val="clear" w:color="auto" w:fill="auto"/>
          </w:tcPr>
          <w:p w14:paraId="2BD9926B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6B031043" w14:textId="77777777" w:rsidTr="00CF068E">
        <w:tc>
          <w:tcPr>
            <w:tcW w:w="3828" w:type="dxa"/>
            <w:shd w:val="clear" w:color="auto" w:fill="auto"/>
          </w:tcPr>
          <w:p w14:paraId="39E13E86" w14:textId="42D24CA0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Interventions – Actions culturelles</w:t>
            </w:r>
          </w:p>
        </w:tc>
        <w:tc>
          <w:tcPr>
            <w:tcW w:w="1272" w:type="dxa"/>
            <w:shd w:val="clear" w:color="auto" w:fill="auto"/>
          </w:tcPr>
          <w:p w14:paraId="112870DA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577E0A53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Bar - Restauration</w:t>
            </w:r>
          </w:p>
        </w:tc>
        <w:tc>
          <w:tcPr>
            <w:tcW w:w="1275" w:type="dxa"/>
            <w:shd w:val="clear" w:color="auto" w:fill="auto"/>
          </w:tcPr>
          <w:p w14:paraId="195EF5A9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43205246" w14:textId="77777777" w:rsidTr="00CF068E">
        <w:tc>
          <w:tcPr>
            <w:tcW w:w="3828" w:type="dxa"/>
            <w:shd w:val="clear" w:color="auto" w:fill="auto"/>
          </w:tcPr>
          <w:p w14:paraId="196562C4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utres a</w:t>
            </w:r>
            <w:r w:rsidRPr="00A80E53">
              <w:rPr>
                <w:sz w:val="18"/>
                <w:szCs w:val="18"/>
              </w:rPr>
              <w:t xml:space="preserve">chats matières et fournitures </w:t>
            </w:r>
          </w:p>
          <w:p w14:paraId="6F93B932" w14:textId="618AA961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(catering, matériel action culturelle, …)</w:t>
            </w:r>
          </w:p>
        </w:tc>
        <w:tc>
          <w:tcPr>
            <w:tcW w:w="1272" w:type="dxa"/>
            <w:shd w:val="clear" w:color="auto" w:fill="auto"/>
          </w:tcPr>
          <w:p w14:paraId="1134B1DF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2D98717C" w14:textId="7263463E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 xml:space="preserve">Autres </w:t>
            </w:r>
            <w:r>
              <w:rPr>
                <w:sz w:val="18"/>
                <w:szCs w:val="18"/>
              </w:rPr>
              <w:t>(détailler</w:t>
            </w:r>
            <w:r w:rsidRPr="00A80E53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C4661BC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59029B95" w14:textId="77777777" w:rsidTr="00CF068E">
        <w:tc>
          <w:tcPr>
            <w:tcW w:w="3828" w:type="dxa"/>
            <w:shd w:val="clear" w:color="auto" w:fill="auto"/>
          </w:tcPr>
          <w:p w14:paraId="4A010D43" w14:textId="1F90E693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 xml:space="preserve">Droits d’auteur </w:t>
            </w:r>
          </w:p>
        </w:tc>
        <w:tc>
          <w:tcPr>
            <w:tcW w:w="1272" w:type="dxa"/>
            <w:shd w:val="clear" w:color="auto" w:fill="auto"/>
          </w:tcPr>
          <w:p w14:paraId="2566A845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6E522C3D" w14:textId="77777777" w:rsidR="00247985" w:rsidRPr="00A80E53" w:rsidRDefault="00247985" w:rsidP="00247985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17823CF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762D5AA6" w14:textId="77777777" w:rsidTr="00CF068E">
        <w:tc>
          <w:tcPr>
            <w:tcW w:w="3828" w:type="dxa"/>
            <w:shd w:val="clear" w:color="auto" w:fill="auto"/>
          </w:tcPr>
          <w:p w14:paraId="257258A3" w14:textId="657999F8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2EBF28CD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768D142A" w14:textId="77777777" w:rsidR="00247985" w:rsidRPr="00A80E53" w:rsidRDefault="00247985" w:rsidP="00247985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D4B8B57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79703CC2" w14:textId="77777777" w:rsidTr="00CF068E">
        <w:tc>
          <w:tcPr>
            <w:tcW w:w="3828" w:type="dxa"/>
            <w:shd w:val="clear" w:color="auto" w:fill="auto"/>
          </w:tcPr>
          <w:p w14:paraId="446A74C8" w14:textId="51C87C88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430EEDE1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2EC8A6AF" w14:textId="77777777" w:rsidR="00247985" w:rsidRPr="00A80E53" w:rsidRDefault="00247985" w:rsidP="00247985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2AF4829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7C193B30" w14:textId="77777777" w:rsidTr="00CF068E">
        <w:tc>
          <w:tcPr>
            <w:tcW w:w="3828" w:type="dxa"/>
            <w:shd w:val="clear" w:color="auto" w:fill="auto"/>
          </w:tcPr>
          <w:p w14:paraId="595925B9" w14:textId="135E454D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4C09083E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118E0ACB" w14:textId="77777777" w:rsidR="00247985" w:rsidRPr="00A80E53" w:rsidRDefault="00247985" w:rsidP="00247985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140C02D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12354E26" w14:textId="77777777" w:rsidTr="00CF068E">
        <w:tc>
          <w:tcPr>
            <w:tcW w:w="3828" w:type="dxa"/>
            <w:shd w:val="clear" w:color="auto" w:fill="auto"/>
          </w:tcPr>
          <w:p w14:paraId="44FB8E89" w14:textId="32F9C161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0197FDE8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3EF4627B" w14:textId="77777777" w:rsidR="00247985" w:rsidRPr="00A80E53" w:rsidRDefault="00247985" w:rsidP="00247985">
            <w:pPr>
              <w:pStyle w:val="Paragraphedeliste"/>
              <w:numPr>
                <w:ilvl w:val="0"/>
                <w:numId w:val="10"/>
              </w:num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072E12D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645E983D" w14:textId="77777777" w:rsidTr="00CF068E">
        <w:tc>
          <w:tcPr>
            <w:tcW w:w="3828" w:type="dxa"/>
            <w:shd w:val="clear" w:color="auto" w:fill="auto"/>
          </w:tcPr>
          <w:p w14:paraId="2203B045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028DFDD8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1C4FF27B" w14:textId="77777777" w:rsidR="00247985" w:rsidRPr="00A80E53" w:rsidRDefault="00247985" w:rsidP="00247985">
            <w:pPr>
              <w:pStyle w:val="Paragraphedeliste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2161634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46A75939" w14:textId="77777777" w:rsidTr="005E6B11">
        <w:tc>
          <w:tcPr>
            <w:tcW w:w="5100" w:type="dxa"/>
            <w:gridSpan w:val="2"/>
            <w:shd w:val="clear" w:color="auto" w:fill="auto"/>
          </w:tcPr>
          <w:p w14:paraId="44497801" w14:textId="12CF1F0E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b/>
                <w:sz w:val="18"/>
                <w:szCs w:val="18"/>
              </w:rPr>
              <w:t>Technique</w:t>
            </w:r>
          </w:p>
        </w:tc>
        <w:tc>
          <w:tcPr>
            <w:tcW w:w="5106" w:type="dxa"/>
            <w:gridSpan w:val="2"/>
            <w:shd w:val="clear" w:color="auto" w:fill="auto"/>
          </w:tcPr>
          <w:p w14:paraId="41FA9EB5" w14:textId="3F014090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b/>
                <w:sz w:val="18"/>
                <w:szCs w:val="18"/>
              </w:rPr>
              <w:t>Subventions</w:t>
            </w:r>
          </w:p>
        </w:tc>
      </w:tr>
      <w:tr w:rsidR="00247985" w14:paraId="37DEDDAD" w14:textId="77777777" w:rsidTr="00CF068E">
        <w:tc>
          <w:tcPr>
            <w:tcW w:w="3828" w:type="dxa"/>
            <w:shd w:val="clear" w:color="auto" w:fill="auto"/>
          </w:tcPr>
          <w:p w14:paraId="1D16C6E3" w14:textId="45D20324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Locations technique</w:t>
            </w:r>
          </w:p>
        </w:tc>
        <w:tc>
          <w:tcPr>
            <w:tcW w:w="1272" w:type="dxa"/>
            <w:shd w:val="clear" w:color="auto" w:fill="auto"/>
          </w:tcPr>
          <w:p w14:paraId="0DD8AA84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4C123855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Etat (détailler)</w:t>
            </w:r>
          </w:p>
        </w:tc>
        <w:tc>
          <w:tcPr>
            <w:tcW w:w="1275" w:type="dxa"/>
            <w:shd w:val="clear" w:color="auto" w:fill="auto"/>
          </w:tcPr>
          <w:p w14:paraId="7207FF6D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23DB1207" w14:textId="77777777" w:rsidTr="00CF068E">
        <w:tc>
          <w:tcPr>
            <w:tcW w:w="3828" w:type="dxa"/>
            <w:shd w:val="clear" w:color="auto" w:fill="auto"/>
          </w:tcPr>
          <w:p w14:paraId="7BEB1108" w14:textId="62F58B79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Rémunération, charges sociales et taxes personnels techniques permanent</w:t>
            </w:r>
          </w:p>
        </w:tc>
        <w:tc>
          <w:tcPr>
            <w:tcW w:w="1272" w:type="dxa"/>
            <w:shd w:val="clear" w:color="auto" w:fill="auto"/>
          </w:tcPr>
          <w:p w14:paraId="03F96249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113C4019" w14:textId="77777777" w:rsidR="00247985" w:rsidRPr="00A80E53" w:rsidRDefault="00247985" w:rsidP="00247985">
            <w:pPr>
              <w:pStyle w:val="Paragraphedeliste"/>
              <w:numPr>
                <w:ilvl w:val="0"/>
                <w:numId w:val="9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F73ADB0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6739DE2B" w14:textId="77777777" w:rsidTr="00CF068E">
        <w:tc>
          <w:tcPr>
            <w:tcW w:w="3828" w:type="dxa"/>
            <w:shd w:val="clear" w:color="auto" w:fill="auto"/>
          </w:tcPr>
          <w:p w14:paraId="264F6F43" w14:textId="7B97AC58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 xml:space="preserve">Rémunération et charges personnels </w:t>
            </w:r>
            <w:r>
              <w:rPr>
                <w:sz w:val="18"/>
                <w:szCs w:val="18"/>
              </w:rPr>
              <w:t>régie évènementielle CDD</w:t>
            </w:r>
          </w:p>
        </w:tc>
        <w:tc>
          <w:tcPr>
            <w:tcW w:w="1272" w:type="dxa"/>
            <w:shd w:val="clear" w:color="auto" w:fill="auto"/>
          </w:tcPr>
          <w:p w14:paraId="506C1336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5D29EF75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Conseil –s Régional-aux (détailler)</w:t>
            </w:r>
          </w:p>
        </w:tc>
        <w:tc>
          <w:tcPr>
            <w:tcW w:w="1275" w:type="dxa"/>
            <w:shd w:val="clear" w:color="auto" w:fill="auto"/>
          </w:tcPr>
          <w:p w14:paraId="2CD44A79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63776965" w14:textId="77777777" w:rsidTr="00CF068E">
        <w:tc>
          <w:tcPr>
            <w:tcW w:w="3828" w:type="dxa"/>
            <w:shd w:val="clear" w:color="auto" w:fill="auto"/>
          </w:tcPr>
          <w:p w14:paraId="320D0C23" w14:textId="3E09566E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Personnel extérieur et honoraires techniques</w:t>
            </w:r>
          </w:p>
        </w:tc>
        <w:tc>
          <w:tcPr>
            <w:tcW w:w="1272" w:type="dxa"/>
            <w:shd w:val="clear" w:color="auto" w:fill="auto"/>
          </w:tcPr>
          <w:p w14:paraId="39975F80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7F378198" w14:textId="77777777" w:rsidR="00247985" w:rsidRPr="00A80E53" w:rsidRDefault="00247985" w:rsidP="00247985">
            <w:pPr>
              <w:pStyle w:val="Paragraphedeliste"/>
              <w:numPr>
                <w:ilvl w:val="0"/>
                <w:numId w:val="8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F73AB18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584F0E6E" w14:textId="77777777" w:rsidTr="00CF068E">
        <w:tc>
          <w:tcPr>
            <w:tcW w:w="3828" w:type="dxa"/>
            <w:shd w:val="clear" w:color="auto" w:fill="auto"/>
          </w:tcPr>
          <w:p w14:paraId="771331F0" w14:textId="5A38F8E2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366FB3C2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764FDEC8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proofErr w:type="spellStart"/>
            <w:r w:rsidRPr="00A80E53">
              <w:rPr>
                <w:sz w:val="18"/>
                <w:szCs w:val="18"/>
              </w:rPr>
              <w:t>Conseil-s</w:t>
            </w:r>
            <w:proofErr w:type="spellEnd"/>
            <w:r w:rsidRPr="00A80E53">
              <w:rPr>
                <w:sz w:val="18"/>
                <w:szCs w:val="18"/>
              </w:rPr>
              <w:t xml:space="preserve"> Départemental-aux (détailler)</w:t>
            </w:r>
          </w:p>
        </w:tc>
        <w:tc>
          <w:tcPr>
            <w:tcW w:w="1275" w:type="dxa"/>
            <w:shd w:val="clear" w:color="auto" w:fill="auto"/>
          </w:tcPr>
          <w:p w14:paraId="71229F88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687E9837" w14:textId="77777777" w:rsidTr="00CF068E">
        <w:tc>
          <w:tcPr>
            <w:tcW w:w="3828" w:type="dxa"/>
            <w:shd w:val="clear" w:color="auto" w:fill="auto"/>
          </w:tcPr>
          <w:p w14:paraId="6BE96CB2" w14:textId="7994C16B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74FBE797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7EF080AA" w14:textId="77777777" w:rsidR="00247985" w:rsidRPr="00A80E53" w:rsidRDefault="00247985" w:rsidP="00247985">
            <w:pPr>
              <w:pStyle w:val="Paragraphedeliste"/>
              <w:numPr>
                <w:ilvl w:val="0"/>
                <w:numId w:val="8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B8500DA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263459A1" w14:textId="77777777" w:rsidTr="007F5DA7">
        <w:tc>
          <w:tcPr>
            <w:tcW w:w="5100" w:type="dxa"/>
            <w:gridSpan w:val="2"/>
            <w:shd w:val="clear" w:color="auto" w:fill="auto"/>
          </w:tcPr>
          <w:p w14:paraId="7E8669D1" w14:textId="26A1E66C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b/>
                <w:sz w:val="18"/>
                <w:szCs w:val="18"/>
              </w:rPr>
              <w:t>Communication</w:t>
            </w:r>
          </w:p>
        </w:tc>
        <w:tc>
          <w:tcPr>
            <w:tcW w:w="3831" w:type="dxa"/>
            <w:shd w:val="clear" w:color="auto" w:fill="auto"/>
          </w:tcPr>
          <w:p w14:paraId="05967A94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Communautés de communes ou d’agglomération (détailler)</w:t>
            </w:r>
          </w:p>
        </w:tc>
        <w:tc>
          <w:tcPr>
            <w:tcW w:w="1275" w:type="dxa"/>
            <w:shd w:val="clear" w:color="auto" w:fill="auto"/>
          </w:tcPr>
          <w:p w14:paraId="78E938C8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0F73D4AE" w14:textId="77777777" w:rsidTr="00CF068E">
        <w:tc>
          <w:tcPr>
            <w:tcW w:w="3828" w:type="dxa"/>
            <w:shd w:val="clear" w:color="auto" w:fill="auto"/>
          </w:tcPr>
          <w:p w14:paraId="0D1F8BE6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Rémunérations intermédiaires et honoraires</w:t>
            </w:r>
          </w:p>
          <w:p w14:paraId="415F2A76" w14:textId="0E46A371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(graphiste, attaché de presse, …)</w:t>
            </w:r>
          </w:p>
        </w:tc>
        <w:tc>
          <w:tcPr>
            <w:tcW w:w="1272" w:type="dxa"/>
            <w:shd w:val="clear" w:color="auto" w:fill="auto"/>
          </w:tcPr>
          <w:p w14:paraId="7AECDAD0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6B93579E" w14:textId="77777777" w:rsidR="00247985" w:rsidRPr="00A80E53" w:rsidRDefault="00247985" w:rsidP="00247985">
            <w:pPr>
              <w:pStyle w:val="Paragraphedeliste"/>
              <w:numPr>
                <w:ilvl w:val="0"/>
                <w:numId w:val="8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E95448F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256BF9DA" w14:textId="77777777" w:rsidTr="00CF068E">
        <w:tc>
          <w:tcPr>
            <w:tcW w:w="3828" w:type="dxa"/>
            <w:shd w:val="clear" w:color="auto" w:fill="auto"/>
          </w:tcPr>
          <w:p w14:paraId="69B2C98F" w14:textId="46C1C2D2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 xml:space="preserve">Publicité, insertions, </w:t>
            </w:r>
            <w:r>
              <w:rPr>
                <w:sz w:val="18"/>
                <w:szCs w:val="18"/>
              </w:rPr>
              <w:t xml:space="preserve">publication, </w:t>
            </w:r>
            <w:r w:rsidRPr="00A80E53">
              <w:rPr>
                <w:sz w:val="18"/>
                <w:szCs w:val="18"/>
              </w:rPr>
              <w:t>diffusion</w:t>
            </w:r>
          </w:p>
        </w:tc>
        <w:tc>
          <w:tcPr>
            <w:tcW w:w="1272" w:type="dxa"/>
            <w:shd w:val="clear" w:color="auto" w:fill="auto"/>
          </w:tcPr>
          <w:p w14:paraId="0AEB758E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06096CB5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Communes (détailler)</w:t>
            </w:r>
          </w:p>
        </w:tc>
        <w:tc>
          <w:tcPr>
            <w:tcW w:w="1275" w:type="dxa"/>
            <w:shd w:val="clear" w:color="auto" w:fill="auto"/>
          </w:tcPr>
          <w:p w14:paraId="329BFDFF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5AEF838D" w14:textId="77777777" w:rsidTr="00CF068E">
        <w:tc>
          <w:tcPr>
            <w:tcW w:w="3828" w:type="dxa"/>
            <w:shd w:val="clear" w:color="auto" w:fill="auto"/>
          </w:tcPr>
          <w:p w14:paraId="506106D9" w14:textId="04BBAD39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35508FD2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6EAA2EB9" w14:textId="11CB54EB" w:rsidR="00247985" w:rsidRPr="001A3F0C" w:rsidRDefault="00247985" w:rsidP="001A3F0C">
            <w:pPr>
              <w:pStyle w:val="Paragraphedeliste"/>
              <w:numPr>
                <w:ilvl w:val="0"/>
                <w:numId w:val="8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1CF5B55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4272D17B" w14:textId="77777777" w:rsidTr="00CF068E">
        <w:tc>
          <w:tcPr>
            <w:tcW w:w="3828" w:type="dxa"/>
            <w:shd w:val="clear" w:color="auto" w:fill="auto"/>
          </w:tcPr>
          <w:p w14:paraId="3A5CEE59" w14:textId="529B8EC7" w:rsidR="00247985" w:rsidRPr="00A80E53" w:rsidRDefault="00247985" w:rsidP="00247985">
            <w:pPr>
              <w:spacing w:after="0"/>
              <w:rPr>
                <w:b/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Réception</w:t>
            </w:r>
          </w:p>
        </w:tc>
        <w:tc>
          <w:tcPr>
            <w:tcW w:w="1272" w:type="dxa"/>
            <w:shd w:val="clear" w:color="auto" w:fill="auto"/>
          </w:tcPr>
          <w:p w14:paraId="1A30911E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543BFBFF" w14:textId="77777777" w:rsidR="00247985" w:rsidRPr="00A80E53" w:rsidRDefault="00247985" w:rsidP="00247985">
            <w:pPr>
              <w:pStyle w:val="Paragraphedeliste"/>
              <w:numPr>
                <w:ilvl w:val="0"/>
                <w:numId w:val="8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C3F4626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0F2A2693" w14:textId="77777777" w:rsidTr="00CF068E">
        <w:trPr>
          <w:trHeight w:val="380"/>
        </w:trPr>
        <w:tc>
          <w:tcPr>
            <w:tcW w:w="3828" w:type="dxa"/>
            <w:shd w:val="clear" w:color="auto" w:fill="auto"/>
          </w:tcPr>
          <w:p w14:paraId="7C16AB07" w14:textId="118C86CE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0CAC1725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410093A0" w14:textId="77777777" w:rsidR="00247985" w:rsidRPr="00A80E53" w:rsidRDefault="00247985" w:rsidP="00247985">
            <w:pPr>
              <w:pStyle w:val="Paragraphedeliste"/>
              <w:numPr>
                <w:ilvl w:val="0"/>
                <w:numId w:val="8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E2C28E8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55DD54E3" w14:textId="77777777" w:rsidTr="00C10717">
        <w:tc>
          <w:tcPr>
            <w:tcW w:w="5100" w:type="dxa"/>
            <w:gridSpan w:val="2"/>
            <w:shd w:val="clear" w:color="auto" w:fill="auto"/>
          </w:tcPr>
          <w:p w14:paraId="7DD8D98E" w14:textId="30DDD6D1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b/>
                <w:sz w:val="18"/>
                <w:szCs w:val="18"/>
              </w:rPr>
              <w:t>Administration et logistique</w:t>
            </w:r>
          </w:p>
        </w:tc>
        <w:tc>
          <w:tcPr>
            <w:tcW w:w="3831" w:type="dxa"/>
            <w:shd w:val="clear" w:color="auto" w:fill="auto"/>
          </w:tcPr>
          <w:p w14:paraId="031F136D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Organismes sociaux (CAF, etc. détailler)</w:t>
            </w:r>
          </w:p>
        </w:tc>
        <w:tc>
          <w:tcPr>
            <w:tcW w:w="1275" w:type="dxa"/>
            <w:shd w:val="clear" w:color="auto" w:fill="auto"/>
          </w:tcPr>
          <w:p w14:paraId="5A38F35E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36C9F6EC" w14:textId="77777777" w:rsidTr="00CF068E">
        <w:tc>
          <w:tcPr>
            <w:tcW w:w="3828" w:type="dxa"/>
            <w:shd w:val="clear" w:color="auto" w:fill="auto"/>
          </w:tcPr>
          <w:p w14:paraId="270E5CFC" w14:textId="14FF1858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 xml:space="preserve">Gestion des publics (billetterie, accueil des publics, CRM, </w:t>
            </w:r>
            <w:r>
              <w:rPr>
                <w:sz w:val="18"/>
                <w:szCs w:val="18"/>
              </w:rPr>
              <w:t>sécurité</w:t>
            </w:r>
            <w:r w:rsidRPr="00A80E53">
              <w:rPr>
                <w:sz w:val="18"/>
                <w:szCs w:val="18"/>
              </w:rPr>
              <w:t>…)</w:t>
            </w:r>
          </w:p>
        </w:tc>
        <w:tc>
          <w:tcPr>
            <w:tcW w:w="1272" w:type="dxa"/>
            <w:shd w:val="clear" w:color="auto" w:fill="auto"/>
          </w:tcPr>
          <w:p w14:paraId="6D120530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675DF3E0" w14:textId="77777777" w:rsidR="00247985" w:rsidRPr="00A80E53" w:rsidRDefault="00247985" w:rsidP="00247985">
            <w:pPr>
              <w:pStyle w:val="Paragraphedeliste"/>
              <w:numPr>
                <w:ilvl w:val="0"/>
                <w:numId w:val="8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A61D8E1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20906F52" w14:textId="77777777" w:rsidTr="00CF068E">
        <w:tc>
          <w:tcPr>
            <w:tcW w:w="3828" w:type="dxa"/>
            <w:shd w:val="clear" w:color="auto" w:fill="auto"/>
          </w:tcPr>
          <w:p w14:paraId="7D1284A3" w14:textId="2E7D1BFF" w:rsidR="00247985" w:rsidRPr="00A80E53" w:rsidRDefault="00247985" w:rsidP="00247985">
            <w:pPr>
              <w:spacing w:after="0"/>
              <w:rPr>
                <w:b/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Rémunération, charges sociales et taxes - Personnels administratifs</w:t>
            </w:r>
          </w:p>
        </w:tc>
        <w:tc>
          <w:tcPr>
            <w:tcW w:w="1272" w:type="dxa"/>
            <w:shd w:val="clear" w:color="auto" w:fill="auto"/>
          </w:tcPr>
          <w:p w14:paraId="4A77574D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5F5D0900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 xml:space="preserve">Fonds européens (FSE, FEDER, </w:t>
            </w:r>
            <w:proofErr w:type="spellStart"/>
            <w:r w:rsidRPr="00A80E53">
              <w:rPr>
                <w:sz w:val="18"/>
                <w:szCs w:val="18"/>
              </w:rPr>
              <w:t>ect</w:t>
            </w:r>
            <w:proofErr w:type="spellEnd"/>
            <w:r w:rsidRPr="00A80E53">
              <w:rPr>
                <w:sz w:val="18"/>
                <w:szCs w:val="18"/>
              </w:rPr>
              <w:t>.)</w:t>
            </w:r>
          </w:p>
        </w:tc>
        <w:tc>
          <w:tcPr>
            <w:tcW w:w="1275" w:type="dxa"/>
            <w:shd w:val="clear" w:color="auto" w:fill="auto"/>
          </w:tcPr>
          <w:p w14:paraId="0F2F31A6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77872202" w14:textId="77777777" w:rsidTr="00CF068E">
        <w:tc>
          <w:tcPr>
            <w:tcW w:w="3828" w:type="dxa"/>
            <w:shd w:val="clear" w:color="auto" w:fill="auto"/>
          </w:tcPr>
          <w:p w14:paraId="600B513D" w14:textId="10A7D25E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 xml:space="preserve">Rémunération, charges sociales et taxes - Personnels </w:t>
            </w:r>
            <w:r>
              <w:rPr>
                <w:sz w:val="18"/>
                <w:szCs w:val="18"/>
              </w:rPr>
              <w:t>communication – relations publiques</w:t>
            </w:r>
          </w:p>
        </w:tc>
        <w:tc>
          <w:tcPr>
            <w:tcW w:w="1272" w:type="dxa"/>
            <w:shd w:val="clear" w:color="auto" w:fill="auto"/>
          </w:tcPr>
          <w:p w14:paraId="2D3870B2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694826D7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L’agence de services et de paiement (emplois aidés)</w:t>
            </w:r>
          </w:p>
        </w:tc>
        <w:tc>
          <w:tcPr>
            <w:tcW w:w="1275" w:type="dxa"/>
            <w:shd w:val="clear" w:color="auto" w:fill="auto"/>
          </w:tcPr>
          <w:p w14:paraId="1006FF91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6AAE9842" w14:textId="77777777" w:rsidTr="00CF068E">
        <w:tc>
          <w:tcPr>
            <w:tcW w:w="3828" w:type="dxa"/>
            <w:shd w:val="clear" w:color="auto" w:fill="auto"/>
          </w:tcPr>
          <w:p w14:paraId="163099BF" w14:textId="113E13A1" w:rsidR="00247985" w:rsidRPr="00A80E53" w:rsidRDefault="00247985" w:rsidP="00247985">
            <w:pPr>
              <w:spacing w:after="0"/>
              <w:rPr>
                <w:b/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 xml:space="preserve">Rémunération, charges sociales et taxes - Personnels </w:t>
            </w:r>
            <w:r>
              <w:rPr>
                <w:sz w:val="18"/>
                <w:szCs w:val="18"/>
              </w:rPr>
              <w:t>médiation – action c</w:t>
            </w:r>
            <w:r w:rsidRPr="00E65117">
              <w:rPr>
                <w:sz w:val="18"/>
                <w:szCs w:val="18"/>
              </w:rPr>
              <w:t>ulturelle</w:t>
            </w:r>
          </w:p>
        </w:tc>
        <w:tc>
          <w:tcPr>
            <w:tcW w:w="1272" w:type="dxa"/>
            <w:shd w:val="clear" w:color="auto" w:fill="auto"/>
          </w:tcPr>
          <w:p w14:paraId="6186E0F8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0E7166DC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F83B474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34F77903" w14:textId="77777777" w:rsidTr="00CF068E">
        <w:tc>
          <w:tcPr>
            <w:tcW w:w="3828" w:type="dxa"/>
            <w:shd w:val="clear" w:color="auto" w:fill="auto"/>
          </w:tcPr>
          <w:p w14:paraId="47141F2D" w14:textId="1583B2CD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Déplacements, missions</w:t>
            </w:r>
          </w:p>
        </w:tc>
        <w:tc>
          <w:tcPr>
            <w:tcW w:w="1272" w:type="dxa"/>
            <w:shd w:val="clear" w:color="auto" w:fill="auto"/>
          </w:tcPr>
          <w:p w14:paraId="69FCDD35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24BF2E9F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Autres subventions (détailler)</w:t>
            </w:r>
          </w:p>
        </w:tc>
        <w:tc>
          <w:tcPr>
            <w:tcW w:w="1275" w:type="dxa"/>
            <w:shd w:val="clear" w:color="auto" w:fill="auto"/>
          </w:tcPr>
          <w:p w14:paraId="556C409C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047D5A28" w14:textId="77777777" w:rsidTr="00CF068E">
        <w:tc>
          <w:tcPr>
            <w:tcW w:w="3828" w:type="dxa"/>
            <w:shd w:val="clear" w:color="auto" w:fill="auto"/>
          </w:tcPr>
          <w:p w14:paraId="14EA47DA" w14:textId="786F157F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Assurances</w:t>
            </w:r>
          </w:p>
        </w:tc>
        <w:tc>
          <w:tcPr>
            <w:tcW w:w="1272" w:type="dxa"/>
            <w:shd w:val="clear" w:color="auto" w:fill="auto"/>
          </w:tcPr>
          <w:p w14:paraId="7AD32EEA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12BBB41B" w14:textId="77777777" w:rsidR="00247985" w:rsidRPr="00A80E53" w:rsidRDefault="00247985" w:rsidP="00247985">
            <w:pPr>
              <w:pStyle w:val="Paragraphedeliste"/>
              <w:numPr>
                <w:ilvl w:val="0"/>
                <w:numId w:val="8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5F93544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5236CF50" w14:textId="77777777" w:rsidTr="00CF068E">
        <w:tc>
          <w:tcPr>
            <w:tcW w:w="3828" w:type="dxa"/>
            <w:shd w:val="clear" w:color="auto" w:fill="auto"/>
          </w:tcPr>
          <w:p w14:paraId="57F86BF3" w14:textId="58989DB9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Services bancaires, autres</w:t>
            </w:r>
          </w:p>
        </w:tc>
        <w:tc>
          <w:tcPr>
            <w:tcW w:w="1272" w:type="dxa"/>
            <w:shd w:val="clear" w:color="auto" w:fill="auto"/>
          </w:tcPr>
          <w:p w14:paraId="705224B0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1A5664DB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Aides privées - fondations, mécénat, financement participatif, dons – (détailler)</w:t>
            </w:r>
          </w:p>
        </w:tc>
        <w:tc>
          <w:tcPr>
            <w:tcW w:w="1275" w:type="dxa"/>
            <w:shd w:val="clear" w:color="auto" w:fill="auto"/>
          </w:tcPr>
          <w:p w14:paraId="7F67F534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3EB772F1" w14:textId="77777777" w:rsidTr="00CF068E">
        <w:tc>
          <w:tcPr>
            <w:tcW w:w="3828" w:type="dxa"/>
            <w:shd w:val="clear" w:color="auto" w:fill="auto"/>
          </w:tcPr>
          <w:p w14:paraId="1BBC20FB" w14:textId="71E7B452" w:rsidR="00247985" w:rsidRPr="00A80E53" w:rsidRDefault="00247985" w:rsidP="00247985">
            <w:pPr>
              <w:spacing w:after="0"/>
              <w:ind w:left="28"/>
              <w:jc w:val="both"/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 xml:space="preserve">Impôts et taxes </w:t>
            </w:r>
          </w:p>
        </w:tc>
        <w:tc>
          <w:tcPr>
            <w:tcW w:w="1272" w:type="dxa"/>
            <w:shd w:val="clear" w:color="auto" w:fill="auto"/>
          </w:tcPr>
          <w:p w14:paraId="1B4A0CC3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02D84493" w14:textId="77777777" w:rsidR="00247985" w:rsidRPr="00A80E53" w:rsidRDefault="00247985" w:rsidP="00247985">
            <w:pPr>
              <w:pStyle w:val="Paragraphedeliste"/>
              <w:numPr>
                <w:ilvl w:val="0"/>
                <w:numId w:val="8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DCB6390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6030F41C" w14:textId="77777777" w:rsidTr="00CF068E">
        <w:tc>
          <w:tcPr>
            <w:tcW w:w="3828" w:type="dxa"/>
            <w:shd w:val="clear" w:color="auto" w:fill="auto"/>
          </w:tcPr>
          <w:p w14:paraId="7D52C658" w14:textId="60FDA021" w:rsidR="00247985" w:rsidRPr="00A80E53" w:rsidRDefault="00247985" w:rsidP="00247985">
            <w:pPr>
              <w:spacing w:after="0"/>
              <w:ind w:left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Fournitures</w:t>
            </w:r>
          </w:p>
        </w:tc>
        <w:tc>
          <w:tcPr>
            <w:tcW w:w="1272" w:type="dxa"/>
            <w:shd w:val="clear" w:color="auto" w:fill="auto"/>
          </w:tcPr>
          <w:p w14:paraId="6B901B2C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126F54E8" w14:textId="77777777" w:rsidR="00247985" w:rsidRPr="00A80E53" w:rsidRDefault="00247985" w:rsidP="00247985">
            <w:pPr>
              <w:pStyle w:val="Paragraphedeliste"/>
              <w:numPr>
                <w:ilvl w:val="0"/>
                <w:numId w:val="8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4190DBD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7B2F24E1" w14:textId="77777777" w:rsidTr="00CF068E">
        <w:tc>
          <w:tcPr>
            <w:tcW w:w="3828" w:type="dxa"/>
            <w:shd w:val="clear" w:color="auto" w:fill="auto"/>
          </w:tcPr>
          <w:p w14:paraId="760F6342" w14:textId="7CF4F304" w:rsidR="00247985" w:rsidRPr="00A80E53" w:rsidRDefault="00247985" w:rsidP="00247985">
            <w:pPr>
              <w:spacing w:after="0"/>
              <w:ind w:left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Locations de salles</w:t>
            </w:r>
          </w:p>
        </w:tc>
        <w:tc>
          <w:tcPr>
            <w:tcW w:w="1272" w:type="dxa"/>
            <w:shd w:val="clear" w:color="auto" w:fill="auto"/>
          </w:tcPr>
          <w:p w14:paraId="475FCFDD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41B638E9" w14:textId="77777777" w:rsidR="00247985" w:rsidRPr="00A80E53" w:rsidRDefault="00247985" w:rsidP="00247985">
            <w:pPr>
              <w:pStyle w:val="Paragraphedeliste"/>
              <w:numPr>
                <w:ilvl w:val="0"/>
                <w:numId w:val="8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6B22481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3F547B0C" w14:textId="77777777" w:rsidTr="00CF068E">
        <w:tc>
          <w:tcPr>
            <w:tcW w:w="3828" w:type="dxa"/>
            <w:shd w:val="clear" w:color="auto" w:fill="auto"/>
          </w:tcPr>
          <w:p w14:paraId="1EC15A0D" w14:textId="5C1BE945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Locations autres</w:t>
            </w:r>
          </w:p>
        </w:tc>
        <w:tc>
          <w:tcPr>
            <w:tcW w:w="1272" w:type="dxa"/>
            <w:shd w:val="clear" w:color="auto" w:fill="auto"/>
          </w:tcPr>
          <w:p w14:paraId="7AA857AC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27384F1B" w14:textId="77777777" w:rsidR="00247985" w:rsidRPr="00A80E53" w:rsidRDefault="00247985" w:rsidP="00247985">
            <w:pPr>
              <w:pStyle w:val="Paragraphedeliste"/>
              <w:numPr>
                <w:ilvl w:val="0"/>
                <w:numId w:val="8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63F8EC2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439D9BF0" w14:textId="77777777" w:rsidTr="00CF068E">
        <w:tc>
          <w:tcPr>
            <w:tcW w:w="3828" w:type="dxa"/>
            <w:shd w:val="clear" w:color="auto" w:fill="auto"/>
          </w:tcPr>
          <w:p w14:paraId="27015BA5" w14:textId="65E8973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7A258C13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0D7BAB84" w14:textId="77777777" w:rsidR="00247985" w:rsidRPr="00A80E53" w:rsidRDefault="00247985" w:rsidP="00247985">
            <w:pPr>
              <w:spacing w:after="0"/>
              <w:rPr>
                <w:b/>
                <w:sz w:val="18"/>
                <w:szCs w:val="18"/>
              </w:rPr>
            </w:pPr>
            <w:r w:rsidRPr="00A80E53">
              <w:rPr>
                <w:b/>
                <w:sz w:val="18"/>
                <w:szCs w:val="18"/>
              </w:rPr>
              <w:t>Autres financements (détailler)</w:t>
            </w:r>
          </w:p>
        </w:tc>
        <w:tc>
          <w:tcPr>
            <w:tcW w:w="1275" w:type="dxa"/>
            <w:shd w:val="clear" w:color="auto" w:fill="auto"/>
          </w:tcPr>
          <w:p w14:paraId="5C6FAF1C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75B7A7C4" w14:textId="77777777" w:rsidTr="00CF068E">
        <w:tc>
          <w:tcPr>
            <w:tcW w:w="3828" w:type="dxa"/>
            <w:shd w:val="clear" w:color="auto" w:fill="auto"/>
          </w:tcPr>
          <w:p w14:paraId="10742D11" w14:textId="26FE142A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53F1A7B6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78BBD658" w14:textId="77777777" w:rsidR="00247985" w:rsidRPr="00A80E53" w:rsidRDefault="00247985" w:rsidP="00247985">
            <w:pPr>
              <w:pStyle w:val="Paragraphedeliste"/>
              <w:numPr>
                <w:ilvl w:val="0"/>
                <w:numId w:val="8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91AD704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152D4109" w14:textId="77777777" w:rsidTr="00CF068E">
        <w:tc>
          <w:tcPr>
            <w:tcW w:w="3828" w:type="dxa"/>
            <w:shd w:val="clear" w:color="auto" w:fill="auto"/>
          </w:tcPr>
          <w:p w14:paraId="21ABF8F3" w14:textId="7C5865DF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5D7A47BC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371EDFBF" w14:textId="77777777" w:rsidR="00247985" w:rsidRPr="00A80E53" w:rsidRDefault="00247985" w:rsidP="00247985">
            <w:pPr>
              <w:pStyle w:val="Paragraphedeliste"/>
              <w:numPr>
                <w:ilvl w:val="0"/>
                <w:numId w:val="8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67A842B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3B71DA48" w14:textId="77777777" w:rsidTr="00CF068E">
        <w:tc>
          <w:tcPr>
            <w:tcW w:w="3828" w:type="dxa"/>
            <w:shd w:val="clear" w:color="auto" w:fill="auto"/>
          </w:tcPr>
          <w:p w14:paraId="0424C0D4" w14:textId="66491B50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11062E3B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35283D2A" w14:textId="77777777" w:rsidR="00247985" w:rsidRPr="00A80E53" w:rsidRDefault="00247985" w:rsidP="00247985">
            <w:pPr>
              <w:pStyle w:val="Paragraphedeliste"/>
              <w:numPr>
                <w:ilvl w:val="0"/>
                <w:numId w:val="8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3BF42C8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3EB5A15D" w14:textId="77777777" w:rsidTr="00CF068E">
        <w:tc>
          <w:tcPr>
            <w:tcW w:w="3828" w:type="dxa"/>
            <w:shd w:val="clear" w:color="auto" w:fill="auto"/>
          </w:tcPr>
          <w:p w14:paraId="19CFDE04" w14:textId="6995D9C2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5684FB78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46B01764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C7E2746" w14:textId="77777777" w:rsidR="00247985" w:rsidRPr="00A80E53" w:rsidRDefault="00247985" w:rsidP="00247985">
            <w:pPr>
              <w:spacing w:after="0"/>
              <w:rPr>
                <w:sz w:val="18"/>
                <w:szCs w:val="18"/>
              </w:rPr>
            </w:pPr>
          </w:p>
        </w:tc>
      </w:tr>
      <w:tr w:rsidR="00247985" w14:paraId="31FE5FCC" w14:textId="77777777" w:rsidTr="00CF068E">
        <w:tc>
          <w:tcPr>
            <w:tcW w:w="3828" w:type="dxa"/>
            <w:shd w:val="clear" w:color="auto" w:fill="auto"/>
          </w:tcPr>
          <w:p w14:paraId="58FC4D37" w14:textId="77777777" w:rsidR="00247985" w:rsidRPr="00A80E53" w:rsidRDefault="00247985" w:rsidP="00247985">
            <w:pPr>
              <w:spacing w:after="0"/>
              <w:rPr>
                <w:b/>
                <w:sz w:val="18"/>
                <w:szCs w:val="18"/>
              </w:rPr>
            </w:pPr>
            <w:r w:rsidRPr="00A80E53">
              <w:rPr>
                <w:b/>
                <w:sz w:val="18"/>
                <w:szCs w:val="18"/>
              </w:rPr>
              <w:t>TOTAL DES CHARGES</w:t>
            </w:r>
          </w:p>
        </w:tc>
        <w:tc>
          <w:tcPr>
            <w:tcW w:w="1272" w:type="dxa"/>
            <w:shd w:val="clear" w:color="auto" w:fill="auto"/>
          </w:tcPr>
          <w:p w14:paraId="622B2E6A" w14:textId="77777777" w:rsidR="00247985" w:rsidRPr="00A80E53" w:rsidRDefault="00247985" w:rsidP="0024798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2DA086E1" w14:textId="77777777" w:rsidR="00247985" w:rsidRPr="00A80E53" w:rsidRDefault="00247985" w:rsidP="00247985">
            <w:pPr>
              <w:spacing w:after="0"/>
              <w:rPr>
                <w:b/>
                <w:sz w:val="18"/>
                <w:szCs w:val="18"/>
              </w:rPr>
            </w:pPr>
            <w:r w:rsidRPr="00A80E53">
              <w:rPr>
                <w:b/>
                <w:sz w:val="18"/>
                <w:szCs w:val="18"/>
              </w:rPr>
              <w:t>TOTAL DES PRODUITS</w:t>
            </w:r>
          </w:p>
        </w:tc>
        <w:tc>
          <w:tcPr>
            <w:tcW w:w="1275" w:type="dxa"/>
            <w:shd w:val="clear" w:color="auto" w:fill="auto"/>
          </w:tcPr>
          <w:p w14:paraId="02632E93" w14:textId="77777777" w:rsidR="00247985" w:rsidRPr="00A80E53" w:rsidRDefault="00247985" w:rsidP="00247985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47985" w14:paraId="542E48E3" w14:textId="77777777" w:rsidTr="00CF068E">
        <w:tc>
          <w:tcPr>
            <w:tcW w:w="3828" w:type="dxa"/>
            <w:shd w:val="clear" w:color="auto" w:fill="auto"/>
          </w:tcPr>
          <w:p w14:paraId="06ADD6E7" w14:textId="77777777" w:rsidR="00247985" w:rsidRPr="00A80E53" w:rsidRDefault="00247985" w:rsidP="00247985">
            <w:pPr>
              <w:spacing w:after="0"/>
              <w:rPr>
                <w:b/>
                <w:sz w:val="18"/>
                <w:szCs w:val="18"/>
              </w:rPr>
            </w:pPr>
            <w:r w:rsidRPr="00A80E53">
              <w:rPr>
                <w:b/>
                <w:sz w:val="18"/>
                <w:szCs w:val="18"/>
              </w:rPr>
              <w:t>Excédent prévisionnel (bénéfice)</w:t>
            </w:r>
          </w:p>
        </w:tc>
        <w:tc>
          <w:tcPr>
            <w:tcW w:w="1272" w:type="dxa"/>
            <w:shd w:val="clear" w:color="auto" w:fill="auto"/>
          </w:tcPr>
          <w:p w14:paraId="561A1277" w14:textId="77777777" w:rsidR="00247985" w:rsidRPr="00A80E53" w:rsidRDefault="00247985" w:rsidP="0024798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831" w:type="dxa"/>
            <w:shd w:val="clear" w:color="auto" w:fill="auto"/>
          </w:tcPr>
          <w:p w14:paraId="41434210" w14:textId="77777777" w:rsidR="00247985" w:rsidRPr="00A80E53" w:rsidRDefault="00247985" w:rsidP="00247985">
            <w:pPr>
              <w:spacing w:after="0"/>
              <w:rPr>
                <w:b/>
                <w:sz w:val="18"/>
                <w:szCs w:val="18"/>
              </w:rPr>
            </w:pPr>
            <w:r w:rsidRPr="00A80E53">
              <w:rPr>
                <w:b/>
                <w:sz w:val="18"/>
                <w:szCs w:val="18"/>
              </w:rPr>
              <w:t>Insuffisance prévisionnelle (déficit)</w:t>
            </w:r>
          </w:p>
        </w:tc>
        <w:tc>
          <w:tcPr>
            <w:tcW w:w="1275" w:type="dxa"/>
            <w:shd w:val="clear" w:color="auto" w:fill="auto"/>
          </w:tcPr>
          <w:p w14:paraId="4C4A29B1" w14:textId="77777777" w:rsidR="00247985" w:rsidRPr="00A80E53" w:rsidRDefault="00247985" w:rsidP="00247985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14:paraId="0EAF0149" w14:textId="77777777" w:rsidR="00A80E53" w:rsidRDefault="00A80E53" w:rsidP="00A80E53"/>
    <w:p w14:paraId="6AD118AC" w14:textId="77777777" w:rsidR="00324848" w:rsidRDefault="00324848" w:rsidP="00324848">
      <w:pPr>
        <w:pStyle w:val="Titre2"/>
      </w:pPr>
      <w:r>
        <w:t>Contributions volontaires en nature du projet</w:t>
      </w: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3249"/>
        <w:gridCol w:w="1270"/>
        <w:gridCol w:w="3256"/>
        <w:gridCol w:w="1261"/>
      </w:tblGrid>
      <w:tr w:rsidR="00324848" w14:paraId="7D00C5CF" w14:textId="77777777" w:rsidTr="00605B92">
        <w:tc>
          <w:tcPr>
            <w:tcW w:w="3249" w:type="dxa"/>
            <w:tcBorders>
              <w:top w:val="single" w:sz="12" w:space="0" w:color="auto"/>
            </w:tcBorders>
          </w:tcPr>
          <w:p w14:paraId="72AC5F70" w14:textId="77777777" w:rsidR="00324848" w:rsidRPr="00A80E53" w:rsidRDefault="00324848" w:rsidP="00605B92">
            <w:pPr>
              <w:rPr>
                <w:b/>
                <w:sz w:val="18"/>
                <w:szCs w:val="18"/>
              </w:rPr>
            </w:pPr>
            <w:r w:rsidRPr="00A80E53">
              <w:rPr>
                <w:b/>
                <w:sz w:val="18"/>
                <w:szCs w:val="18"/>
              </w:rPr>
              <w:t>86 – Emplois des contributions volontaires en nature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14:paraId="59D64DB0" w14:textId="77777777" w:rsidR="00324848" w:rsidRPr="00A80E53" w:rsidRDefault="00324848" w:rsidP="00605B92">
            <w:pPr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12" w:space="0" w:color="auto"/>
            </w:tcBorders>
          </w:tcPr>
          <w:p w14:paraId="0D6F3879" w14:textId="77777777" w:rsidR="00324848" w:rsidRPr="00A80E53" w:rsidRDefault="00324848" w:rsidP="00605B92">
            <w:pPr>
              <w:rPr>
                <w:b/>
                <w:sz w:val="18"/>
                <w:szCs w:val="18"/>
              </w:rPr>
            </w:pPr>
            <w:r w:rsidRPr="00A80E53">
              <w:rPr>
                <w:b/>
                <w:sz w:val="18"/>
                <w:szCs w:val="18"/>
              </w:rPr>
              <w:t>87 – Contributions volontaires en nature</w:t>
            </w:r>
          </w:p>
        </w:tc>
        <w:tc>
          <w:tcPr>
            <w:tcW w:w="1261" w:type="dxa"/>
            <w:tcBorders>
              <w:top w:val="single" w:sz="12" w:space="0" w:color="auto"/>
            </w:tcBorders>
          </w:tcPr>
          <w:p w14:paraId="7ED64422" w14:textId="77777777" w:rsidR="00324848" w:rsidRPr="00A80E53" w:rsidRDefault="00324848" w:rsidP="00605B92">
            <w:pPr>
              <w:rPr>
                <w:sz w:val="18"/>
                <w:szCs w:val="18"/>
              </w:rPr>
            </w:pPr>
          </w:p>
        </w:tc>
      </w:tr>
      <w:tr w:rsidR="00324848" w14:paraId="59CF3E88" w14:textId="77777777" w:rsidTr="00605B92">
        <w:tc>
          <w:tcPr>
            <w:tcW w:w="3249" w:type="dxa"/>
          </w:tcPr>
          <w:p w14:paraId="21B180F9" w14:textId="77777777" w:rsidR="00324848" w:rsidRPr="00A80E53" w:rsidRDefault="00324848" w:rsidP="00605B92">
            <w:pPr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860 – Secours en nature</w:t>
            </w:r>
          </w:p>
        </w:tc>
        <w:tc>
          <w:tcPr>
            <w:tcW w:w="1270" w:type="dxa"/>
          </w:tcPr>
          <w:p w14:paraId="31ADA427" w14:textId="77777777" w:rsidR="00324848" w:rsidRPr="00A80E53" w:rsidRDefault="00324848" w:rsidP="00605B92">
            <w:pPr>
              <w:rPr>
                <w:sz w:val="18"/>
                <w:szCs w:val="18"/>
              </w:rPr>
            </w:pPr>
          </w:p>
        </w:tc>
        <w:tc>
          <w:tcPr>
            <w:tcW w:w="3256" w:type="dxa"/>
          </w:tcPr>
          <w:p w14:paraId="6D7F41E2" w14:textId="77777777" w:rsidR="00324848" w:rsidRPr="00A80E53" w:rsidRDefault="00324848" w:rsidP="00605B92">
            <w:pPr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870 – Dons en nature</w:t>
            </w:r>
          </w:p>
        </w:tc>
        <w:tc>
          <w:tcPr>
            <w:tcW w:w="1261" w:type="dxa"/>
          </w:tcPr>
          <w:p w14:paraId="460F7383" w14:textId="77777777" w:rsidR="00324848" w:rsidRPr="00A80E53" w:rsidRDefault="00324848" w:rsidP="00605B92">
            <w:pPr>
              <w:rPr>
                <w:sz w:val="18"/>
                <w:szCs w:val="18"/>
              </w:rPr>
            </w:pPr>
          </w:p>
        </w:tc>
      </w:tr>
      <w:tr w:rsidR="00324848" w14:paraId="054A0F9A" w14:textId="77777777" w:rsidTr="00605B92">
        <w:tc>
          <w:tcPr>
            <w:tcW w:w="3249" w:type="dxa"/>
          </w:tcPr>
          <w:p w14:paraId="7E9ECE5B" w14:textId="77777777" w:rsidR="00324848" w:rsidRPr="00A80E53" w:rsidRDefault="00324848" w:rsidP="00605B92">
            <w:pPr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861 – Mise à disposition gratuite de biens et services</w:t>
            </w:r>
          </w:p>
        </w:tc>
        <w:tc>
          <w:tcPr>
            <w:tcW w:w="1270" w:type="dxa"/>
          </w:tcPr>
          <w:p w14:paraId="2D5F68EE" w14:textId="77777777" w:rsidR="00324848" w:rsidRPr="00A80E53" w:rsidRDefault="00324848" w:rsidP="00605B92">
            <w:pPr>
              <w:rPr>
                <w:sz w:val="18"/>
                <w:szCs w:val="18"/>
              </w:rPr>
            </w:pPr>
          </w:p>
        </w:tc>
        <w:tc>
          <w:tcPr>
            <w:tcW w:w="3256" w:type="dxa"/>
          </w:tcPr>
          <w:p w14:paraId="40492D48" w14:textId="77777777" w:rsidR="00324848" w:rsidRPr="00A80E53" w:rsidRDefault="00324848" w:rsidP="00605B92">
            <w:pPr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871 – Prestations en nature</w:t>
            </w:r>
          </w:p>
        </w:tc>
        <w:tc>
          <w:tcPr>
            <w:tcW w:w="1261" w:type="dxa"/>
          </w:tcPr>
          <w:p w14:paraId="525AED2F" w14:textId="77777777" w:rsidR="00324848" w:rsidRPr="00A80E53" w:rsidRDefault="00324848" w:rsidP="00605B92">
            <w:pPr>
              <w:rPr>
                <w:sz w:val="18"/>
                <w:szCs w:val="18"/>
              </w:rPr>
            </w:pPr>
          </w:p>
        </w:tc>
      </w:tr>
      <w:tr w:rsidR="00324848" w14:paraId="56A58C8E" w14:textId="77777777" w:rsidTr="00605B92">
        <w:tc>
          <w:tcPr>
            <w:tcW w:w="3249" w:type="dxa"/>
          </w:tcPr>
          <w:p w14:paraId="05452D2A" w14:textId="77777777" w:rsidR="00324848" w:rsidRPr="00A80E53" w:rsidRDefault="00324848" w:rsidP="00605B92">
            <w:pPr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862 - Prestations</w:t>
            </w:r>
          </w:p>
        </w:tc>
        <w:tc>
          <w:tcPr>
            <w:tcW w:w="1270" w:type="dxa"/>
          </w:tcPr>
          <w:p w14:paraId="49E249CC" w14:textId="77777777" w:rsidR="00324848" w:rsidRPr="00A80E53" w:rsidRDefault="00324848" w:rsidP="00605B92">
            <w:pPr>
              <w:rPr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E7E6E6" w:themeFill="background2"/>
          </w:tcPr>
          <w:p w14:paraId="0935F107" w14:textId="77777777" w:rsidR="00324848" w:rsidRPr="00A80E53" w:rsidRDefault="00324848" w:rsidP="00605B92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E7E6E6" w:themeFill="background2"/>
          </w:tcPr>
          <w:p w14:paraId="756C4BD1" w14:textId="77777777" w:rsidR="00324848" w:rsidRPr="00A80E53" w:rsidRDefault="00324848" w:rsidP="00605B92">
            <w:pPr>
              <w:rPr>
                <w:sz w:val="18"/>
                <w:szCs w:val="18"/>
              </w:rPr>
            </w:pPr>
          </w:p>
        </w:tc>
      </w:tr>
      <w:tr w:rsidR="00324848" w14:paraId="7D8949FF" w14:textId="77777777" w:rsidTr="00605B92">
        <w:tc>
          <w:tcPr>
            <w:tcW w:w="3249" w:type="dxa"/>
            <w:tcBorders>
              <w:bottom w:val="single" w:sz="12" w:space="0" w:color="auto"/>
            </w:tcBorders>
          </w:tcPr>
          <w:p w14:paraId="280E18B3" w14:textId="77777777" w:rsidR="00324848" w:rsidRPr="00A80E53" w:rsidRDefault="00324848" w:rsidP="00605B92">
            <w:pPr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864 – Personnel bénévole</w:t>
            </w: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3FD66132" w14:textId="77777777" w:rsidR="00324848" w:rsidRPr="00A80E53" w:rsidRDefault="00324848" w:rsidP="00605B92">
            <w:pPr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bottom w:val="single" w:sz="12" w:space="0" w:color="auto"/>
            </w:tcBorders>
          </w:tcPr>
          <w:p w14:paraId="1E5B90A9" w14:textId="77777777" w:rsidR="00324848" w:rsidRPr="00A80E53" w:rsidRDefault="00324848" w:rsidP="00605B92">
            <w:pPr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875 - Bénévolat</w:t>
            </w: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14:paraId="39C96089" w14:textId="77777777" w:rsidR="00324848" w:rsidRPr="00A80E53" w:rsidRDefault="00324848" w:rsidP="00605B92">
            <w:pPr>
              <w:rPr>
                <w:sz w:val="18"/>
                <w:szCs w:val="18"/>
              </w:rPr>
            </w:pPr>
          </w:p>
        </w:tc>
      </w:tr>
      <w:tr w:rsidR="00324848" w14:paraId="48FFE818" w14:textId="77777777" w:rsidTr="00605B92"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6E8C0DD" w14:textId="77777777" w:rsidR="00324848" w:rsidRPr="00A80E53" w:rsidRDefault="00324848" w:rsidP="00605B92">
            <w:pPr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TOTAL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A3B9042" w14:textId="77777777" w:rsidR="00324848" w:rsidRPr="00A80E53" w:rsidRDefault="00324848" w:rsidP="00605B92">
            <w:pPr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A1A3A19" w14:textId="77777777" w:rsidR="00324848" w:rsidRPr="00A80E53" w:rsidRDefault="00324848" w:rsidP="00605B92">
            <w:pPr>
              <w:rPr>
                <w:sz w:val="18"/>
                <w:szCs w:val="18"/>
              </w:rPr>
            </w:pPr>
            <w:r w:rsidRPr="00A80E53">
              <w:rPr>
                <w:sz w:val="18"/>
                <w:szCs w:val="18"/>
              </w:rPr>
              <w:t>TOTAL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B33B051" w14:textId="77777777" w:rsidR="00324848" w:rsidRPr="00A80E53" w:rsidRDefault="00324848" w:rsidP="00605B92">
            <w:pPr>
              <w:rPr>
                <w:sz w:val="18"/>
                <w:szCs w:val="18"/>
              </w:rPr>
            </w:pPr>
          </w:p>
        </w:tc>
      </w:tr>
    </w:tbl>
    <w:p w14:paraId="1C77C44D" w14:textId="77777777" w:rsidR="00324848" w:rsidRDefault="00324848" w:rsidP="00324848"/>
    <w:p w14:paraId="39B280CF" w14:textId="77777777" w:rsidR="00324848" w:rsidRDefault="00324848" w:rsidP="00324848"/>
    <w:p w14:paraId="10045FF1" w14:textId="77777777" w:rsidR="00324848" w:rsidRPr="008C6343" w:rsidRDefault="00324848" w:rsidP="00324848">
      <w:pPr>
        <w:rPr>
          <w:i/>
          <w:sz w:val="20"/>
          <w:szCs w:val="20"/>
        </w:rPr>
      </w:pPr>
      <w:r w:rsidRPr="008C6343">
        <w:rPr>
          <w:i/>
          <w:sz w:val="20"/>
          <w:szCs w:val="20"/>
          <w:vertAlign w:val="superscript"/>
        </w:rPr>
        <w:t>1</w:t>
      </w:r>
      <w:r w:rsidRPr="008C6343">
        <w:rPr>
          <w:i/>
          <w:sz w:val="20"/>
          <w:szCs w:val="20"/>
        </w:rPr>
        <w:t xml:space="preserve"> Ne pas indiquer les centimes d’euros</w:t>
      </w:r>
    </w:p>
    <w:p w14:paraId="12E152C1" w14:textId="77777777" w:rsidR="00324848" w:rsidRPr="008C6343" w:rsidRDefault="00324848" w:rsidP="00324848">
      <w:pPr>
        <w:rPr>
          <w:i/>
          <w:sz w:val="20"/>
          <w:szCs w:val="20"/>
        </w:rPr>
      </w:pPr>
      <w:r w:rsidRPr="008C6343">
        <w:rPr>
          <w:i/>
          <w:sz w:val="20"/>
          <w:szCs w:val="20"/>
          <w:vertAlign w:val="superscript"/>
        </w:rPr>
        <w:t xml:space="preserve">2 </w:t>
      </w:r>
      <w:r w:rsidRPr="008C6343">
        <w:rPr>
          <w:i/>
          <w:sz w:val="20"/>
          <w:szCs w:val="20"/>
        </w:rPr>
        <w:t>L’attention du demandeur est appelée sur le fait que les indications sur les financements demandés auprès d’autres financeurs publics valent déclaration sur l’honneur et tiennent lieu de justificatifs.</w:t>
      </w:r>
    </w:p>
    <w:p w14:paraId="69308469" w14:textId="77777777" w:rsidR="00324848" w:rsidRPr="008C6343" w:rsidRDefault="00324848" w:rsidP="00324848">
      <w:pPr>
        <w:rPr>
          <w:i/>
          <w:sz w:val="20"/>
          <w:szCs w:val="20"/>
        </w:rPr>
      </w:pPr>
      <w:r w:rsidRPr="008C6343">
        <w:rPr>
          <w:i/>
          <w:sz w:val="20"/>
          <w:szCs w:val="20"/>
          <w:vertAlign w:val="superscript"/>
        </w:rPr>
        <w:t xml:space="preserve">3 </w:t>
      </w:r>
      <w:r w:rsidRPr="008C6343">
        <w:rPr>
          <w:i/>
          <w:sz w:val="20"/>
          <w:szCs w:val="20"/>
        </w:rPr>
        <w:t>Le plan comptable des associations, issu du règlement CRC n° 2018-06, prévoit à minima une information (quantitative ou, à défaut, qualitative)</w:t>
      </w:r>
    </w:p>
    <w:p w14:paraId="0554A93C" w14:textId="77777777" w:rsidR="00A477B8" w:rsidRPr="00A477B8" w:rsidRDefault="00A477B8">
      <w:pPr>
        <w:rPr>
          <w:i/>
        </w:rPr>
        <w:sectPr w:rsidR="00A477B8" w:rsidRPr="00A477B8" w:rsidSect="00663BE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417" w:right="1417" w:bottom="1417" w:left="1417" w:header="708" w:footer="0" w:gutter="0"/>
          <w:pgNumType w:start="0"/>
          <w:cols w:space="708"/>
          <w:docGrid w:linePitch="360"/>
        </w:sectPr>
      </w:pPr>
    </w:p>
    <w:p w14:paraId="1BED044B" w14:textId="77777777" w:rsidR="00C400EF" w:rsidRDefault="00C400EF" w:rsidP="00C400EF">
      <w:pPr>
        <w:jc w:val="center"/>
      </w:pPr>
    </w:p>
    <w:p w14:paraId="6ECA6C23" w14:textId="77777777" w:rsidR="00C400EF" w:rsidRPr="00571633" w:rsidRDefault="00C400EF" w:rsidP="00C400EF">
      <w:pPr>
        <w:jc w:val="center"/>
      </w:pPr>
    </w:p>
    <w:p w14:paraId="66A37213" w14:textId="77777777" w:rsidR="00C400EF" w:rsidRPr="00571633" w:rsidRDefault="00C400EF" w:rsidP="00C400EF">
      <w:pPr>
        <w:jc w:val="center"/>
      </w:pPr>
    </w:p>
    <w:p w14:paraId="275C2A61" w14:textId="77777777" w:rsidR="00C400EF" w:rsidRPr="00571633" w:rsidRDefault="00C400EF" w:rsidP="00C400EF">
      <w:pPr>
        <w:jc w:val="center"/>
      </w:pPr>
    </w:p>
    <w:p w14:paraId="15D29F29" w14:textId="77777777" w:rsidR="00C400EF" w:rsidRDefault="00C400EF" w:rsidP="00C400EF">
      <w:pPr>
        <w:tabs>
          <w:tab w:val="left" w:pos="5780"/>
        </w:tabs>
        <w:jc w:val="center"/>
      </w:pPr>
    </w:p>
    <w:p w14:paraId="4C30AC27" w14:textId="77777777" w:rsidR="00C400EF" w:rsidRDefault="00C400EF" w:rsidP="00C400EF">
      <w:pPr>
        <w:tabs>
          <w:tab w:val="left" w:pos="5780"/>
        </w:tabs>
        <w:jc w:val="center"/>
      </w:pPr>
    </w:p>
    <w:p w14:paraId="02494038" w14:textId="77777777" w:rsidR="00C400EF" w:rsidRDefault="00C400EF" w:rsidP="00C400EF">
      <w:pPr>
        <w:tabs>
          <w:tab w:val="left" w:pos="5780"/>
        </w:tabs>
        <w:jc w:val="center"/>
      </w:pPr>
    </w:p>
    <w:p w14:paraId="4F3154F9" w14:textId="77777777" w:rsidR="00C400EF" w:rsidRDefault="00C400EF" w:rsidP="00C400EF">
      <w:pPr>
        <w:tabs>
          <w:tab w:val="left" w:pos="5780"/>
        </w:tabs>
        <w:jc w:val="center"/>
      </w:pPr>
    </w:p>
    <w:p w14:paraId="3295A9E1" w14:textId="77777777" w:rsidR="00C400EF" w:rsidRDefault="00C400EF" w:rsidP="00C400EF">
      <w:pPr>
        <w:tabs>
          <w:tab w:val="left" w:pos="5780"/>
        </w:tabs>
        <w:jc w:val="center"/>
      </w:pPr>
    </w:p>
    <w:p w14:paraId="32A2E9EA" w14:textId="77777777" w:rsidR="00C400EF" w:rsidRDefault="00C400EF" w:rsidP="00C400EF">
      <w:pPr>
        <w:tabs>
          <w:tab w:val="left" w:pos="5780"/>
        </w:tabs>
        <w:jc w:val="center"/>
      </w:pPr>
    </w:p>
    <w:p w14:paraId="2EF4934B" w14:textId="77777777" w:rsidR="00C400EF" w:rsidRDefault="00C400EF" w:rsidP="00C400EF">
      <w:pPr>
        <w:tabs>
          <w:tab w:val="left" w:pos="5780"/>
        </w:tabs>
        <w:jc w:val="center"/>
      </w:pPr>
    </w:p>
    <w:p w14:paraId="77C3838D" w14:textId="77777777" w:rsidR="00C400EF" w:rsidRDefault="00C400EF" w:rsidP="00C400EF">
      <w:pPr>
        <w:tabs>
          <w:tab w:val="left" w:pos="5780"/>
        </w:tabs>
        <w:jc w:val="center"/>
      </w:pPr>
    </w:p>
    <w:p w14:paraId="229ABA3A" w14:textId="77777777" w:rsidR="00C400EF" w:rsidRDefault="00C400EF" w:rsidP="00C400EF">
      <w:pPr>
        <w:tabs>
          <w:tab w:val="left" w:pos="5780"/>
        </w:tabs>
        <w:jc w:val="center"/>
      </w:pPr>
    </w:p>
    <w:p w14:paraId="24E6FC3E" w14:textId="77777777" w:rsidR="00C400EF" w:rsidRDefault="00C400EF" w:rsidP="00C400EF">
      <w:pPr>
        <w:tabs>
          <w:tab w:val="left" w:pos="5780"/>
        </w:tabs>
        <w:jc w:val="center"/>
      </w:pPr>
    </w:p>
    <w:p w14:paraId="4C67A0B4" w14:textId="77777777" w:rsidR="00C400EF" w:rsidRDefault="00C400EF" w:rsidP="00C400EF">
      <w:pPr>
        <w:tabs>
          <w:tab w:val="left" w:pos="5780"/>
        </w:tabs>
        <w:jc w:val="center"/>
      </w:pPr>
    </w:p>
    <w:p w14:paraId="3E8CEC7D" w14:textId="77777777" w:rsidR="00C400EF" w:rsidRDefault="00C400EF" w:rsidP="00C400EF">
      <w:pPr>
        <w:tabs>
          <w:tab w:val="left" w:pos="5780"/>
        </w:tabs>
        <w:jc w:val="center"/>
      </w:pPr>
    </w:p>
    <w:p w14:paraId="3F593BBF" w14:textId="77777777" w:rsidR="00C400EF" w:rsidRDefault="00C400EF" w:rsidP="00C400EF">
      <w:pPr>
        <w:tabs>
          <w:tab w:val="left" w:pos="5780"/>
        </w:tabs>
        <w:jc w:val="center"/>
      </w:pPr>
    </w:p>
    <w:p w14:paraId="5D55DB09" w14:textId="77777777" w:rsidR="00C400EF" w:rsidRDefault="00C400EF" w:rsidP="00C400EF">
      <w:pPr>
        <w:tabs>
          <w:tab w:val="left" w:pos="5780"/>
        </w:tabs>
        <w:jc w:val="center"/>
      </w:pPr>
    </w:p>
    <w:p w14:paraId="41C0E181" w14:textId="77777777" w:rsidR="00C400EF" w:rsidRDefault="00C400EF" w:rsidP="00C400EF">
      <w:pPr>
        <w:tabs>
          <w:tab w:val="left" w:pos="5780"/>
        </w:tabs>
        <w:jc w:val="center"/>
        <w:rPr>
          <w:b/>
          <w:color w:val="FFFFFF" w:themeColor="background1"/>
        </w:rPr>
      </w:pPr>
      <w:r>
        <w:rPr>
          <w:noProof/>
          <w:lang w:eastAsia="fr-FR"/>
        </w:rPr>
        <w:drawing>
          <wp:inline distT="0" distB="0" distL="0" distR="0" wp14:anchorId="41D22717" wp14:editId="36328475">
            <wp:extent cx="2882265" cy="1564383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partement_Anjou_blanc.png"/>
                    <pic:cNvPicPr/>
                  </pic:nvPicPr>
                  <pic:blipFill rotWithShape="1"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9"/>
                    <a:stretch/>
                  </pic:blipFill>
                  <pic:spPr bwMode="auto">
                    <a:xfrm>
                      <a:off x="0" y="0"/>
                      <a:ext cx="2906983" cy="1577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97E7A9" w14:textId="77777777" w:rsidR="00C400EF" w:rsidRDefault="00C400EF" w:rsidP="00C400EF">
      <w:pPr>
        <w:tabs>
          <w:tab w:val="left" w:pos="5780"/>
        </w:tabs>
        <w:jc w:val="center"/>
        <w:rPr>
          <w:b/>
          <w:color w:val="FFFFFF" w:themeColor="background1"/>
        </w:rPr>
      </w:pPr>
      <w:r w:rsidRPr="00571633">
        <w:rPr>
          <w:b/>
          <w:color w:val="FFFFFF" w:themeColor="background1"/>
        </w:rPr>
        <w:t>CS 94104 - 49</w:t>
      </w:r>
      <w:r w:rsidRPr="00571633">
        <w:rPr>
          <w:rFonts w:ascii="Calibri" w:eastAsia="Calibri" w:hAnsi="Calibri" w:cs="Calibri"/>
          <w:b/>
          <w:color w:val="FFFFFF" w:themeColor="background1"/>
        </w:rPr>
        <w:t> </w:t>
      </w:r>
      <w:r w:rsidRPr="00571633">
        <w:rPr>
          <w:b/>
          <w:color w:val="FFFFFF" w:themeColor="background1"/>
        </w:rPr>
        <w:t>941 A</w:t>
      </w:r>
      <w:r>
        <w:rPr>
          <w:b/>
          <w:color w:val="FFFFFF" w:themeColor="background1"/>
        </w:rPr>
        <w:t>N</w:t>
      </w:r>
      <w:r w:rsidRPr="00571633">
        <w:rPr>
          <w:b/>
          <w:color w:val="FFFFFF" w:themeColor="background1"/>
        </w:rPr>
        <w:t>GERS CEDEX 9</w:t>
      </w:r>
    </w:p>
    <w:p w14:paraId="219EF10C" w14:textId="77777777" w:rsidR="008268C1" w:rsidRPr="008268C1" w:rsidRDefault="008268C1" w:rsidP="009F15CA"/>
    <w:sectPr w:rsidR="008268C1" w:rsidRPr="008268C1" w:rsidSect="0002134F">
      <w:headerReference w:type="default" r:id="rId17"/>
      <w:footerReference w:type="default" r:id="rId18"/>
      <w:pgSz w:w="11900" w:h="16840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ED5BE" w14:textId="77777777" w:rsidR="00101F29" w:rsidRDefault="00101F29" w:rsidP="007835D7">
      <w:r>
        <w:separator/>
      </w:r>
    </w:p>
  </w:endnote>
  <w:endnote w:type="continuationSeparator" w:id="0">
    <w:p w14:paraId="1772089B" w14:textId="77777777" w:rsidR="00101F29" w:rsidRDefault="00101F29" w:rsidP="007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7C738" w14:textId="77777777" w:rsidR="00101F29" w:rsidRDefault="00101F29" w:rsidP="0002134F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2279F8" w14:textId="77777777" w:rsidR="00101F29" w:rsidRDefault="00101F29" w:rsidP="005D5E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4FE0C" w14:textId="77777777" w:rsidR="00101F29" w:rsidRDefault="00101F29" w:rsidP="005D5E9C">
    <w:pPr>
      <w:pStyle w:val="Pieddepage"/>
      <w:framePr w:wrap="none" w:vAnchor="text" w:hAnchor="margin" w:xAlign="right" w:y="1"/>
      <w:rPr>
        <w:rStyle w:val="Numrodepage"/>
      </w:rPr>
    </w:pPr>
  </w:p>
  <w:p w14:paraId="2A42E84E" w14:textId="77777777" w:rsidR="00101F29" w:rsidRDefault="00101F29" w:rsidP="005D5E9C">
    <w:pPr>
      <w:pStyle w:val="Pieddepage"/>
      <w:ind w:right="360"/>
    </w:pPr>
  </w:p>
  <w:p w14:paraId="63D6B8EC" w14:textId="77777777" w:rsidR="00101F29" w:rsidRDefault="00101F29" w:rsidP="005D5E9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C660D" w14:textId="77777777" w:rsidR="00101F29" w:rsidRDefault="00101F29" w:rsidP="00683C1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D33EA26" w14:textId="77777777" w:rsidR="00101F29" w:rsidRDefault="00101F29" w:rsidP="00985338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B8AE2" w14:textId="77777777" w:rsidR="00101F29" w:rsidRDefault="00101F29" w:rsidP="008C6343">
    <w:pPr>
      <w:spacing w:after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34FE6" w14:textId="77777777" w:rsidR="00101F29" w:rsidRDefault="00101F29" w:rsidP="00683C1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7ED07FD" w14:textId="77777777" w:rsidR="00101F29" w:rsidRDefault="00101F29" w:rsidP="00985338">
    <w:pPr>
      <w:pStyle w:val="Pieddepage"/>
      <w:ind w:right="360"/>
    </w:pPr>
  </w:p>
  <w:p w14:paraId="3B586228" w14:textId="77777777" w:rsidR="00101F29" w:rsidRDefault="00101F2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5BE05" w14:textId="77777777" w:rsidR="00101F29" w:rsidRDefault="00101F29" w:rsidP="005D5E9C">
    <w:pPr>
      <w:pStyle w:val="Pieddepage"/>
      <w:ind w:right="360"/>
    </w:pPr>
  </w:p>
  <w:p w14:paraId="2DE78D86" w14:textId="77777777" w:rsidR="00101F29" w:rsidRDefault="00101F29" w:rsidP="005D5E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53F0B" w14:textId="77777777" w:rsidR="00101F29" w:rsidRDefault="00101F29" w:rsidP="007835D7">
      <w:r>
        <w:separator/>
      </w:r>
    </w:p>
  </w:footnote>
  <w:footnote w:type="continuationSeparator" w:id="0">
    <w:p w14:paraId="2EA615C9" w14:textId="77777777" w:rsidR="00101F29" w:rsidRDefault="00101F29" w:rsidP="0078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52D6C" w14:textId="77777777" w:rsidR="00101F29" w:rsidRDefault="00101F29" w:rsidP="00D114A4">
    <w:pPr>
      <w:pStyle w:val="En-tte"/>
      <w:tabs>
        <w:tab w:val="left" w:pos="3686"/>
      </w:tabs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9C2C8D1" wp14:editId="109EA78F">
          <wp:simplePos x="0" y="0"/>
          <wp:positionH relativeFrom="column">
            <wp:posOffset>-1082675</wp:posOffset>
          </wp:positionH>
          <wp:positionV relativeFrom="paragraph">
            <wp:posOffset>982980</wp:posOffset>
          </wp:positionV>
          <wp:extent cx="8089265" cy="808926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T_logo_taille03_11_1500px_blanc.pn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265" cy="808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318EE42E" wp14:editId="51D47A46">
              <wp:simplePos x="0" y="0"/>
              <wp:positionH relativeFrom="page">
                <wp:posOffset>14288</wp:posOffset>
              </wp:positionH>
              <wp:positionV relativeFrom="page">
                <wp:posOffset>0</wp:posOffset>
              </wp:positionV>
              <wp:extent cx="7560000" cy="9604800"/>
              <wp:effectExtent l="0" t="0" r="34925" b="222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6048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2B0C70" id="Rectangle 2" o:spid="_x0000_s1026" style="position:absolute;margin-left:1.15pt;margin-top:0;width:595.3pt;height:756.3pt;z-index:-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" fillcolor="#c73d13 [3204]" strokecolor="#621e09 [1604]" strokeweight="1pt">
              <w10:wrap anchorx="page" anchory="page"/>
            </v:rect>
          </w:pict>
        </mc:Fallback>
      </mc:AlternateContent>
    </w:r>
    <w:r w:rsidRPr="007835D7">
      <w:rPr>
        <w:noProof/>
        <w:lang w:eastAsia="fr-FR"/>
      </w:rPr>
      <w:drawing>
        <wp:anchor distT="0" distB="0" distL="114300" distR="114300" simplePos="0" relativeHeight="251660288" behindDoc="1" locked="1" layoutInCell="1" allowOverlap="1" wp14:anchorId="5F63A6CB" wp14:editId="0D02B20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807200"/>
          <wp:effectExtent l="0" t="0" r="952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_b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D8133" w14:textId="77777777" w:rsidR="00101F29" w:rsidRPr="00424193" w:rsidRDefault="00101F29" w:rsidP="004241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0D0A3" w14:textId="77777777" w:rsidR="00101F29" w:rsidRDefault="00101F29">
    <w:pPr>
      <w:pStyle w:val="En-tte"/>
    </w:pPr>
  </w:p>
  <w:p w14:paraId="1B00E298" w14:textId="77777777" w:rsidR="00101F29" w:rsidRDefault="00101F2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B434F" w14:textId="77777777" w:rsidR="00101F29" w:rsidRDefault="00101F2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B73BEA9" wp14:editId="62661B4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9525" b="190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C5A7D3" id="Rectangle 9" o:spid="_x0000_s1026" style="position:absolute;margin-left:0;margin-top:0;width:595.3pt;height:841.9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" fillcolor="#c73d13 [320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11D"/>
    <w:multiLevelType w:val="hybridMultilevel"/>
    <w:tmpl w:val="03DC8C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B4A29"/>
    <w:multiLevelType w:val="hybridMultilevel"/>
    <w:tmpl w:val="803848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2B0B"/>
    <w:multiLevelType w:val="hybridMultilevel"/>
    <w:tmpl w:val="F5A675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C48AF"/>
    <w:multiLevelType w:val="hybridMultilevel"/>
    <w:tmpl w:val="6F9057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07D44"/>
    <w:multiLevelType w:val="hybridMultilevel"/>
    <w:tmpl w:val="FD2893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4415F"/>
    <w:multiLevelType w:val="hybridMultilevel"/>
    <w:tmpl w:val="325AF0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A3AE8"/>
    <w:multiLevelType w:val="hybridMultilevel"/>
    <w:tmpl w:val="6D48025A"/>
    <w:lvl w:ilvl="0" w:tplc="C52498E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87A41"/>
    <w:multiLevelType w:val="hybridMultilevel"/>
    <w:tmpl w:val="E9D637A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CC4588"/>
    <w:multiLevelType w:val="hybridMultilevel"/>
    <w:tmpl w:val="C758354A"/>
    <w:lvl w:ilvl="0" w:tplc="EAC0594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023CD"/>
    <w:multiLevelType w:val="hybridMultilevel"/>
    <w:tmpl w:val="701C4FDE"/>
    <w:lvl w:ilvl="0" w:tplc="0DEC848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B4F4A"/>
    <w:multiLevelType w:val="hybridMultilevel"/>
    <w:tmpl w:val="90D6D7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50"/>
    <w:rsid w:val="0000148C"/>
    <w:rsid w:val="00010978"/>
    <w:rsid w:val="0002134F"/>
    <w:rsid w:val="000217C8"/>
    <w:rsid w:val="0004170E"/>
    <w:rsid w:val="000707AD"/>
    <w:rsid w:val="0007782C"/>
    <w:rsid w:val="000851E3"/>
    <w:rsid w:val="00092079"/>
    <w:rsid w:val="000A0B2A"/>
    <w:rsid w:val="000A0F47"/>
    <w:rsid w:val="000A3D69"/>
    <w:rsid w:val="000A4D2D"/>
    <w:rsid w:val="000B4DDA"/>
    <w:rsid w:val="000C012E"/>
    <w:rsid w:val="000C3379"/>
    <w:rsid w:val="000D558D"/>
    <w:rsid w:val="000E02B9"/>
    <w:rsid w:val="000E5F38"/>
    <w:rsid w:val="000E754D"/>
    <w:rsid w:val="000F5E11"/>
    <w:rsid w:val="00101F29"/>
    <w:rsid w:val="0010213B"/>
    <w:rsid w:val="00107ACA"/>
    <w:rsid w:val="001157FF"/>
    <w:rsid w:val="0011767D"/>
    <w:rsid w:val="00133AB1"/>
    <w:rsid w:val="00152456"/>
    <w:rsid w:val="00167A53"/>
    <w:rsid w:val="00171D1D"/>
    <w:rsid w:val="00184648"/>
    <w:rsid w:val="00187CC5"/>
    <w:rsid w:val="00195E55"/>
    <w:rsid w:val="00197CAE"/>
    <w:rsid w:val="001A3F0C"/>
    <w:rsid w:val="001A566B"/>
    <w:rsid w:val="001A73A6"/>
    <w:rsid w:val="001D4B7E"/>
    <w:rsid w:val="001E3F34"/>
    <w:rsid w:val="001E7F5E"/>
    <w:rsid w:val="00205376"/>
    <w:rsid w:val="002130A1"/>
    <w:rsid w:val="002234FC"/>
    <w:rsid w:val="00247985"/>
    <w:rsid w:val="00251A4B"/>
    <w:rsid w:val="00253146"/>
    <w:rsid w:val="00255BD1"/>
    <w:rsid w:val="00263657"/>
    <w:rsid w:val="00270CD8"/>
    <w:rsid w:val="00275EF7"/>
    <w:rsid w:val="002855B6"/>
    <w:rsid w:val="002855BF"/>
    <w:rsid w:val="00285FC3"/>
    <w:rsid w:val="00291502"/>
    <w:rsid w:val="00296989"/>
    <w:rsid w:val="002B160B"/>
    <w:rsid w:val="002C2A56"/>
    <w:rsid w:val="002C2A79"/>
    <w:rsid w:val="002D10D9"/>
    <w:rsid w:val="002E17E2"/>
    <w:rsid w:val="002E55F1"/>
    <w:rsid w:val="002F04AE"/>
    <w:rsid w:val="002F3132"/>
    <w:rsid w:val="00304C44"/>
    <w:rsid w:val="00305619"/>
    <w:rsid w:val="0031295B"/>
    <w:rsid w:val="00317F54"/>
    <w:rsid w:val="00321CC3"/>
    <w:rsid w:val="00324848"/>
    <w:rsid w:val="00352788"/>
    <w:rsid w:val="003667F8"/>
    <w:rsid w:val="00366C1B"/>
    <w:rsid w:val="00373F94"/>
    <w:rsid w:val="00384750"/>
    <w:rsid w:val="00394E4F"/>
    <w:rsid w:val="003A76C7"/>
    <w:rsid w:val="003A79F1"/>
    <w:rsid w:val="003B65C9"/>
    <w:rsid w:val="003B6797"/>
    <w:rsid w:val="003C5658"/>
    <w:rsid w:val="003C6E53"/>
    <w:rsid w:val="003C7BE4"/>
    <w:rsid w:val="003D15EA"/>
    <w:rsid w:val="003D29AC"/>
    <w:rsid w:val="003E055C"/>
    <w:rsid w:val="003E3663"/>
    <w:rsid w:val="003F5A01"/>
    <w:rsid w:val="00407991"/>
    <w:rsid w:val="00410643"/>
    <w:rsid w:val="00411BF2"/>
    <w:rsid w:val="00424193"/>
    <w:rsid w:val="00434877"/>
    <w:rsid w:val="004539CA"/>
    <w:rsid w:val="0046135D"/>
    <w:rsid w:val="00475ECB"/>
    <w:rsid w:val="00476275"/>
    <w:rsid w:val="00480FD6"/>
    <w:rsid w:val="004A0B1C"/>
    <w:rsid w:val="004B1B7C"/>
    <w:rsid w:val="004B2C69"/>
    <w:rsid w:val="004B2F0D"/>
    <w:rsid w:val="004B78BB"/>
    <w:rsid w:val="004C311B"/>
    <w:rsid w:val="004C3BBB"/>
    <w:rsid w:val="004D2A52"/>
    <w:rsid w:val="004F09F2"/>
    <w:rsid w:val="004F2B1F"/>
    <w:rsid w:val="00511B3A"/>
    <w:rsid w:val="00521CD0"/>
    <w:rsid w:val="00524149"/>
    <w:rsid w:val="005355A2"/>
    <w:rsid w:val="005364BB"/>
    <w:rsid w:val="005519FE"/>
    <w:rsid w:val="00553ED3"/>
    <w:rsid w:val="00562F76"/>
    <w:rsid w:val="0056561C"/>
    <w:rsid w:val="005753D0"/>
    <w:rsid w:val="0057754C"/>
    <w:rsid w:val="00582205"/>
    <w:rsid w:val="00584D91"/>
    <w:rsid w:val="00590576"/>
    <w:rsid w:val="005915E0"/>
    <w:rsid w:val="00593608"/>
    <w:rsid w:val="00594011"/>
    <w:rsid w:val="005A1B2F"/>
    <w:rsid w:val="005B4551"/>
    <w:rsid w:val="005C415F"/>
    <w:rsid w:val="005D2553"/>
    <w:rsid w:val="005D3AB5"/>
    <w:rsid w:val="005D5DEB"/>
    <w:rsid w:val="005D5E9C"/>
    <w:rsid w:val="005E2602"/>
    <w:rsid w:val="005E2D3C"/>
    <w:rsid w:val="005F1DC6"/>
    <w:rsid w:val="005F437A"/>
    <w:rsid w:val="0060433A"/>
    <w:rsid w:val="00606DE5"/>
    <w:rsid w:val="0061706E"/>
    <w:rsid w:val="00624919"/>
    <w:rsid w:val="00624A4B"/>
    <w:rsid w:val="00625293"/>
    <w:rsid w:val="00631F6C"/>
    <w:rsid w:val="00640A8B"/>
    <w:rsid w:val="00663BE2"/>
    <w:rsid w:val="00666E31"/>
    <w:rsid w:val="00670FAD"/>
    <w:rsid w:val="006724E1"/>
    <w:rsid w:val="006802A5"/>
    <w:rsid w:val="00683C1F"/>
    <w:rsid w:val="00693744"/>
    <w:rsid w:val="006971AF"/>
    <w:rsid w:val="006C1CFB"/>
    <w:rsid w:val="006C27FF"/>
    <w:rsid w:val="006C50D5"/>
    <w:rsid w:val="006D0326"/>
    <w:rsid w:val="006D1C38"/>
    <w:rsid w:val="006D6700"/>
    <w:rsid w:val="006E1385"/>
    <w:rsid w:val="006E26B8"/>
    <w:rsid w:val="006F719B"/>
    <w:rsid w:val="0070590E"/>
    <w:rsid w:val="00714CCE"/>
    <w:rsid w:val="007214B4"/>
    <w:rsid w:val="00736B93"/>
    <w:rsid w:val="00741685"/>
    <w:rsid w:val="00743174"/>
    <w:rsid w:val="00743B90"/>
    <w:rsid w:val="00754007"/>
    <w:rsid w:val="007611AB"/>
    <w:rsid w:val="00776651"/>
    <w:rsid w:val="007835D7"/>
    <w:rsid w:val="00790EEA"/>
    <w:rsid w:val="007932EE"/>
    <w:rsid w:val="007A0AB4"/>
    <w:rsid w:val="007B2014"/>
    <w:rsid w:val="007B4BEB"/>
    <w:rsid w:val="007C035C"/>
    <w:rsid w:val="007C62BA"/>
    <w:rsid w:val="007D09F5"/>
    <w:rsid w:val="008009A4"/>
    <w:rsid w:val="00804598"/>
    <w:rsid w:val="00805761"/>
    <w:rsid w:val="00812636"/>
    <w:rsid w:val="008144A6"/>
    <w:rsid w:val="008268C1"/>
    <w:rsid w:val="00851D20"/>
    <w:rsid w:val="00861427"/>
    <w:rsid w:val="00861DB1"/>
    <w:rsid w:val="00880E96"/>
    <w:rsid w:val="00890A45"/>
    <w:rsid w:val="008A1DB6"/>
    <w:rsid w:val="008C2C02"/>
    <w:rsid w:val="008C6343"/>
    <w:rsid w:val="008D3D38"/>
    <w:rsid w:val="008D7060"/>
    <w:rsid w:val="008E1944"/>
    <w:rsid w:val="008F4BB7"/>
    <w:rsid w:val="00913A59"/>
    <w:rsid w:val="009419C3"/>
    <w:rsid w:val="0094248A"/>
    <w:rsid w:val="00964676"/>
    <w:rsid w:val="00964D4C"/>
    <w:rsid w:val="00985338"/>
    <w:rsid w:val="009900B7"/>
    <w:rsid w:val="00990CD3"/>
    <w:rsid w:val="009A65E1"/>
    <w:rsid w:val="009A66B8"/>
    <w:rsid w:val="009C06A1"/>
    <w:rsid w:val="009D2BA1"/>
    <w:rsid w:val="009D66E4"/>
    <w:rsid w:val="009E4639"/>
    <w:rsid w:val="009E519E"/>
    <w:rsid w:val="009E7E2A"/>
    <w:rsid w:val="009F15CA"/>
    <w:rsid w:val="009F3537"/>
    <w:rsid w:val="00A2148E"/>
    <w:rsid w:val="00A25D2D"/>
    <w:rsid w:val="00A32097"/>
    <w:rsid w:val="00A32494"/>
    <w:rsid w:val="00A33ED9"/>
    <w:rsid w:val="00A37D23"/>
    <w:rsid w:val="00A4508F"/>
    <w:rsid w:val="00A477B8"/>
    <w:rsid w:val="00A7276C"/>
    <w:rsid w:val="00A80E53"/>
    <w:rsid w:val="00A84986"/>
    <w:rsid w:val="00AE454E"/>
    <w:rsid w:val="00AE63A8"/>
    <w:rsid w:val="00AE746A"/>
    <w:rsid w:val="00AF1BBB"/>
    <w:rsid w:val="00B10C11"/>
    <w:rsid w:val="00B27D2E"/>
    <w:rsid w:val="00B31098"/>
    <w:rsid w:val="00B4562B"/>
    <w:rsid w:val="00B6027B"/>
    <w:rsid w:val="00B613F6"/>
    <w:rsid w:val="00B71182"/>
    <w:rsid w:val="00B76C77"/>
    <w:rsid w:val="00B818CD"/>
    <w:rsid w:val="00B822E3"/>
    <w:rsid w:val="00B85FCB"/>
    <w:rsid w:val="00B96DFB"/>
    <w:rsid w:val="00BA0242"/>
    <w:rsid w:val="00BA058F"/>
    <w:rsid w:val="00BB0375"/>
    <w:rsid w:val="00BB6ED5"/>
    <w:rsid w:val="00BC4625"/>
    <w:rsid w:val="00BD729B"/>
    <w:rsid w:val="00BE196F"/>
    <w:rsid w:val="00BF6D78"/>
    <w:rsid w:val="00C16B0B"/>
    <w:rsid w:val="00C31A68"/>
    <w:rsid w:val="00C337E4"/>
    <w:rsid w:val="00C400EF"/>
    <w:rsid w:val="00C41119"/>
    <w:rsid w:val="00C62E5D"/>
    <w:rsid w:val="00C8490C"/>
    <w:rsid w:val="00C85808"/>
    <w:rsid w:val="00C86601"/>
    <w:rsid w:val="00CA30F4"/>
    <w:rsid w:val="00CB2CF1"/>
    <w:rsid w:val="00CB383C"/>
    <w:rsid w:val="00CB449D"/>
    <w:rsid w:val="00CF068E"/>
    <w:rsid w:val="00CF25E0"/>
    <w:rsid w:val="00CF2C71"/>
    <w:rsid w:val="00CF4804"/>
    <w:rsid w:val="00D114A4"/>
    <w:rsid w:val="00D2626D"/>
    <w:rsid w:val="00D30607"/>
    <w:rsid w:val="00D36F83"/>
    <w:rsid w:val="00D4698E"/>
    <w:rsid w:val="00D471D6"/>
    <w:rsid w:val="00D50464"/>
    <w:rsid w:val="00D52DB4"/>
    <w:rsid w:val="00D64CE2"/>
    <w:rsid w:val="00D6610E"/>
    <w:rsid w:val="00D66550"/>
    <w:rsid w:val="00D7471D"/>
    <w:rsid w:val="00D9132F"/>
    <w:rsid w:val="00D967FD"/>
    <w:rsid w:val="00DA578C"/>
    <w:rsid w:val="00DC4413"/>
    <w:rsid w:val="00DD049A"/>
    <w:rsid w:val="00DE0838"/>
    <w:rsid w:val="00DE2506"/>
    <w:rsid w:val="00DE34B4"/>
    <w:rsid w:val="00DE3A6C"/>
    <w:rsid w:val="00DE453D"/>
    <w:rsid w:val="00DF564D"/>
    <w:rsid w:val="00E04FF5"/>
    <w:rsid w:val="00E16CBD"/>
    <w:rsid w:val="00E22694"/>
    <w:rsid w:val="00E35304"/>
    <w:rsid w:val="00E3694E"/>
    <w:rsid w:val="00E37B7D"/>
    <w:rsid w:val="00E45005"/>
    <w:rsid w:val="00E46011"/>
    <w:rsid w:val="00E63969"/>
    <w:rsid w:val="00E65117"/>
    <w:rsid w:val="00E746A5"/>
    <w:rsid w:val="00E87AB1"/>
    <w:rsid w:val="00E93A53"/>
    <w:rsid w:val="00EB14E2"/>
    <w:rsid w:val="00EC27F8"/>
    <w:rsid w:val="00EC6EFC"/>
    <w:rsid w:val="00EE7290"/>
    <w:rsid w:val="00F0003D"/>
    <w:rsid w:val="00F10F35"/>
    <w:rsid w:val="00F12702"/>
    <w:rsid w:val="00F253C6"/>
    <w:rsid w:val="00F36650"/>
    <w:rsid w:val="00F43E2A"/>
    <w:rsid w:val="00F504F0"/>
    <w:rsid w:val="00F6138F"/>
    <w:rsid w:val="00F65F28"/>
    <w:rsid w:val="00F824A1"/>
    <w:rsid w:val="00F82CDE"/>
    <w:rsid w:val="00F92A39"/>
    <w:rsid w:val="00F95FB5"/>
    <w:rsid w:val="00F96D7F"/>
    <w:rsid w:val="00F97CF2"/>
    <w:rsid w:val="00F97D4E"/>
    <w:rsid w:val="00FA4350"/>
    <w:rsid w:val="00FB0C00"/>
    <w:rsid w:val="00FB1BBA"/>
    <w:rsid w:val="00FB732D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6483915"/>
  <w14:defaultImageDpi w14:val="32767"/>
  <w15:chartTrackingRefBased/>
  <w15:docId w15:val="{64B5D84D-661C-4D18-87A6-6527726B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C1"/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268C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8C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1C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21E09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11B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42D0E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11B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42D0E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68C1"/>
    <w:pPr>
      <w:spacing w:after="12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68C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68C1"/>
    <w:pPr>
      <w:numPr>
        <w:ilvl w:val="1"/>
      </w:numPr>
      <w:spacing w:before="120" w:after="160"/>
    </w:pPr>
    <w:rPr>
      <w:rFonts w:eastAsiaTheme="minorEastAsia"/>
      <w:color w:val="3569B9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268C1"/>
    <w:rPr>
      <w:rFonts w:eastAsiaTheme="minorEastAsia"/>
      <w:color w:val="3569B9" w:themeColor="text1" w:themeTint="A5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85338"/>
    <w:pPr>
      <w:tabs>
        <w:tab w:val="center" w:pos="4536"/>
        <w:tab w:val="right" w:pos="9072"/>
      </w:tabs>
    </w:pPr>
    <w:rPr>
      <w:rFonts w:asciiTheme="majorHAnsi" w:hAnsiTheme="majorHAnsi"/>
      <w:color w:val="0E4A7D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85338"/>
    <w:rPr>
      <w:rFonts w:asciiTheme="majorHAnsi" w:hAnsiTheme="majorHAnsi"/>
      <w:color w:val="0E4A7D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268C1"/>
    <w:pPr>
      <w:tabs>
        <w:tab w:val="center" w:pos="4536"/>
        <w:tab w:val="right" w:pos="9072"/>
      </w:tabs>
    </w:pPr>
    <w:rPr>
      <w:rFonts w:asciiTheme="majorHAnsi" w:hAnsiTheme="majorHAnsi"/>
      <w:b/>
      <w:color w:val="0E4A7D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268C1"/>
    <w:rPr>
      <w:rFonts w:asciiTheme="majorHAnsi" w:hAnsiTheme="majorHAnsi"/>
      <w:b/>
      <w:color w:val="0E4A7D" w:themeColor="text2"/>
    </w:rPr>
  </w:style>
  <w:style w:type="character" w:styleId="Numrodepage">
    <w:name w:val="page number"/>
    <w:basedOn w:val="Policepardfaut"/>
    <w:uiPriority w:val="99"/>
    <w:semiHidden/>
    <w:unhideWhenUsed/>
    <w:rsid w:val="00985338"/>
  </w:style>
  <w:style w:type="character" w:customStyle="1" w:styleId="Titre1Car">
    <w:name w:val="Titre 1 Car"/>
    <w:basedOn w:val="Policepardfaut"/>
    <w:link w:val="Titre1"/>
    <w:uiPriority w:val="9"/>
    <w:rsid w:val="008268C1"/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68C1"/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8268C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  <w:style w:type="character" w:styleId="lev">
    <w:name w:val="Strong"/>
    <w:basedOn w:val="Policepardfaut"/>
    <w:uiPriority w:val="22"/>
    <w:qFormat/>
    <w:rsid w:val="008268C1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268C1"/>
    <w:pPr>
      <w:spacing w:before="200" w:after="160"/>
      <w:ind w:left="864" w:right="864"/>
      <w:jc w:val="center"/>
    </w:pPr>
    <w:rPr>
      <w:i/>
      <w:iCs/>
      <w:color w:val="2B569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68C1"/>
    <w:rPr>
      <w:i/>
      <w:iCs/>
      <w:color w:val="2B5697" w:themeColor="text1" w:themeTint="BF"/>
      <w:sz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15CA"/>
    <w:pPr>
      <w:pBdr>
        <w:top w:val="single" w:sz="4" w:space="10" w:color="C73D13" w:themeColor="accent1"/>
        <w:bottom w:val="single" w:sz="4" w:space="10" w:color="C73D13" w:themeColor="accent1"/>
      </w:pBdr>
      <w:spacing w:before="360" w:after="360"/>
      <w:ind w:left="864" w:right="864"/>
      <w:jc w:val="center"/>
    </w:pPr>
    <w:rPr>
      <w:i/>
      <w:iCs/>
      <w:color w:val="C73D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15CA"/>
    <w:rPr>
      <w:i/>
      <w:iCs/>
      <w:color w:val="C73D13" w:themeColor="accent1"/>
      <w:sz w:val="21"/>
    </w:rPr>
  </w:style>
  <w:style w:type="character" w:styleId="Emphaseple">
    <w:name w:val="Subtle Emphasis"/>
    <w:basedOn w:val="Policepardfaut"/>
    <w:uiPriority w:val="19"/>
    <w:qFormat/>
    <w:rsid w:val="009F15CA"/>
    <w:rPr>
      <w:i/>
      <w:iCs/>
      <w:color w:val="2B5697" w:themeColor="text1" w:themeTint="BF"/>
    </w:rPr>
  </w:style>
  <w:style w:type="paragraph" w:styleId="Sansinterligne">
    <w:name w:val="No Spacing"/>
    <w:link w:val="SansinterligneCar"/>
    <w:uiPriority w:val="1"/>
    <w:qFormat/>
    <w:rsid w:val="00C16B0B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6B0B"/>
    <w:rPr>
      <w:rFonts w:eastAsiaTheme="minorEastAsia"/>
      <w:sz w:val="22"/>
      <w:szCs w:val="22"/>
      <w:lang w:val="en-US" w:eastAsia="zh-CN"/>
    </w:rPr>
  </w:style>
  <w:style w:type="table" w:styleId="Grilledutableau">
    <w:name w:val="Table Grid"/>
    <w:basedOn w:val="TableauNormal"/>
    <w:uiPriority w:val="59"/>
    <w:rsid w:val="0053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55A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355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69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989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6C1CFB"/>
    <w:rPr>
      <w:rFonts w:asciiTheme="majorHAnsi" w:eastAsiaTheme="majorEastAsia" w:hAnsiTheme="majorHAnsi" w:cstheme="majorBidi"/>
      <w:color w:val="621E09" w:themeColor="accent1" w:themeShade="7F"/>
    </w:rPr>
  </w:style>
  <w:style w:type="character" w:styleId="Rfrenceple">
    <w:name w:val="Subtle Reference"/>
    <w:basedOn w:val="Policepardfaut"/>
    <w:uiPriority w:val="31"/>
    <w:qFormat/>
    <w:rsid w:val="006E26B8"/>
    <w:rPr>
      <w:smallCaps/>
      <w:color w:val="3569B9" w:themeColor="text1" w:themeTint="A5"/>
    </w:rPr>
  </w:style>
  <w:style w:type="character" w:customStyle="1" w:styleId="Titre4Car">
    <w:name w:val="Titre 4 Car"/>
    <w:basedOn w:val="Policepardfaut"/>
    <w:link w:val="Titre4"/>
    <w:uiPriority w:val="9"/>
    <w:rsid w:val="00511B3A"/>
    <w:rPr>
      <w:rFonts w:asciiTheme="majorHAnsi" w:eastAsiaTheme="majorEastAsia" w:hAnsiTheme="majorHAnsi" w:cstheme="majorBidi"/>
      <w:i/>
      <w:iCs/>
      <w:color w:val="942D0E" w:themeColor="accent1" w:themeShade="BF"/>
      <w:sz w:val="21"/>
    </w:rPr>
  </w:style>
  <w:style w:type="character" w:customStyle="1" w:styleId="Titre5Car">
    <w:name w:val="Titre 5 Car"/>
    <w:basedOn w:val="Policepardfaut"/>
    <w:link w:val="Titre5"/>
    <w:uiPriority w:val="9"/>
    <w:rsid w:val="00511B3A"/>
    <w:rPr>
      <w:rFonts w:asciiTheme="majorHAnsi" w:eastAsiaTheme="majorEastAsia" w:hAnsiTheme="majorHAnsi" w:cstheme="majorBidi"/>
      <w:color w:val="942D0E" w:themeColor="accent1" w:themeShade="BF"/>
      <w:sz w:val="21"/>
    </w:rPr>
  </w:style>
  <w:style w:type="paragraph" w:customStyle="1" w:styleId="Default">
    <w:name w:val="Default"/>
    <w:rsid w:val="00B818CD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styleId="Numrodeligne">
    <w:name w:val="line number"/>
    <w:basedOn w:val="Policepardfaut"/>
    <w:uiPriority w:val="99"/>
    <w:semiHidden/>
    <w:unhideWhenUsed/>
    <w:rsid w:val="00913A59"/>
  </w:style>
  <w:style w:type="table" w:styleId="TableauGrille1Clair">
    <w:name w:val="Grid Table 1 Light"/>
    <w:basedOn w:val="TableauNormal"/>
    <w:uiPriority w:val="46"/>
    <w:rsid w:val="00F92A39"/>
    <w:pPr>
      <w:spacing w:after="0"/>
    </w:pPr>
    <w:tblPr>
      <w:tblStyleRowBandSize w:val="1"/>
      <w:tblStyleColBandSize w:val="1"/>
      <w:tblBorders>
        <w:top w:val="single" w:sz="4" w:space="0" w:color="7CA1D9" w:themeColor="text1" w:themeTint="66"/>
        <w:left w:val="single" w:sz="4" w:space="0" w:color="7CA1D9" w:themeColor="text1" w:themeTint="66"/>
        <w:bottom w:val="single" w:sz="4" w:space="0" w:color="7CA1D9" w:themeColor="text1" w:themeTint="66"/>
        <w:right w:val="single" w:sz="4" w:space="0" w:color="7CA1D9" w:themeColor="text1" w:themeTint="66"/>
        <w:insideH w:val="single" w:sz="4" w:space="0" w:color="7CA1D9" w:themeColor="text1" w:themeTint="66"/>
        <w:insideV w:val="single" w:sz="4" w:space="0" w:color="7CA1D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73C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73C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80E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0E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0E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0E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0E5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80E53"/>
    <w:pPr>
      <w:spacing w:after="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oiseau\Downloads\02_Modele_dossier_A4_feuille_oran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0E336B25684B5E9DCD65E56E6E5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741EC-6FF8-433D-A8A9-BB551DF86F0A}"/>
      </w:docPartPr>
      <w:docPartBody>
        <w:p w:rsidR="001A3B40" w:rsidRDefault="001A3B40" w:rsidP="001A3B40">
          <w:pPr>
            <w:pStyle w:val="4F0E336B25684B5E9DCD65E56E6E5952"/>
          </w:pPr>
          <w:r w:rsidRPr="00943A0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EFC14D106E412F9462480BEFC835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DCFA5-2DCE-46D3-8E18-C971A557ACE2}"/>
      </w:docPartPr>
      <w:docPartBody>
        <w:p w:rsidR="001A3B40" w:rsidRDefault="001A3B40" w:rsidP="001A3B40">
          <w:pPr>
            <w:pStyle w:val="80EFC14D106E412F9462480BEFC835C6"/>
          </w:pPr>
          <w:r w:rsidRPr="00943A0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5A448539EB436696518A1BF184D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66683-96ED-4A97-AC8D-C605CEDC80C7}"/>
      </w:docPartPr>
      <w:docPartBody>
        <w:p w:rsidR="00F91DB6" w:rsidRDefault="001A3B40" w:rsidP="001A3B40">
          <w:pPr>
            <w:pStyle w:val="DD5A448539EB436696518A1BF184D44C"/>
          </w:pPr>
          <w:r w:rsidRPr="00943A0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310BD7C0654836A8F361D73136E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6A9A7C-49E7-47E8-806C-27B7691EC414}"/>
      </w:docPartPr>
      <w:docPartBody>
        <w:p w:rsidR="00F91DB6" w:rsidRDefault="001A3B40" w:rsidP="001A3B40">
          <w:pPr>
            <w:pStyle w:val="73310BD7C0654836A8F361D73136EDB1"/>
          </w:pPr>
          <w:r w:rsidRPr="00943A0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212B28D12E4BEFAC0DC260A57C4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01B22-EA50-468D-BFC1-DAFC851CF73E}"/>
      </w:docPartPr>
      <w:docPartBody>
        <w:p w:rsidR="00F91DB6" w:rsidRDefault="001A3B40" w:rsidP="001A3B40">
          <w:pPr>
            <w:pStyle w:val="71212B28D12E4BEFAC0DC260A57C42D9"/>
          </w:pPr>
          <w:r w:rsidRPr="00943A0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6E37F48899433B8820390FCE305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F8DFC-C6A1-48AC-8535-750E23B9F88E}"/>
      </w:docPartPr>
      <w:docPartBody>
        <w:p w:rsidR="00EF2176" w:rsidRDefault="00334E85" w:rsidP="00334E85">
          <w:pPr>
            <w:pStyle w:val="F46E37F48899433B8820390FCE305909"/>
          </w:pPr>
          <w:r w:rsidRPr="00943A0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6B288659C340E9B627AAA396429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5EE6C-476E-4179-8F9B-EF850701B3ED}"/>
      </w:docPartPr>
      <w:docPartBody>
        <w:p w:rsidR="00D02E78" w:rsidRDefault="00EF2176" w:rsidP="00EF2176">
          <w:pPr>
            <w:pStyle w:val="C96B288659C340E9B627AAA3964296C1"/>
          </w:pPr>
          <w:r w:rsidRPr="00943A0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B72451411C453D8DB0E7D55A972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3BCDA-A663-4AD0-9C19-2D094287FBDA}"/>
      </w:docPartPr>
      <w:docPartBody>
        <w:p w:rsidR="00D02E78" w:rsidRDefault="00EF2176" w:rsidP="00EF2176">
          <w:pPr>
            <w:pStyle w:val="40B72451411C453D8DB0E7D55A9724CE"/>
          </w:pPr>
          <w:r w:rsidRPr="00943A0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E62841EA9D47C58E1593DBD4A45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7DB10-D62A-4AFC-A213-71D1214986C0}"/>
      </w:docPartPr>
      <w:docPartBody>
        <w:p w:rsidR="00AF735E" w:rsidRDefault="00D02E78" w:rsidP="00D02E78">
          <w:pPr>
            <w:pStyle w:val="46E62841EA9D47C58E1593DBD4A4588D"/>
          </w:pPr>
          <w:r w:rsidRPr="00943A0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65FE84B2E24DD1BF9F95D8DC79EF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734E2-A542-4318-9245-A4B4D571AA16}"/>
      </w:docPartPr>
      <w:docPartBody>
        <w:p w:rsidR="00AF735E" w:rsidRDefault="00D02E78" w:rsidP="00D02E78">
          <w:pPr>
            <w:pStyle w:val="A565FE84B2E24DD1BF9F95D8DC79EF80"/>
          </w:pPr>
          <w:r w:rsidRPr="00943A0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8F"/>
    <w:rsid w:val="00000A73"/>
    <w:rsid w:val="00011663"/>
    <w:rsid w:val="000521C3"/>
    <w:rsid w:val="000F2DF7"/>
    <w:rsid w:val="00156B47"/>
    <w:rsid w:val="001A3B40"/>
    <w:rsid w:val="0020476C"/>
    <w:rsid w:val="00334E85"/>
    <w:rsid w:val="00395196"/>
    <w:rsid w:val="003B1C2B"/>
    <w:rsid w:val="003D2D76"/>
    <w:rsid w:val="00463CE8"/>
    <w:rsid w:val="0072150F"/>
    <w:rsid w:val="009150DB"/>
    <w:rsid w:val="0098334A"/>
    <w:rsid w:val="0099308F"/>
    <w:rsid w:val="009F5232"/>
    <w:rsid w:val="00A17DED"/>
    <w:rsid w:val="00A37CD7"/>
    <w:rsid w:val="00A8728E"/>
    <w:rsid w:val="00AC3047"/>
    <w:rsid w:val="00AF735E"/>
    <w:rsid w:val="00D02E78"/>
    <w:rsid w:val="00D13D68"/>
    <w:rsid w:val="00D4222F"/>
    <w:rsid w:val="00D75B7E"/>
    <w:rsid w:val="00E45917"/>
    <w:rsid w:val="00ED0D26"/>
    <w:rsid w:val="00EF2176"/>
    <w:rsid w:val="00F10B09"/>
    <w:rsid w:val="00F9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2E78"/>
    <w:rPr>
      <w:color w:val="808080"/>
    </w:rPr>
  </w:style>
  <w:style w:type="paragraph" w:customStyle="1" w:styleId="69C538C55D444CCFAF274E32B14C45E5">
    <w:name w:val="69C538C55D444CCFAF274E32B14C45E5"/>
    <w:rsid w:val="00011663"/>
  </w:style>
  <w:style w:type="paragraph" w:customStyle="1" w:styleId="F5F898C9CFF14F6ABB0CD202AAF64194">
    <w:name w:val="F5F898C9CFF14F6ABB0CD202AAF64194"/>
    <w:rsid w:val="00011663"/>
  </w:style>
  <w:style w:type="paragraph" w:customStyle="1" w:styleId="66FAF3B8666441DA94A11E0805D05F96">
    <w:name w:val="66FAF3B8666441DA94A11E0805D05F96"/>
    <w:rsid w:val="00D13D68"/>
  </w:style>
  <w:style w:type="paragraph" w:customStyle="1" w:styleId="19D73DD5154F4077A4007373CDCFFE88">
    <w:name w:val="19D73DD5154F4077A4007373CDCFFE88"/>
    <w:rsid w:val="00D13D68"/>
  </w:style>
  <w:style w:type="paragraph" w:customStyle="1" w:styleId="27AAFF6E845945B8BA1D6A18BF86BEBF">
    <w:name w:val="27AAFF6E845945B8BA1D6A18BF86BEBF"/>
    <w:rsid w:val="00D4222F"/>
  </w:style>
  <w:style w:type="paragraph" w:customStyle="1" w:styleId="8F913C86975D40ECA095BB9254B6226B">
    <w:name w:val="8F913C86975D40ECA095BB9254B6226B"/>
    <w:rsid w:val="00D4222F"/>
  </w:style>
  <w:style w:type="paragraph" w:customStyle="1" w:styleId="71BB1FEB6A8C4AE5B24201D2E2E92385">
    <w:name w:val="71BB1FEB6A8C4AE5B24201D2E2E92385"/>
    <w:rsid w:val="00D4222F"/>
  </w:style>
  <w:style w:type="paragraph" w:customStyle="1" w:styleId="2BB3A91FA18A4054B0EF1FDC6C167925">
    <w:name w:val="2BB3A91FA18A4054B0EF1FDC6C167925"/>
    <w:rsid w:val="00ED0D26"/>
  </w:style>
  <w:style w:type="paragraph" w:customStyle="1" w:styleId="252A72A379C74800A8615F1A65FDEA21">
    <w:name w:val="252A72A379C74800A8615F1A65FDEA21"/>
    <w:rsid w:val="00ED0D26"/>
  </w:style>
  <w:style w:type="paragraph" w:customStyle="1" w:styleId="D5BC129C54EB4BEC8B326DE2B4B002BD">
    <w:name w:val="D5BC129C54EB4BEC8B326DE2B4B002BD"/>
    <w:rsid w:val="00ED0D26"/>
  </w:style>
  <w:style w:type="paragraph" w:customStyle="1" w:styleId="F17D40A6EA084CE88B1AE463D5BD5C49">
    <w:name w:val="F17D40A6EA084CE88B1AE463D5BD5C49"/>
    <w:rsid w:val="00ED0D26"/>
  </w:style>
  <w:style w:type="paragraph" w:customStyle="1" w:styleId="4455ACA1586048DDAEF74D1BC64F820F">
    <w:name w:val="4455ACA1586048DDAEF74D1BC64F820F"/>
    <w:rsid w:val="00ED0D26"/>
  </w:style>
  <w:style w:type="paragraph" w:customStyle="1" w:styleId="C6D77A600CCC4639BA0946E1C9FF9ED9">
    <w:name w:val="C6D77A600CCC4639BA0946E1C9FF9ED9"/>
    <w:rsid w:val="00ED0D26"/>
  </w:style>
  <w:style w:type="paragraph" w:customStyle="1" w:styleId="49A91F99FED64DD7AC961BE4D6456D7A">
    <w:name w:val="49A91F99FED64DD7AC961BE4D6456D7A"/>
    <w:rsid w:val="00ED0D26"/>
  </w:style>
  <w:style w:type="paragraph" w:customStyle="1" w:styleId="FA47670EAF164BFCB91E372743B4C76D">
    <w:name w:val="FA47670EAF164BFCB91E372743B4C76D"/>
    <w:rsid w:val="00ED0D26"/>
  </w:style>
  <w:style w:type="paragraph" w:customStyle="1" w:styleId="96D1D2D9CDC54E80B77C30BB04CB24ED">
    <w:name w:val="96D1D2D9CDC54E80B77C30BB04CB24ED"/>
    <w:rsid w:val="00ED0D26"/>
  </w:style>
  <w:style w:type="paragraph" w:customStyle="1" w:styleId="FE86B84413D04D2988552F71ECB8AE87">
    <w:name w:val="FE86B84413D04D2988552F71ECB8AE87"/>
    <w:rsid w:val="00ED0D26"/>
  </w:style>
  <w:style w:type="paragraph" w:customStyle="1" w:styleId="5B9FECACE3674E34A3C4DE9A2416B5FE">
    <w:name w:val="5B9FECACE3674E34A3C4DE9A2416B5FE"/>
    <w:rsid w:val="00ED0D26"/>
  </w:style>
  <w:style w:type="paragraph" w:customStyle="1" w:styleId="7D0EE1B4E0214480AAC006DA756FC56F">
    <w:name w:val="7D0EE1B4E0214480AAC006DA756FC56F"/>
    <w:rsid w:val="00ED0D26"/>
  </w:style>
  <w:style w:type="paragraph" w:customStyle="1" w:styleId="9FAC480E65244190BD979675E88CA270">
    <w:name w:val="9FAC480E65244190BD979675E88CA270"/>
    <w:rsid w:val="00ED0D26"/>
  </w:style>
  <w:style w:type="paragraph" w:customStyle="1" w:styleId="63CFF7882CC344ACBAA713615780EF00">
    <w:name w:val="63CFF7882CC344ACBAA713615780EF00"/>
    <w:rsid w:val="00ED0D26"/>
  </w:style>
  <w:style w:type="paragraph" w:customStyle="1" w:styleId="0CF0B95948E64CB7912CA291E9D79609">
    <w:name w:val="0CF0B95948E64CB7912CA291E9D79609"/>
    <w:rsid w:val="00ED0D26"/>
  </w:style>
  <w:style w:type="paragraph" w:customStyle="1" w:styleId="11AED8F894DE478488CE7F9A9B85948D">
    <w:name w:val="11AED8F894DE478488CE7F9A9B85948D"/>
    <w:rsid w:val="00ED0D26"/>
  </w:style>
  <w:style w:type="paragraph" w:customStyle="1" w:styleId="1A11D4A5245C48D4BA21E6B5DE29264A">
    <w:name w:val="1A11D4A5245C48D4BA21E6B5DE29264A"/>
    <w:rsid w:val="00ED0D26"/>
  </w:style>
  <w:style w:type="paragraph" w:customStyle="1" w:styleId="45A9483231444914B5CBC23436201E21">
    <w:name w:val="45A9483231444914B5CBC23436201E21"/>
    <w:rsid w:val="00ED0D26"/>
  </w:style>
  <w:style w:type="paragraph" w:customStyle="1" w:styleId="60B122FC3D7F4C96ABEF2349DA9BC3C8">
    <w:name w:val="60B122FC3D7F4C96ABEF2349DA9BC3C8"/>
    <w:rsid w:val="00ED0D26"/>
  </w:style>
  <w:style w:type="paragraph" w:customStyle="1" w:styleId="2BBD338FD7DE4A69AD0B2430B0E2A6E1">
    <w:name w:val="2BBD338FD7DE4A69AD0B2430B0E2A6E1"/>
    <w:rsid w:val="00ED0D26"/>
  </w:style>
  <w:style w:type="paragraph" w:customStyle="1" w:styleId="4F0E336B25684B5E9DCD65E56E6E5952">
    <w:name w:val="4F0E336B25684B5E9DCD65E56E6E5952"/>
    <w:rsid w:val="001A3B40"/>
  </w:style>
  <w:style w:type="paragraph" w:customStyle="1" w:styleId="80EFC14D106E412F9462480BEFC835C6">
    <w:name w:val="80EFC14D106E412F9462480BEFC835C6"/>
    <w:rsid w:val="001A3B40"/>
  </w:style>
  <w:style w:type="paragraph" w:customStyle="1" w:styleId="51187D3D28F54CBD8AB6C0401B580848">
    <w:name w:val="51187D3D28F54CBD8AB6C0401B580848"/>
    <w:rsid w:val="001A3B40"/>
  </w:style>
  <w:style w:type="paragraph" w:customStyle="1" w:styleId="6D58014776994FB4986B841251E9B2BB">
    <w:name w:val="6D58014776994FB4986B841251E9B2BB"/>
    <w:rsid w:val="001A3B40"/>
  </w:style>
  <w:style w:type="paragraph" w:customStyle="1" w:styleId="DD5A448539EB436696518A1BF184D44C">
    <w:name w:val="DD5A448539EB436696518A1BF184D44C"/>
    <w:rsid w:val="001A3B40"/>
  </w:style>
  <w:style w:type="paragraph" w:customStyle="1" w:styleId="73310BD7C0654836A8F361D73136EDB1">
    <w:name w:val="73310BD7C0654836A8F361D73136EDB1"/>
    <w:rsid w:val="001A3B40"/>
  </w:style>
  <w:style w:type="paragraph" w:customStyle="1" w:styleId="71212B28D12E4BEFAC0DC260A57C42D9">
    <w:name w:val="71212B28D12E4BEFAC0DC260A57C42D9"/>
    <w:rsid w:val="001A3B40"/>
  </w:style>
  <w:style w:type="paragraph" w:customStyle="1" w:styleId="15CF247E1C8148CA9FA2952B95907A11">
    <w:name w:val="15CF247E1C8148CA9FA2952B95907A11"/>
    <w:rsid w:val="00F91DB6"/>
  </w:style>
  <w:style w:type="paragraph" w:customStyle="1" w:styleId="6707935C79EB4EE59526D10805481E49">
    <w:name w:val="6707935C79EB4EE59526D10805481E49"/>
    <w:rsid w:val="00F91DB6"/>
  </w:style>
  <w:style w:type="paragraph" w:customStyle="1" w:styleId="E73780EE04074A1A93C34C24BB62A3B0">
    <w:name w:val="E73780EE04074A1A93C34C24BB62A3B0"/>
    <w:rsid w:val="00334E85"/>
  </w:style>
  <w:style w:type="paragraph" w:customStyle="1" w:styleId="F7F58DDC3E54407EAA96CE22BEB8D586">
    <w:name w:val="F7F58DDC3E54407EAA96CE22BEB8D586"/>
    <w:rsid w:val="00334E85"/>
  </w:style>
  <w:style w:type="paragraph" w:customStyle="1" w:styleId="F46E37F48899433B8820390FCE305909">
    <w:name w:val="F46E37F48899433B8820390FCE305909"/>
    <w:rsid w:val="00334E85"/>
  </w:style>
  <w:style w:type="paragraph" w:customStyle="1" w:styleId="AE8AD539C4184398812BE5DEDC68E38E">
    <w:name w:val="AE8AD539C4184398812BE5DEDC68E38E"/>
    <w:rsid w:val="00334E85"/>
  </w:style>
  <w:style w:type="paragraph" w:customStyle="1" w:styleId="20C707C247F649D09A3609DBCA46F099">
    <w:name w:val="20C707C247F649D09A3609DBCA46F099"/>
    <w:rsid w:val="00334E85"/>
  </w:style>
  <w:style w:type="paragraph" w:customStyle="1" w:styleId="707B5C83774A4F979CB1A493E1D03402">
    <w:name w:val="707B5C83774A4F979CB1A493E1D03402"/>
    <w:rsid w:val="00334E85"/>
  </w:style>
  <w:style w:type="paragraph" w:customStyle="1" w:styleId="001A5DEF0B954FFD97A50715B443F175">
    <w:name w:val="001A5DEF0B954FFD97A50715B443F175"/>
    <w:rsid w:val="00334E85"/>
  </w:style>
  <w:style w:type="paragraph" w:customStyle="1" w:styleId="C96B288659C340E9B627AAA3964296C1">
    <w:name w:val="C96B288659C340E9B627AAA3964296C1"/>
    <w:rsid w:val="00EF2176"/>
  </w:style>
  <w:style w:type="paragraph" w:customStyle="1" w:styleId="40B72451411C453D8DB0E7D55A9724CE">
    <w:name w:val="40B72451411C453D8DB0E7D55A9724CE"/>
    <w:rsid w:val="00EF2176"/>
  </w:style>
  <w:style w:type="paragraph" w:customStyle="1" w:styleId="2B38DC0C5BC049FE8F7CC21B2B4BC603">
    <w:name w:val="2B38DC0C5BC049FE8F7CC21B2B4BC603"/>
    <w:rsid w:val="00EF2176"/>
  </w:style>
  <w:style w:type="paragraph" w:customStyle="1" w:styleId="EFE8D7193852432E8E91907EB5DC82F6">
    <w:name w:val="EFE8D7193852432E8E91907EB5DC82F6"/>
    <w:rsid w:val="00EF2176"/>
  </w:style>
  <w:style w:type="paragraph" w:customStyle="1" w:styleId="B4CD9E427A924DBDBCC6EF0DD7F84AA1">
    <w:name w:val="B4CD9E427A924DBDBCC6EF0DD7F84AA1"/>
    <w:rsid w:val="00EF2176"/>
  </w:style>
  <w:style w:type="paragraph" w:customStyle="1" w:styleId="669B2E8663DE485DA6CACD4B5C415360">
    <w:name w:val="669B2E8663DE485DA6CACD4B5C415360"/>
    <w:rsid w:val="00EF2176"/>
  </w:style>
  <w:style w:type="paragraph" w:customStyle="1" w:styleId="89335239F67F4BFEB552832AA24DA74A">
    <w:name w:val="89335239F67F4BFEB552832AA24DA74A"/>
    <w:rsid w:val="00EF2176"/>
  </w:style>
  <w:style w:type="paragraph" w:customStyle="1" w:styleId="39002CD1AEA946059A8B221EBF10D4E0">
    <w:name w:val="39002CD1AEA946059A8B221EBF10D4E0"/>
    <w:rsid w:val="00EF2176"/>
  </w:style>
  <w:style w:type="paragraph" w:customStyle="1" w:styleId="8CF4181AEBCB491083B10B34612F26C2">
    <w:name w:val="8CF4181AEBCB491083B10B34612F26C2"/>
    <w:rsid w:val="00EF2176"/>
  </w:style>
  <w:style w:type="paragraph" w:customStyle="1" w:styleId="F00AD3DD6EB845E0826552A2226655C1">
    <w:name w:val="F00AD3DD6EB845E0826552A2226655C1"/>
    <w:rsid w:val="00EF2176"/>
  </w:style>
  <w:style w:type="paragraph" w:customStyle="1" w:styleId="035D6CA754C64E1A8EAA4D339DB19E14">
    <w:name w:val="035D6CA754C64E1A8EAA4D339DB19E14"/>
    <w:rsid w:val="00EF2176"/>
  </w:style>
  <w:style w:type="paragraph" w:customStyle="1" w:styleId="4EE7AB0D744D4CDCA7AB77AA3536AAFF">
    <w:name w:val="4EE7AB0D744D4CDCA7AB77AA3536AAFF"/>
    <w:rsid w:val="00EF2176"/>
  </w:style>
  <w:style w:type="paragraph" w:customStyle="1" w:styleId="46E62841EA9D47C58E1593DBD4A4588D">
    <w:name w:val="46E62841EA9D47C58E1593DBD4A4588D"/>
    <w:rsid w:val="00D02E78"/>
  </w:style>
  <w:style w:type="paragraph" w:customStyle="1" w:styleId="A565FE84B2E24DD1BF9F95D8DC79EF80">
    <w:name w:val="A565FE84B2E24DD1BF9F95D8DC79EF80"/>
    <w:rsid w:val="00D02E78"/>
  </w:style>
  <w:style w:type="paragraph" w:customStyle="1" w:styleId="2AD38DAA50384F4BA6303423C94F6136">
    <w:name w:val="2AD38DAA50384F4BA6303423C94F6136"/>
    <w:rsid w:val="00D02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3286-C1D9-49A9-B0FB-EB5A3833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02_Modele_dossier_A4_feuille_orange.dotx</Template>
  <TotalTime>1871</TotalTime>
  <Pages>7</Pages>
  <Words>860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[Titre 1]</vt:lpstr>
      <vt:lpstr>    [Titre 2]</vt:lpstr>
    </vt:vector>
  </TitlesOfParts>
  <Company>DPT49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loiseau, anne</dc:creator>
  <cp:keywords/>
  <dc:description/>
  <cp:lastModifiedBy>robert, louise</cp:lastModifiedBy>
  <cp:revision>59</cp:revision>
  <cp:lastPrinted>2023-02-16T10:42:00Z</cp:lastPrinted>
  <dcterms:created xsi:type="dcterms:W3CDTF">2023-01-20T13:07:00Z</dcterms:created>
  <dcterms:modified xsi:type="dcterms:W3CDTF">2023-03-31T14:44:00Z</dcterms:modified>
</cp:coreProperties>
</file>