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8559E" w14:textId="77777777" w:rsidR="00985338" w:rsidRDefault="00EC6EFC" w:rsidP="005355A2">
      <w:pPr>
        <w:sectPr w:rsidR="00985338" w:rsidSect="00790EEA">
          <w:headerReference w:type="default" r:id="rId8"/>
          <w:footerReference w:type="even" r:id="rId9"/>
          <w:footerReference w:type="default" r:id="rId10"/>
          <w:footerReference w:type="first" r:id="rId11"/>
          <w:pgSz w:w="11900" w:h="16840"/>
          <w:pgMar w:top="1417" w:right="1417" w:bottom="1417" w:left="1417" w:header="708" w:footer="708" w:gutter="0"/>
          <w:cols w:space="708"/>
          <w:docGrid w:linePitch="360"/>
        </w:sectPr>
      </w:pPr>
      <w:r>
        <w:rPr>
          <w:noProof/>
          <w:lang w:eastAsia="fr-FR"/>
        </w:rPr>
        <mc:AlternateContent>
          <mc:Choice Requires="wps">
            <w:drawing>
              <wp:anchor distT="0" distB="0" distL="114300" distR="114300" simplePos="0" relativeHeight="251662336" behindDoc="0" locked="0" layoutInCell="1" allowOverlap="1" wp14:anchorId="69922B1B" wp14:editId="44CCDCEF">
                <wp:simplePos x="0" y="0"/>
                <wp:positionH relativeFrom="column">
                  <wp:posOffset>2938145</wp:posOffset>
                </wp:positionH>
                <wp:positionV relativeFrom="page">
                  <wp:posOffset>744220</wp:posOffset>
                </wp:positionV>
                <wp:extent cx="3391535" cy="2998470"/>
                <wp:effectExtent l="0" t="0" r="0" b="0"/>
                <wp:wrapSquare wrapText="bothSides"/>
                <wp:docPr id="6" name="Zone de texte 6"/>
                <wp:cNvGraphicFramePr/>
                <a:graphic xmlns:a="http://schemas.openxmlformats.org/drawingml/2006/main">
                  <a:graphicData uri="http://schemas.microsoft.com/office/word/2010/wordprocessingShape">
                    <wps:wsp>
                      <wps:cNvSpPr txBox="1"/>
                      <wps:spPr>
                        <a:xfrm>
                          <a:off x="0" y="0"/>
                          <a:ext cx="3391535" cy="29984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2307FDB" w14:textId="3236E7CC" w:rsidR="00101F29" w:rsidRDefault="00892750" w:rsidP="009E4639">
                            <w:pPr>
                              <w:pStyle w:val="Sous-titre"/>
                            </w:pPr>
                            <w:r>
                              <w:t>DGAT</w:t>
                            </w:r>
                            <w:r w:rsidR="00101F29">
                              <w:t xml:space="preserve"> – DCP - Service culture</w:t>
                            </w:r>
                          </w:p>
                          <w:p w14:paraId="1610DCDC" w14:textId="665C761D" w:rsidR="00892750" w:rsidRDefault="00892750" w:rsidP="00892750">
                            <w:pPr>
                              <w:pStyle w:val="Titre1"/>
                            </w:pPr>
                            <w:r>
                              <w:t>EAC* /</w:t>
                            </w:r>
                            <w:r w:rsidRPr="00892750">
                              <w:t xml:space="preserve"> PRATIQUE ARTISTIQUE </w:t>
                            </w:r>
                            <w:r>
                              <w:br/>
                            </w:r>
                            <w:r w:rsidRPr="00892750">
                              <w:t xml:space="preserve">Publics prioritaires </w:t>
                            </w:r>
                          </w:p>
                          <w:p w14:paraId="0542DAE5" w14:textId="5E63CEDC" w:rsidR="00101F29" w:rsidRDefault="00892750" w:rsidP="00892750">
                            <w:pPr>
                              <w:pStyle w:val="Titre"/>
                            </w:pPr>
                            <w:r>
                              <w:t xml:space="preserve">FORMULAIRE DE </w:t>
                            </w:r>
                            <w:r w:rsidRPr="00724364">
                              <w:t xml:space="preserve">DEMANDE DE SUBVENTION </w:t>
                            </w:r>
                          </w:p>
                          <w:p w14:paraId="3603AF8E" w14:textId="0930EFE5" w:rsidR="00892750" w:rsidRPr="00892750" w:rsidRDefault="00892750" w:rsidP="00892750">
                            <w:r>
                              <w:t>*Éducation artistique et culturelle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922B1B" id="_x0000_t202" coordsize="21600,21600" o:spt="202" path="m,l,21600r21600,l21600,xe">
                <v:stroke joinstyle="miter"/>
                <v:path gradientshapeok="t" o:connecttype="rect"/>
              </v:shapetype>
              <v:shape id="Zone de texte 6" o:spid="_x0000_s1026" type="#_x0000_t202" style="position:absolute;margin-left:231.35pt;margin-top:58.6pt;width:267.05pt;height:23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" filled="f" stroked="f">
                <v:textbox>
                  <w:txbxContent>
                    <w:p w14:paraId="02307FDB" w14:textId="3236E7CC" w:rsidR="00101F29" w:rsidRDefault="00892750" w:rsidP="009E4639">
                      <w:pPr>
                        <w:pStyle w:val="Sous-titre"/>
                      </w:pPr>
                      <w:r>
                        <w:t>DGAT</w:t>
                      </w:r>
                      <w:r w:rsidR="00101F29">
                        <w:t xml:space="preserve"> – DCP - Service culture</w:t>
                      </w:r>
                    </w:p>
                    <w:p w14:paraId="1610DCDC" w14:textId="665C761D" w:rsidR="00892750" w:rsidRDefault="00892750" w:rsidP="00892750">
                      <w:pPr>
                        <w:pStyle w:val="Titre1"/>
                      </w:pPr>
                      <w:r>
                        <w:t>EAC* /</w:t>
                      </w:r>
                      <w:r w:rsidRPr="00892750">
                        <w:t xml:space="preserve"> PRATIQUE ARTISTIQUE </w:t>
                      </w:r>
                      <w:r>
                        <w:br/>
                      </w:r>
                      <w:r w:rsidRPr="00892750">
                        <w:t xml:space="preserve">Publics prioritaires </w:t>
                      </w:r>
                    </w:p>
                    <w:p w14:paraId="0542DAE5" w14:textId="5E63CEDC" w:rsidR="00101F29" w:rsidRDefault="00892750" w:rsidP="00892750">
                      <w:pPr>
                        <w:pStyle w:val="Titre"/>
                      </w:pPr>
                      <w:r>
                        <w:t xml:space="preserve">FORMULAIRE DE </w:t>
                      </w:r>
                      <w:r w:rsidRPr="00724364">
                        <w:t xml:space="preserve">DEMANDE DE SUBVENTION </w:t>
                      </w:r>
                    </w:p>
                    <w:p w14:paraId="3603AF8E" w14:textId="0930EFE5" w:rsidR="00892750" w:rsidRPr="00892750" w:rsidRDefault="00892750" w:rsidP="00892750">
                      <w:r>
                        <w:t>*Éducation artistique et culturelle</w:t>
                      </w:r>
                    </w:p>
                  </w:txbxContent>
                </v:textbox>
                <w10:wrap type="square" anchory="page"/>
              </v:shape>
            </w:pict>
          </mc:Fallback>
        </mc:AlternateContent>
      </w:r>
      <w:r w:rsidR="00410643">
        <w:rPr>
          <w:noProof/>
          <w:lang w:eastAsia="fr-FR"/>
        </w:rPr>
        <mc:AlternateContent>
          <mc:Choice Requires="wps">
            <w:drawing>
              <wp:anchor distT="0" distB="0" distL="114300" distR="114300" simplePos="0" relativeHeight="251673600" behindDoc="0" locked="0" layoutInCell="1" allowOverlap="1" wp14:anchorId="55C3BAB9" wp14:editId="50DF3DB2">
                <wp:simplePos x="0" y="0"/>
                <wp:positionH relativeFrom="column">
                  <wp:posOffset>2780030</wp:posOffset>
                </wp:positionH>
                <wp:positionV relativeFrom="paragraph">
                  <wp:posOffset>2988310</wp:posOffset>
                </wp:positionV>
                <wp:extent cx="572135" cy="457200"/>
                <wp:effectExtent l="0" t="0" r="12065" b="0"/>
                <wp:wrapThrough wrapText="bothSides">
                  <wp:wrapPolygon edited="0">
                    <wp:start x="0" y="0"/>
                    <wp:lineTo x="0" y="20400"/>
                    <wp:lineTo x="2877" y="20400"/>
                    <wp:lineTo x="21097" y="2400"/>
                    <wp:lineTo x="21097" y="0"/>
                    <wp:lineTo x="0" y="0"/>
                  </wp:wrapPolygon>
                </wp:wrapThrough>
                <wp:docPr id="5" name="Triangle rectangle 5"/>
                <wp:cNvGraphicFramePr/>
                <a:graphic xmlns:a="http://schemas.openxmlformats.org/drawingml/2006/main">
                  <a:graphicData uri="http://schemas.microsoft.com/office/word/2010/wordprocessingShape">
                    <wps:wsp>
                      <wps:cNvSpPr/>
                      <wps:spPr>
                        <a:xfrm flipV="1">
                          <a:off x="0" y="0"/>
                          <a:ext cx="572135" cy="457200"/>
                        </a:xfrm>
                        <a:prstGeom prst="r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7C8C3B" id="_x0000_t6" coordsize="21600,21600" o:spt="6" path="m,l,21600r21600,xe">
                <v:stroke joinstyle="miter"/>
                <v:path gradientshapeok="t" o:connecttype="custom" o:connectlocs="0,0;0,10800;0,21600;10800,21600;21600,21600;10800,10800" textboxrect="1800,12600,12600,19800"/>
              </v:shapetype>
              <v:shape id="Triangle rectangle 5" o:spid="_x0000_s1026" type="#_x0000_t6" style="position:absolute;margin-left:218.9pt;margin-top:235.3pt;width:45.05pt;height:36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" fillcolor="white [3212]" stroked="f" strokeweight="1pt">
                <w10:wrap type="through"/>
              </v:shape>
            </w:pict>
          </mc:Fallback>
        </mc:AlternateContent>
      </w:r>
      <w:r w:rsidR="00CF25E0">
        <w:rPr>
          <w:noProof/>
          <w:lang w:eastAsia="fr-FR"/>
        </w:rPr>
        <mc:AlternateContent>
          <mc:Choice Requires="wps">
            <w:drawing>
              <wp:anchor distT="0" distB="0" distL="114300" distR="114300" simplePos="0" relativeHeight="251663360" behindDoc="0" locked="0" layoutInCell="1" allowOverlap="1" wp14:anchorId="1F4EC47C" wp14:editId="2BD49553">
                <wp:simplePos x="0" y="0"/>
                <wp:positionH relativeFrom="column">
                  <wp:posOffset>3054350</wp:posOffset>
                </wp:positionH>
                <wp:positionV relativeFrom="paragraph">
                  <wp:posOffset>-7429818</wp:posOffset>
                </wp:positionV>
                <wp:extent cx="572135" cy="0"/>
                <wp:effectExtent l="0" t="0" r="37465" b="25400"/>
                <wp:wrapNone/>
                <wp:docPr id="7" name="Connecteur droit 7"/>
                <wp:cNvGraphicFramePr/>
                <a:graphic xmlns:a="http://schemas.openxmlformats.org/drawingml/2006/main">
                  <a:graphicData uri="http://schemas.microsoft.com/office/word/2010/wordprocessingShape">
                    <wps:wsp>
                      <wps:cNvCnPr/>
                      <wps:spPr>
                        <a:xfrm>
                          <a:off x="0" y="0"/>
                          <a:ext cx="572135" cy="0"/>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anchor>
            </w:drawing>
          </mc:Choice>
          <mc:Fallback>
            <w:pict>
              <v:line w14:anchorId="3FC6C868" id="Connecteur droit 7"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0.5pt,-585.05pt" to="285.55pt,-5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" strokecolor="#4472c4 [3208]" strokeweight=".5pt">
                <v:stroke joinstyle="miter"/>
              </v:line>
            </w:pict>
          </mc:Fallback>
        </mc:AlternateContent>
      </w:r>
      <w:r w:rsidR="00CF25E0">
        <w:rPr>
          <w:noProof/>
          <w:lang w:eastAsia="fr-FR"/>
        </w:rPr>
        <mc:AlternateContent>
          <mc:Choice Requires="wps">
            <w:drawing>
              <wp:anchor distT="0" distB="0" distL="114300" distR="114300" simplePos="0" relativeHeight="251660288" behindDoc="0" locked="0" layoutInCell="1" allowOverlap="1" wp14:anchorId="1571678C" wp14:editId="3A9E29E5">
                <wp:simplePos x="0" y="0"/>
                <wp:positionH relativeFrom="page">
                  <wp:posOffset>3680460</wp:posOffset>
                </wp:positionH>
                <wp:positionV relativeFrom="page">
                  <wp:posOffset>0</wp:posOffset>
                </wp:positionV>
                <wp:extent cx="3887470" cy="3887470"/>
                <wp:effectExtent l="0" t="0" r="0" b="0"/>
                <wp:wrapThrough wrapText="bothSides">
                  <wp:wrapPolygon edited="0">
                    <wp:start x="0" y="0"/>
                    <wp:lineTo x="0" y="21452"/>
                    <wp:lineTo x="21452" y="21452"/>
                    <wp:lineTo x="21452" y="0"/>
                    <wp:lineTo x="0" y="0"/>
                  </wp:wrapPolygon>
                </wp:wrapThrough>
                <wp:docPr id="4" name="Rectangle 4"/>
                <wp:cNvGraphicFramePr/>
                <a:graphic xmlns:a="http://schemas.openxmlformats.org/drawingml/2006/main">
                  <a:graphicData uri="http://schemas.microsoft.com/office/word/2010/wordprocessingShape">
                    <wps:wsp>
                      <wps:cNvSpPr/>
                      <wps:spPr>
                        <a:xfrm>
                          <a:off x="0" y="0"/>
                          <a:ext cx="3887470" cy="388747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72EB46" id="Rectangle 4" o:spid="_x0000_s1026" style="position:absolute;margin-left:289.8pt;margin-top:0;width:306.1pt;height:306.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" fillcolor="white [3212]" stroked="f" strokeweight="1pt">
                <w10:wrap type="through" anchorx="page" anchory="page"/>
              </v:rect>
            </w:pict>
          </mc:Fallback>
        </mc:AlternateContent>
      </w:r>
    </w:p>
    <w:p w14:paraId="4F39591A" w14:textId="77777777" w:rsidR="002F3132" w:rsidRDefault="002F3132">
      <w:pPr>
        <w:rPr>
          <w:rFonts w:asciiTheme="majorHAnsi" w:eastAsiaTheme="majorEastAsia" w:hAnsiTheme="majorHAnsi" w:cstheme="majorBidi"/>
          <w:color w:val="C73D13" w:themeColor="accent1"/>
          <w:sz w:val="56"/>
          <w:szCs w:val="32"/>
        </w:rPr>
      </w:pPr>
      <w:r>
        <w:rPr>
          <w:b/>
        </w:rPr>
        <w:br w:type="page"/>
      </w:r>
    </w:p>
    <w:p w14:paraId="661C17F4" w14:textId="052C870A" w:rsidR="005355A2" w:rsidRDefault="00BC4625" w:rsidP="00F96D7F">
      <w:pPr>
        <w:pStyle w:val="Titre1"/>
        <w:jc w:val="center"/>
      </w:pPr>
      <w:r w:rsidRPr="00010978">
        <w:rPr>
          <w:b w:val="0"/>
          <w:noProof/>
          <w:lang w:eastAsia="fr-FR"/>
        </w:rPr>
        <w:lastRenderedPageBreak/>
        <mc:AlternateContent>
          <mc:Choice Requires="wps">
            <w:drawing>
              <wp:anchor distT="0" distB="504190" distL="360045" distR="360045" simplePos="0" relativeHeight="251675648" behindDoc="0" locked="0" layoutInCell="1" allowOverlap="1" wp14:anchorId="60BA0D55" wp14:editId="5C9E593B">
                <wp:simplePos x="0" y="0"/>
                <wp:positionH relativeFrom="column">
                  <wp:posOffset>-99695</wp:posOffset>
                </wp:positionH>
                <wp:positionV relativeFrom="paragraph">
                  <wp:posOffset>643255</wp:posOffset>
                </wp:positionV>
                <wp:extent cx="5895975" cy="2133600"/>
                <wp:effectExtent l="0" t="0" r="9525" b="0"/>
                <wp:wrapSquare wrapText="bothSides"/>
                <wp:docPr id="3" name="Zone de texte 3"/>
                <wp:cNvGraphicFramePr/>
                <a:graphic xmlns:a="http://schemas.openxmlformats.org/drawingml/2006/main">
                  <a:graphicData uri="http://schemas.microsoft.com/office/word/2010/wordprocessingShape">
                    <wps:wsp>
                      <wps:cNvSpPr txBox="1"/>
                      <wps:spPr>
                        <a:xfrm>
                          <a:off x="0" y="0"/>
                          <a:ext cx="5895975" cy="2133600"/>
                        </a:xfrm>
                        <a:prstGeom prst="rect">
                          <a:avLst/>
                        </a:prstGeom>
                        <a:solidFill>
                          <a:schemeClr val="accent1"/>
                        </a:solidFill>
                        <a:ln>
                          <a:noFill/>
                        </a:ln>
                        <a:effectLst/>
                      </wps:spPr>
                      <wps:style>
                        <a:lnRef idx="0">
                          <a:schemeClr val="accent1"/>
                        </a:lnRef>
                        <a:fillRef idx="0">
                          <a:schemeClr val="accent1"/>
                        </a:fillRef>
                        <a:effectRef idx="0">
                          <a:schemeClr val="accent1"/>
                        </a:effectRef>
                        <a:fontRef idx="minor">
                          <a:schemeClr val="dk1"/>
                        </a:fontRef>
                      </wps:style>
                      <wps:txbx>
                        <w:txbxContent>
                          <w:p w14:paraId="160049CA" w14:textId="77777777" w:rsidR="00101F29" w:rsidRPr="00F96D7F" w:rsidRDefault="00101F29" w:rsidP="00F96D7F">
                            <w:pPr>
                              <w:jc w:val="both"/>
                              <w:rPr>
                                <w:rFonts w:asciiTheme="majorHAnsi" w:hAnsiTheme="majorHAnsi"/>
                                <w:i/>
                                <w:color w:val="FFFFFF" w:themeColor="background1"/>
                                <w:sz w:val="20"/>
                                <w:szCs w:val="20"/>
                              </w:rPr>
                            </w:pPr>
                            <w:r w:rsidRPr="00F96D7F">
                              <w:rPr>
                                <w:rFonts w:asciiTheme="majorHAnsi" w:hAnsiTheme="majorHAnsi"/>
                                <w:i/>
                                <w:color w:val="FFFFFF" w:themeColor="background1"/>
                                <w:sz w:val="20"/>
                                <w:szCs w:val="20"/>
                              </w:rPr>
                              <w:t xml:space="preserve">L’attribution d’une subvention ne constitue jamais un droit pour le demandeur en sollicitant le bénéfice. L’aide départementale est allouée dans la </w:t>
                            </w:r>
                            <w:r>
                              <w:rPr>
                                <w:rFonts w:asciiTheme="majorHAnsi" w:hAnsiTheme="majorHAnsi"/>
                                <w:i/>
                                <w:color w:val="FFFFFF" w:themeColor="background1"/>
                                <w:sz w:val="20"/>
                                <w:szCs w:val="20"/>
                              </w:rPr>
                              <w:t>limite des crédits disponi</w:t>
                            </w:r>
                            <w:r w:rsidRPr="00F96D7F">
                              <w:rPr>
                                <w:rFonts w:asciiTheme="majorHAnsi" w:hAnsiTheme="majorHAnsi"/>
                                <w:i/>
                                <w:color w:val="FFFFFF" w:themeColor="background1"/>
                                <w:sz w:val="20"/>
                                <w:szCs w:val="20"/>
                              </w:rPr>
                              <w:t>bles et dans le respect d’</w:t>
                            </w:r>
                            <w:r>
                              <w:rPr>
                                <w:rFonts w:asciiTheme="majorHAnsi" w:hAnsiTheme="majorHAnsi"/>
                                <w:i/>
                                <w:color w:val="FFFFFF" w:themeColor="background1"/>
                                <w:sz w:val="20"/>
                                <w:szCs w:val="20"/>
                              </w:rPr>
                              <w:t>un équilibre ter</w:t>
                            </w:r>
                            <w:r w:rsidRPr="00F96D7F">
                              <w:rPr>
                                <w:rFonts w:asciiTheme="majorHAnsi" w:hAnsiTheme="majorHAnsi"/>
                                <w:i/>
                                <w:color w:val="FFFFFF" w:themeColor="background1"/>
                                <w:sz w:val="20"/>
                                <w:szCs w:val="20"/>
                              </w:rPr>
                              <w:t xml:space="preserve">ritorial, de la diversité des disciplines et de la nature des projets. </w:t>
                            </w:r>
                            <w:r>
                              <w:rPr>
                                <w:rFonts w:asciiTheme="majorHAnsi" w:hAnsiTheme="majorHAnsi"/>
                                <w:i/>
                                <w:color w:val="FFFFFF" w:themeColor="background1"/>
                                <w:sz w:val="20"/>
                                <w:szCs w:val="20"/>
                              </w:rPr>
                              <w:t xml:space="preserve">Son attribution ne donne aucun droit à sa reconduction tacite. </w:t>
                            </w:r>
                            <w:r w:rsidRPr="00F96D7F">
                              <w:rPr>
                                <w:rFonts w:asciiTheme="majorHAnsi" w:hAnsiTheme="majorHAnsi"/>
                                <w:i/>
                                <w:color w:val="FFFFFF" w:themeColor="background1"/>
                                <w:sz w:val="20"/>
                                <w:szCs w:val="20"/>
                              </w:rPr>
                              <w:t>Toute demande est néanmoins examinée et fait l’objet d’une décision expresse de l’autorité compétente</w:t>
                            </w:r>
                            <w:r>
                              <w:rPr>
                                <w:rFonts w:asciiTheme="majorHAnsi" w:hAnsiTheme="majorHAnsi"/>
                                <w:i/>
                                <w:color w:val="FFFFFF" w:themeColor="background1"/>
                                <w:sz w:val="20"/>
                                <w:szCs w:val="20"/>
                              </w:rPr>
                              <w:t>.</w:t>
                            </w:r>
                          </w:p>
                          <w:p w14:paraId="241B9430" w14:textId="77777777" w:rsidR="00101F29" w:rsidRDefault="00101F29" w:rsidP="00F96D7F">
                            <w:pPr>
                              <w:jc w:val="both"/>
                              <w:rPr>
                                <w:rFonts w:asciiTheme="majorHAnsi" w:hAnsiTheme="majorHAnsi"/>
                                <w:color w:val="FFFFFF" w:themeColor="background1"/>
                                <w:sz w:val="20"/>
                                <w:szCs w:val="20"/>
                              </w:rPr>
                            </w:pPr>
                            <w:r w:rsidRPr="00F96D7F">
                              <w:rPr>
                                <w:rFonts w:asciiTheme="majorHAnsi" w:hAnsiTheme="majorHAnsi"/>
                                <w:color w:val="FFFFFF" w:themeColor="background1"/>
                                <w:sz w:val="20"/>
                                <w:szCs w:val="20"/>
                              </w:rPr>
                              <w:t>Toute structure qui reçoit une subvention est tenue de produire ses budgets</w:t>
                            </w:r>
                            <w:r>
                              <w:rPr>
                                <w:rFonts w:asciiTheme="majorHAnsi" w:hAnsiTheme="majorHAnsi"/>
                                <w:color w:val="FFFFFF" w:themeColor="background1"/>
                                <w:sz w:val="20"/>
                                <w:szCs w:val="20"/>
                              </w:rPr>
                              <w:t xml:space="preserve"> et ses comptes à l’organisme qui accorde la subvention. Elle est assujetie aux vérifications comptables du trésor et de l’inspection générale des finances, ainsi qu’au contrôle de la cour des comptes (ou des chambres régionales).</w:t>
                            </w:r>
                          </w:p>
                          <w:p w14:paraId="5110CC0E" w14:textId="77777777" w:rsidR="00101F29" w:rsidRPr="00F96D7F" w:rsidRDefault="00101F29" w:rsidP="00F96D7F">
                            <w:pPr>
                              <w:jc w:val="both"/>
                              <w:rPr>
                                <w:rFonts w:asciiTheme="majorHAnsi" w:hAnsiTheme="majorHAnsi"/>
                                <w:color w:val="FFFFFF" w:themeColor="background1"/>
                                <w:sz w:val="20"/>
                                <w:szCs w:val="20"/>
                              </w:rPr>
                            </w:pPr>
                            <w:r>
                              <w:rPr>
                                <w:rFonts w:asciiTheme="majorHAnsi" w:hAnsiTheme="majorHAnsi"/>
                                <w:color w:val="FFFFFF" w:themeColor="background1"/>
                                <w:sz w:val="20"/>
                                <w:szCs w:val="20"/>
                              </w:rPr>
                              <w:t>Une subvention dot être utilisée conformément à l’objet pour lequel elle a été accordée, et l’emploi des fonds reçus doit pouvoir être justifié.</w:t>
                            </w:r>
                          </w:p>
                          <w:p w14:paraId="0C710E07" w14:textId="77777777" w:rsidR="00101F29" w:rsidRDefault="00101F29" w:rsidP="00F504F0">
                            <w:pPr>
                              <w:jc w:val="center"/>
                              <w:rPr>
                                <w:rFonts w:asciiTheme="majorHAnsi" w:hAnsiTheme="majorHAnsi"/>
                                <w:color w:val="FFFFFF" w:themeColor="background1"/>
                                <w:sz w:val="22"/>
                                <w:szCs w:val="22"/>
                                <w:u w:val="single"/>
                              </w:rPr>
                            </w:pPr>
                            <w:r w:rsidRPr="001A60B3">
                              <w:rPr>
                                <w:rFonts w:asciiTheme="majorHAnsi" w:hAnsiTheme="majorHAnsi"/>
                                <w:color w:val="FFFFFF" w:themeColor="background1"/>
                                <w:sz w:val="22"/>
                                <w:szCs w:val="22"/>
                                <w:u w:val="single"/>
                              </w:rPr>
                              <w:t xml:space="preserve">Seul un dossier complet, retourné dans les délais </w:t>
                            </w:r>
                            <w:r>
                              <w:rPr>
                                <w:rFonts w:asciiTheme="majorHAnsi" w:hAnsiTheme="majorHAnsi"/>
                                <w:color w:val="FFFFFF" w:themeColor="background1"/>
                                <w:sz w:val="22"/>
                                <w:szCs w:val="22"/>
                                <w:u w:val="single"/>
                              </w:rPr>
                              <w:t>sera</w:t>
                            </w:r>
                            <w:r w:rsidRPr="001A60B3">
                              <w:rPr>
                                <w:rFonts w:asciiTheme="majorHAnsi" w:hAnsiTheme="majorHAnsi"/>
                                <w:color w:val="FFFFFF" w:themeColor="background1"/>
                                <w:sz w:val="22"/>
                                <w:szCs w:val="22"/>
                                <w:u w:val="single"/>
                              </w:rPr>
                              <w:t xml:space="preserve"> instruit.</w:t>
                            </w:r>
                          </w:p>
                          <w:p w14:paraId="6833ED52" w14:textId="77777777" w:rsidR="00101F29" w:rsidRDefault="00101F29" w:rsidP="00F96D7F">
                            <w:pPr>
                              <w:jc w:val="center"/>
                              <w:rPr>
                                <w:rFonts w:asciiTheme="majorHAnsi" w:hAnsiTheme="majorHAnsi"/>
                                <w:color w:val="FFFFFF" w:themeColor="background1"/>
                                <w:sz w:val="22"/>
                                <w:szCs w:val="22"/>
                                <w:u w:val="single"/>
                              </w:rPr>
                            </w:pPr>
                          </w:p>
                          <w:p w14:paraId="2B244745" w14:textId="77777777" w:rsidR="00101F29" w:rsidRDefault="00101F29" w:rsidP="00F96D7F">
                            <w:pPr>
                              <w:jc w:val="center"/>
                              <w:rPr>
                                <w:rFonts w:asciiTheme="majorHAnsi" w:hAnsiTheme="majorHAnsi"/>
                                <w:color w:val="FFFFFF" w:themeColor="background1"/>
                                <w:sz w:val="22"/>
                                <w:szCs w:val="22"/>
                                <w:u w:val="single"/>
                              </w:rPr>
                            </w:pPr>
                          </w:p>
                          <w:p w14:paraId="29CEEBCC" w14:textId="77777777" w:rsidR="00101F29" w:rsidRPr="00F96D7F" w:rsidRDefault="00101F29" w:rsidP="00F96D7F">
                            <w:pPr>
                              <w:jc w:val="center"/>
                              <w:rPr>
                                <w:rFonts w:asciiTheme="majorHAnsi" w:hAnsiTheme="majorHAnsi"/>
                                <w:color w:val="FFFFFF" w:themeColor="background1"/>
                                <w:sz w:val="22"/>
                                <w:szCs w:val="22"/>
                                <w:u w:val="single"/>
                              </w:rPr>
                            </w:pPr>
                            <w:r w:rsidRPr="00F96D7F">
                              <w:rPr>
                                <w:rFonts w:asciiTheme="majorHAnsi" w:hAnsiTheme="majorHAnsi"/>
                                <w:color w:val="FFFFFF" w:themeColor="background1"/>
                                <w:sz w:val="22"/>
                                <w:szCs w:val="22"/>
                                <w:u w:val="single"/>
                              </w:rPr>
                              <w:t>Seul un dossier complet, retourné dans les délais demandés pourra être instruit.</w:t>
                            </w:r>
                          </w:p>
                          <w:p w14:paraId="0238C0C3" w14:textId="77777777" w:rsidR="00101F29" w:rsidRPr="00F96D7F" w:rsidRDefault="00101F29" w:rsidP="006E26B8">
                            <w:pPr>
                              <w:rPr>
                                <w:rFonts w:asciiTheme="majorHAnsi" w:hAnsiTheme="majorHAnsi"/>
                                <w:color w:val="FFFFFF" w:themeColor="background1"/>
                                <w:sz w:val="22"/>
                                <w:szCs w:val="22"/>
                                <w:u w:val="single"/>
                              </w:rPr>
                            </w:pPr>
                          </w:p>
                          <w:p w14:paraId="5647AF89" w14:textId="77777777" w:rsidR="00101F29" w:rsidRPr="005D5E9C" w:rsidRDefault="00101F29" w:rsidP="006E26B8">
                            <w:pPr>
                              <w:rPr>
                                <w:rFonts w:asciiTheme="majorHAnsi" w:hAnsiTheme="majorHAnsi"/>
                                <w:b/>
                                <w:color w:val="FFFFFF" w:themeColor="background1"/>
                                <w:sz w:val="22"/>
                                <w:szCs w:val="22"/>
                              </w:rPr>
                            </w:pPr>
                          </w:p>
                        </w:txbxContent>
                      </wps:txbx>
                      <wps:bodyPr rot="0" spcFirstLastPara="0" vertOverflow="overflow" horzOverflow="overflow" vert="horz" wrap="square" lIns="144000" tIns="0" rIns="144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A0D55" id="Zone de texte 3" o:spid="_x0000_s1027" type="#_x0000_t202" style="position:absolute;left:0;text-align:left;margin-left:-7.85pt;margin-top:50.65pt;width:464.25pt;height:168pt;z-index:251675648;visibility:visible;mso-wrap-style:square;mso-width-percent:0;mso-height-percent:0;mso-wrap-distance-left:28.35pt;mso-wrap-distance-top:0;mso-wrap-distance-right:28.35pt;mso-wrap-distance-bottom:39.7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" fillcolor="#c73d13 [3204]" stroked="f">
                <v:textbox inset="4mm,0,4mm,0">
                  <w:txbxContent>
                    <w:p w14:paraId="160049CA" w14:textId="77777777" w:rsidR="00101F29" w:rsidRPr="00F96D7F" w:rsidRDefault="00101F29" w:rsidP="00F96D7F">
                      <w:pPr>
                        <w:jc w:val="both"/>
                        <w:rPr>
                          <w:rFonts w:asciiTheme="majorHAnsi" w:hAnsiTheme="majorHAnsi"/>
                          <w:i/>
                          <w:color w:val="FFFFFF" w:themeColor="background1"/>
                          <w:sz w:val="20"/>
                          <w:szCs w:val="20"/>
                        </w:rPr>
                      </w:pPr>
                      <w:r w:rsidRPr="00F96D7F">
                        <w:rPr>
                          <w:rFonts w:asciiTheme="majorHAnsi" w:hAnsiTheme="majorHAnsi"/>
                          <w:i/>
                          <w:color w:val="FFFFFF" w:themeColor="background1"/>
                          <w:sz w:val="20"/>
                          <w:szCs w:val="20"/>
                        </w:rPr>
                        <w:t xml:space="preserve">L’attribution d’une subvention ne constitue jamais un droit pour le demandeur en sollicitant le bénéfice. L’aide départementale est allouée dans la </w:t>
                      </w:r>
                      <w:r>
                        <w:rPr>
                          <w:rFonts w:asciiTheme="majorHAnsi" w:hAnsiTheme="majorHAnsi"/>
                          <w:i/>
                          <w:color w:val="FFFFFF" w:themeColor="background1"/>
                          <w:sz w:val="20"/>
                          <w:szCs w:val="20"/>
                        </w:rPr>
                        <w:t>limite des crédits disponi</w:t>
                      </w:r>
                      <w:r w:rsidRPr="00F96D7F">
                        <w:rPr>
                          <w:rFonts w:asciiTheme="majorHAnsi" w:hAnsiTheme="majorHAnsi"/>
                          <w:i/>
                          <w:color w:val="FFFFFF" w:themeColor="background1"/>
                          <w:sz w:val="20"/>
                          <w:szCs w:val="20"/>
                        </w:rPr>
                        <w:t>bles et dans le respect d’</w:t>
                      </w:r>
                      <w:r>
                        <w:rPr>
                          <w:rFonts w:asciiTheme="majorHAnsi" w:hAnsiTheme="majorHAnsi"/>
                          <w:i/>
                          <w:color w:val="FFFFFF" w:themeColor="background1"/>
                          <w:sz w:val="20"/>
                          <w:szCs w:val="20"/>
                        </w:rPr>
                        <w:t>un équilibre ter</w:t>
                      </w:r>
                      <w:r w:rsidRPr="00F96D7F">
                        <w:rPr>
                          <w:rFonts w:asciiTheme="majorHAnsi" w:hAnsiTheme="majorHAnsi"/>
                          <w:i/>
                          <w:color w:val="FFFFFF" w:themeColor="background1"/>
                          <w:sz w:val="20"/>
                          <w:szCs w:val="20"/>
                        </w:rPr>
                        <w:t xml:space="preserve">ritorial, de la diversité des disciplines et de la nature des projets. </w:t>
                      </w:r>
                      <w:r>
                        <w:rPr>
                          <w:rFonts w:asciiTheme="majorHAnsi" w:hAnsiTheme="majorHAnsi"/>
                          <w:i/>
                          <w:color w:val="FFFFFF" w:themeColor="background1"/>
                          <w:sz w:val="20"/>
                          <w:szCs w:val="20"/>
                        </w:rPr>
                        <w:t xml:space="preserve">Son attribution ne donne aucun droit à sa reconduction tacite. </w:t>
                      </w:r>
                      <w:r w:rsidRPr="00F96D7F">
                        <w:rPr>
                          <w:rFonts w:asciiTheme="majorHAnsi" w:hAnsiTheme="majorHAnsi"/>
                          <w:i/>
                          <w:color w:val="FFFFFF" w:themeColor="background1"/>
                          <w:sz w:val="20"/>
                          <w:szCs w:val="20"/>
                        </w:rPr>
                        <w:t>Toute demande est néanmoins examinée et fait l’objet d’une décision expresse de l’autorité compétente</w:t>
                      </w:r>
                      <w:r>
                        <w:rPr>
                          <w:rFonts w:asciiTheme="majorHAnsi" w:hAnsiTheme="majorHAnsi"/>
                          <w:i/>
                          <w:color w:val="FFFFFF" w:themeColor="background1"/>
                          <w:sz w:val="20"/>
                          <w:szCs w:val="20"/>
                        </w:rPr>
                        <w:t>.</w:t>
                      </w:r>
                    </w:p>
                    <w:p w14:paraId="241B9430" w14:textId="77777777" w:rsidR="00101F29" w:rsidRDefault="00101F29" w:rsidP="00F96D7F">
                      <w:pPr>
                        <w:jc w:val="both"/>
                        <w:rPr>
                          <w:rFonts w:asciiTheme="majorHAnsi" w:hAnsiTheme="majorHAnsi"/>
                          <w:color w:val="FFFFFF" w:themeColor="background1"/>
                          <w:sz w:val="20"/>
                          <w:szCs w:val="20"/>
                        </w:rPr>
                      </w:pPr>
                      <w:r w:rsidRPr="00F96D7F">
                        <w:rPr>
                          <w:rFonts w:asciiTheme="majorHAnsi" w:hAnsiTheme="majorHAnsi"/>
                          <w:color w:val="FFFFFF" w:themeColor="background1"/>
                          <w:sz w:val="20"/>
                          <w:szCs w:val="20"/>
                        </w:rPr>
                        <w:t>Toute structure qui reçoit une subvention est tenue de produire ses budgets</w:t>
                      </w:r>
                      <w:r>
                        <w:rPr>
                          <w:rFonts w:asciiTheme="majorHAnsi" w:hAnsiTheme="majorHAnsi"/>
                          <w:color w:val="FFFFFF" w:themeColor="background1"/>
                          <w:sz w:val="20"/>
                          <w:szCs w:val="20"/>
                        </w:rPr>
                        <w:t xml:space="preserve"> et ses comptes à l’organisme qui accorde la subvention. Elle est </w:t>
                      </w:r>
                      <w:proofErr w:type="spellStart"/>
                      <w:r>
                        <w:rPr>
                          <w:rFonts w:asciiTheme="majorHAnsi" w:hAnsiTheme="majorHAnsi"/>
                          <w:color w:val="FFFFFF" w:themeColor="background1"/>
                          <w:sz w:val="20"/>
                          <w:szCs w:val="20"/>
                        </w:rPr>
                        <w:t>assujetie</w:t>
                      </w:r>
                      <w:proofErr w:type="spellEnd"/>
                      <w:r>
                        <w:rPr>
                          <w:rFonts w:asciiTheme="majorHAnsi" w:hAnsiTheme="majorHAnsi"/>
                          <w:color w:val="FFFFFF" w:themeColor="background1"/>
                          <w:sz w:val="20"/>
                          <w:szCs w:val="20"/>
                        </w:rPr>
                        <w:t xml:space="preserve"> aux vérifications comptables du trésor et de l’inspection générale des finances, ainsi qu’au contrôle de la cour des comptes (ou des chambres régionales).</w:t>
                      </w:r>
                    </w:p>
                    <w:p w14:paraId="5110CC0E" w14:textId="77777777" w:rsidR="00101F29" w:rsidRPr="00F96D7F" w:rsidRDefault="00101F29" w:rsidP="00F96D7F">
                      <w:pPr>
                        <w:jc w:val="both"/>
                        <w:rPr>
                          <w:rFonts w:asciiTheme="majorHAnsi" w:hAnsiTheme="majorHAnsi"/>
                          <w:color w:val="FFFFFF" w:themeColor="background1"/>
                          <w:sz w:val="20"/>
                          <w:szCs w:val="20"/>
                        </w:rPr>
                      </w:pPr>
                      <w:r>
                        <w:rPr>
                          <w:rFonts w:asciiTheme="majorHAnsi" w:hAnsiTheme="majorHAnsi"/>
                          <w:color w:val="FFFFFF" w:themeColor="background1"/>
                          <w:sz w:val="20"/>
                          <w:szCs w:val="20"/>
                        </w:rPr>
                        <w:t>Une subvention dot être utilisée conformément à l’objet pour lequel elle a été accordée, et l’emploi des fonds reçus doit pouvoir être justifié.</w:t>
                      </w:r>
                    </w:p>
                    <w:p w14:paraId="0C710E07" w14:textId="77777777" w:rsidR="00101F29" w:rsidRDefault="00101F29" w:rsidP="00F504F0">
                      <w:pPr>
                        <w:jc w:val="center"/>
                        <w:rPr>
                          <w:rFonts w:asciiTheme="majorHAnsi" w:hAnsiTheme="majorHAnsi"/>
                          <w:color w:val="FFFFFF" w:themeColor="background1"/>
                          <w:sz w:val="22"/>
                          <w:szCs w:val="22"/>
                          <w:u w:val="single"/>
                        </w:rPr>
                      </w:pPr>
                      <w:r w:rsidRPr="001A60B3">
                        <w:rPr>
                          <w:rFonts w:asciiTheme="majorHAnsi" w:hAnsiTheme="majorHAnsi"/>
                          <w:color w:val="FFFFFF" w:themeColor="background1"/>
                          <w:sz w:val="22"/>
                          <w:szCs w:val="22"/>
                          <w:u w:val="single"/>
                        </w:rPr>
                        <w:t xml:space="preserve">Seul un dossier complet, retourné dans les délais </w:t>
                      </w:r>
                      <w:r>
                        <w:rPr>
                          <w:rFonts w:asciiTheme="majorHAnsi" w:hAnsiTheme="majorHAnsi"/>
                          <w:color w:val="FFFFFF" w:themeColor="background1"/>
                          <w:sz w:val="22"/>
                          <w:szCs w:val="22"/>
                          <w:u w:val="single"/>
                        </w:rPr>
                        <w:t>sera</w:t>
                      </w:r>
                      <w:r w:rsidRPr="001A60B3">
                        <w:rPr>
                          <w:rFonts w:asciiTheme="majorHAnsi" w:hAnsiTheme="majorHAnsi"/>
                          <w:color w:val="FFFFFF" w:themeColor="background1"/>
                          <w:sz w:val="22"/>
                          <w:szCs w:val="22"/>
                          <w:u w:val="single"/>
                        </w:rPr>
                        <w:t xml:space="preserve"> instruit.</w:t>
                      </w:r>
                    </w:p>
                    <w:p w14:paraId="6833ED52" w14:textId="77777777" w:rsidR="00101F29" w:rsidRDefault="00101F29" w:rsidP="00F96D7F">
                      <w:pPr>
                        <w:jc w:val="center"/>
                        <w:rPr>
                          <w:rFonts w:asciiTheme="majorHAnsi" w:hAnsiTheme="majorHAnsi"/>
                          <w:color w:val="FFFFFF" w:themeColor="background1"/>
                          <w:sz w:val="22"/>
                          <w:szCs w:val="22"/>
                          <w:u w:val="single"/>
                        </w:rPr>
                      </w:pPr>
                    </w:p>
                    <w:p w14:paraId="2B244745" w14:textId="77777777" w:rsidR="00101F29" w:rsidRDefault="00101F29" w:rsidP="00F96D7F">
                      <w:pPr>
                        <w:jc w:val="center"/>
                        <w:rPr>
                          <w:rFonts w:asciiTheme="majorHAnsi" w:hAnsiTheme="majorHAnsi"/>
                          <w:color w:val="FFFFFF" w:themeColor="background1"/>
                          <w:sz w:val="22"/>
                          <w:szCs w:val="22"/>
                          <w:u w:val="single"/>
                        </w:rPr>
                      </w:pPr>
                    </w:p>
                    <w:p w14:paraId="29CEEBCC" w14:textId="77777777" w:rsidR="00101F29" w:rsidRPr="00F96D7F" w:rsidRDefault="00101F29" w:rsidP="00F96D7F">
                      <w:pPr>
                        <w:jc w:val="center"/>
                        <w:rPr>
                          <w:rFonts w:asciiTheme="majorHAnsi" w:hAnsiTheme="majorHAnsi"/>
                          <w:color w:val="FFFFFF" w:themeColor="background1"/>
                          <w:sz w:val="22"/>
                          <w:szCs w:val="22"/>
                          <w:u w:val="single"/>
                        </w:rPr>
                      </w:pPr>
                      <w:r w:rsidRPr="00F96D7F">
                        <w:rPr>
                          <w:rFonts w:asciiTheme="majorHAnsi" w:hAnsiTheme="majorHAnsi"/>
                          <w:color w:val="FFFFFF" w:themeColor="background1"/>
                          <w:sz w:val="22"/>
                          <w:szCs w:val="22"/>
                          <w:u w:val="single"/>
                        </w:rPr>
                        <w:t>Seul un dossier complet, retourné dans les délais demandés pourra être instruit.</w:t>
                      </w:r>
                    </w:p>
                    <w:p w14:paraId="0238C0C3" w14:textId="77777777" w:rsidR="00101F29" w:rsidRPr="00F96D7F" w:rsidRDefault="00101F29" w:rsidP="006E26B8">
                      <w:pPr>
                        <w:rPr>
                          <w:rFonts w:asciiTheme="majorHAnsi" w:hAnsiTheme="majorHAnsi"/>
                          <w:color w:val="FFFFFF" w:themeColor="background1"/>
                          <w:sz w:val="22"/>
                          <w:szCs w:val="22"/>
                          <w:u w:val="single"/>
                        </w:rPr>
                      </w:pPr>
                    </w:p>
                    <w:p w14:paraId="5647AF89" w14:textId="77777777" w:rsidR="00101F29" w:rsidRPr="005D5E9C" w:rsidRDefault="00101F29" w:rsidP="006E26B8">
                      <w:pPr>
                        <w:rPr>
                          <w:rFonts w:asciiTheme="majorHAnsi" w:hAnsiTheme="majorHAnsi"/>
                          <w:b/>
                          <w:color w:val="FFFFFF" w:themeColor="background1"/>
                          <w:sz w:val="22"/>
                          <w:szCs w:val="22"/>
                        </w:rPr>
                      </w:pPr>
                    </w:p>
                  </w:txbxContent>
                </v:textbox>
                <w10:wrap type="square"/>
              </v:shape>
            </w:pict>
          </mc:Fallback>
        </mc:AlternateContent>
      </w:r>
      <w:r w:rsidR="00B92DBD">
        <w:rPr>
          <w:b w:val="0"/>
        </w:rPr>
        <w:t>PRÉ</w:t>
      </w:r>
      <w:r w:rsidR="005355A2" w:rsidRPr="00BA0242">
        <w:rPr>
          <w:b w:val="0"/>
        </w:rPr>
        <w:t>AMBUL</w:t>
      </w:r>
      <w:r w:rsidRPr="00BA0242">
        <w:rPr>
          <w:b w:val="0"/>
        </w:rPr>
        <w:t>E</w:t>
      </w:r>
    </w:p>
    <w:p w14:paraId="5ECFDFDA" w14:textId="77777777" w:rsidR="00255BD1" w:rsidRDefault="00255BD1" w:rsidP="00255BD1">
      <w:pPr>
        <w:jc w:val="both"/>
        <w:rPr>
          <w:i/>
          <w:sz w:val="20"/>
          <w:szCs w:val="20"/>
        </w:rPr>
      </w:pPr>
      <w:r w:rsidRPr="00F96D7F">
        <w:rPr>
          <w:i/>
          <w:sz w:val="20"/>
          <w:szCs w:val="20"/>
        </w:rPr>
        <w:t xml:space="preserve">Le droit d’accès aux informations </w:t>
      </w:r>
      <w:r>
        <w:rPr>
          <w:i/>
          <w:sz w:val="20"/>
          <w:szCs w:val="20"/>
        </w:rPr>
        <w:t>prévues par la loi n° 78-17 du 6 janvier 1978 relative à l’informatique, aux fichiers et aux libertés s’exerce auprès du service ou de l’établissement auprès duquel vous déposez cette demande.</w:t>
      </w:r>
    </w:p>
    <w:p w14:paraId="67CBA3D5" w14:textId="77777777" w:rsidR="00255BD1" w:rsidRDefault="00255BD1" w:rsidP="00255BD1"/>
    <w:p w14:paraId="0A5902F7" w14:textId="604B7AB1" w:rsidR="008E1944" w:rsidRDefault="008E1944" w:rsidP="00255BD1">
      <w:r>
        <w:t xml:space="preserve">Le présent formulaire devra obligatoirement être complété du formulaire </w:t>
      </w:r>
      <w:r w:rsidR="00965B25" w:rsidRPr="0011107C">
        <w:t>d’identification de la structure</w:t>
      </w:r>
      <w:r>
        <w:t xml:space="preserve">. </w:t>
      </w:r>
    </w:p>
    <w:p w14:paraId="30A99EED" w14:textId="77777777" w:rsidR="0009206B" w:rsidRDefault="0009206B" w:rsidP="0009206B">
      <w:r>
        <w:t xml:space="preserve">Pour être recevables, les formulaires devront être </w:t>
      </w:r>
      <w:r w:rsidRPr="006E1385">
        <w:rPr>
          <w:b/>
          <w:u w:val="single"/>
        </w:rPr>
        <w:t>complétés intégralement</w:t>
      </w:r>
      <w:r>
        <w:t>.</w:t>
      </w:r>
    </w:p>
    <w:p w14:paraId="7642BB8B" w14:textId="77777777" w:rsidR="0009206B" w:rsidRDefault="0009206B" w:rsidP="0009206B">
      <w:r>
        <w:t>Les demandeurs devront obligatoirement utiliser les tableaux présents dans les formulaires pour la présentation des éléments budgétaires.</w:t>
      </w:r>
    </w:p>
    <w:p w14:paraId="7921AE57" w14:textId="77777777" w:rsidR="0009206B" w:rsidRDefault="0009206B" w:rsidP="0009206B">
      <w:r>
        <w:t>Aucun autre document annexe ne sera pris en compte pour l’instruction.</w:t>
      </w:r>
    </w:p>
    <w:p w14:paraId="13D37661" w14:textId="77777777" w:rsidR="008E1944" w:rsidRDefault="008E1944" w:rsidP="00255BD1"/>
    <w:p w14:paraId="32712701" w14:textId="77777777" w:rsidR="005355A2" w:rsidRPr="00805761" w:rsidRDefault="005355A2" w:rsidP="005355A2">
      <w:pPr>
        <w:rPr>
          <w:b/>
          <w:sz w:val="24"/>
          <w:u w:val="single"/>
        </w:rPr>
      </w:pPr>
      <w:r w:rsidRPr="00805761">
        <w:rPr>
          <w:b/>
          <w:sz w:val="24"/>
          <w:u w:val="single"/>
        </w:rPr>
        <w:t>L</w:t>
      </w:r>
      <w:r w:rsidR="00DD049A">
        <w:rPr>
          <w:b/>
          <w:sz w:val="24"/>
          <w:u w:val="single"/>
        </w:rPr>
        <w:t xml:space="preserve">iste des pièces à joindre </w:t>
      </w:r>
      <w:r w:rsidR="008C6343">
        <w:rPr>
          <w:b/>
          <w:sz w:val="24"/>
          <w:u w:val="single"/>
        </w:rPr>
        <w:t>obligatoirement à</w:t>
      </w:r>
      <w:r w:rsidR="00DD049A">
        <w:rPr>
          <w:b/>
          <w:sz w:val="24"/>
          <w:u w:val="single"/>
        </w:rPr>
        <w:t xml:space="preserve"> la demande</w:t>
      </w:r>
    </w:p>
    <w:p w14:paraId="180077A1" w14:textId="1CCC1544" w:rsidR="00DF564D" w:rsidRDefault="00DF564D" w:rsidP="00DF564D">
      <w:pPr>
        <w:pStyle w:val="Paragraphedeliste"/>
        <w:numPr>
          <w:ilvl w:val="0"/>
          <w:numId w:val="2"/>
        </w:numPr>
      </w:pPr>
      <w:r>
        <w:t xml:space="preserve">Le programme détaillé </w:t>
      </w:r>
      <w:r w:rsidR="009837B6">
        <w:t>de l’action pour la</w:t>
      </w:r>
      <w:r w:rsidR="009D66E4">
        <w:t xml:space="preserve"> saison 2023/2024</w:t>
      </w:r>
    </w:p>
    <w:p w14:paraId="6C6C9D0C" w14:textId="77777777" w:rsidR="005641C2" w:rsidRDefault="005641C2" w:rsidP="005641C2"/>
    <w:p w14:paraId="27EBC997" w14:textId="33438501" w:rsidR="005641C2" w:rsidRDefault="005641C2" w:rsidP="005641C2"/>
    <w:p w14:paraId="1BA16E2A" w14:textId="77777777" w:rsidR="005641C2" w:rsidRDefault="005641C2" w:rsidP="005641C2"/>
    <w:p w14:paraId="1B0BFF9A" w14:textId="77777777" w:rsidR="005641C2" w:rsidRDefault="005641C2" w:rsidP="005641C2"/>
    <w:p w14:paraId="36596F38" w14:textId="77777777" w:rsidR="005641C2" w:rsidRPr="00CA099D" w:rsidRDefault="005641C2" w:rsidP="005641C2">
      <w:pPr>
        <w:jc w:val="right"/>
        <w:rPr>
          <w:sz w:val="18"/>
        </w:rPr>
      </w:pPr>
      <w:r w:rsidRPr="00CA099D">
        <w:rPr>
          <w:sz w:val="18"/>
        </w:rPr>
        <w:t>Dernière mise à jour : avril 2023</w:t>
      </w:r>
    </w:p>
    <w:p w14:paraId="64FA1A6D" w14:textId="1DD1BF03" w:rsidR="008E1944" w:rsidRPr="006C50D5" w:rsidRDefault="008E1944" w:rsidP="005641C2">
      <w:r>
        <w:br w:type="page"/>
      </w:r>
    </w:p>
    <w:p w14:paraId="03391B85" w14:textId="01A84F46" w:rsidR="009837B6" w:rsidRDefault="00892750" w:rsidP="009837B6">
      <w:pPr>
        <w:pStyle w:val="Titre1"/>
      </w:pPr>
      <w:r>
        <w:lastRenderedPageBreak/>
        <w:t>É</w:t>
      </w:r>
      <w:r w:rsidR="009837B6">
        <w:t xml:space="preserve">ducation </w:t>
      </w:r>
      <w:r>
        <w:t>artistique et c</w:t>
      </w:r>
      <w:r w:rsidR="009837B6">
        <w:t xml:space="preserve">ulturelle </w:t>
      </w:r>
      <w:r>
        <w:t xml:space="preserve">/ </w:t>
      </w:r>
      <w:r w:rsidR="009837B6">
        <w:t>Pratiques artistiques – Publics prioritaires</w:t>
      </w:r>
    </w:p>
    <w:p w14:paraId="0B5DA751" w14:textId="77777777" w:rsidR="009837B6" w:rsidRPr="009837B6" w:rsidRDefault="009837B6" w:rsidP="009837B6"/>
    <w:p w14:paraId="439353E5" w14:textId="3AB9CFCC" w:rsidR="00653ED3" w:rsidRDefault="00653ED3" w:rsidP="00653ED3">
      <w:pPr>
        <w:pStyle w:val="Titre3"/>
        <w:rPr>
          <w:rStyle w:val="Sous-titreCar"/>
          <w:rFonts w:eastAsiaTheme="majorEastAsia"/>
          <w:color w:val="621E09" w:themeColor="accent1" w:themeShade="7F"/>
          <w:spacing w:val="0"/>
          <w:sz w:val="24"/>
          <w:szCs w:val="24"/>
        </w:rPr>
      </w:pPr>
      <w:r>
        <w:rPr>
          <w:rStyle w:val="Sous-titreCar"/>
          <w:rFonts w:eastAsiaTheme="majorEastAsia"/>
          <w:color w:val="621E09" w:themeColor="accent1" w:themeShade="7F"/>
          <w:spacing w:val="0"/>
          <w:sz w:val="24"/>
          <w:szCs w:val="24"/>
        </w:rPr>
        <w:t>Présent</w:t>
      </w:r>
      <w:r w:rsidR="00892750">
        <w:rPr>
          <w:rStyle w:val="Sous-titreCar"/>
          <w:rFonts w:eastAsiaTheme="majorEastAsia"/>
          <w:color w:val="621E09" w:themeColor="accent1" w:themeShade="7F"/>
          <w:spacing w:val="0"/>
          <w:sz w:val="24"/>
          <w:szCs w:val="24"/>
        </w:rPr>
        <w:t xml:space="preserve">ation du programme d’éducation artistique et </w:t>
      </w:r>
      <w:r w:rsidR="00892750" w:rsidRPr="00590619">
        <w:rPr>
          <w:rStyle w:val="Sous-titreCar"/>
          <w:rFonts w:eastAsiaTheme="majorEastAsia"/>
          <w:color w:val="621E09" w:themeColor="accent1" w:themeShade="7F"/>
          <w:spacing w:val="0"/>
          <w:sz w:val="24"/>
          <w:szCs w:val="24"/>
        </w:rPr>
        <w:t>c</w:t>
      </w:r>
      <w:r w:rsidRPr="00590619">
        <w:rPr>
          <w:rStyle w:val="Sous-titreCar"/>
          <w:rFonts w:eastAsiaTheme="majorEastAsia"/>
          <w:color w:val="621E09" w:themeColor="accent1" w:themeShade="7F"/>
          <w:spacing w:val="0"/>
          <w:sz w:val="24"/>
          <w:szCs w:val="24"/>
        </w:rPr>
        <w:t>ulturelle</w:t>
      </w:r>
      <w:r w:rsidR="00892750" w:rsidRPr="00590619">
        <w:rPr>
          <w:rStyle w:val="Sous-titreCar"/>
          <w:rFonts w:eastAsiaTheme="majorEastAsia"/>
          <w:color w:val="621E09" w:themeColor="accent1" w:themeShade="7F"/>
          <w:spacing w:val="0"/>
          <w:sz w:val="24"/>
          <w:szCs w:val="24"/>
        </w:rPr>
        <w:t xml:space="preserve"> (EAC)</w:t>
      </w:r>
      <w:r w:rsidR="00965B25" w:rsidRPr="00590619">
        <w:rPr>
          <w:rStyle w:val="Sous-titreCar"/>
          <w:rFonts w:eastAsiaTheme="majorEastAsia"/>
          <w:color w:val="621E09" w:themeColor="accent1" w:themeShade="7F"/>
          <w:spacing w:val="0"/>
          <w:sz w:val="24"/>
          <w:szCs w:val="24"/>
        </w:rPr>
        <w:t xml:space="preserve"> / de pratiques artistiques à destination des pu</w:t>
      </w:r>
      <w:r w:rsidR="00965B25">
        <w:rPr>
          <w:rStyle w:val="Sous-titreCar"/>
          <w:rFonts w:eastAsiaTheme="majorEastAsia"/>
          <w:color w:val="621E09" w:themeColor="accent1" w:themeShade="7F"/>
          <w:spacing w:val="0"/>
          <w:sz w:val="24"/>
          <w:szCs w:val="24"/>
        </w:rPr>
        <w:t>blics prioritaires</w:t>
      </w:r>
    </w:p>
    <w:p w14:paraId="0606509C" w14:textId="2D66F225" w:rsidR="00653ED3" w:rsidRPr="00D2626D" w:rsidRDefault="00653ED3" w:rsidP="00653ED3">
      <w:r>
        <w:t xml:space="preserve">Préciser ici le contenu du </w:t>
      </w:r>
      <w:r w:rsidR="00965B25">
        <w:t>programme d’actions</w:t>
      </w:r>
      <w:r>
        <w:t>, son positionnement,</w:t>
      </w:r>
      <w:r w:rsidR="00892750">
        <w:t xml:space="preserve"> ses actions,</w:t>
      </w:r>
      <w:r>
        <w:t xml:space="preserve"> les besoins auxquels il propose de répondre, en quoi il répond aux 3 piliers de l’EAC</w:t>
      </w:r>
      <w:r w:rsidRPr="00653ED3">
        <w:rPr>
          <w:vertAlign w:val="superscript"/>
        </w:rPr>
        <w:t>(1)</w:t>
      </w:r>
    </w:p>
    <w:p w14:paraId="17C4403C" w14:textId="15040BEC" w:rsidR="005B4551" w:rsidRPr="00653ED3" w:rsidRDefault="00CB28D4" w:rsidP="00653ED3">
      <w:pPr>
        <w:rPr>
          <w:rStyle w:val="lev"/>
          <w:b w:val="0"/>
          <w:bCs w:val="0"/>
        </w:rPr>
      </w:pPr>
      <w:sdt>
        <w:sdtPr>
          <w:rPr>
            <w:b/>
            <w:bCs/>
          </w:rPr>
          <w:id w:val="-1973441895"/>
          <w:placeholder>
            <w:docPart w:val="DFFA4E3F9A0F4322A248EE2E04BDC9EE"/>
          </w:placeholder>
          <w:showingPlcHdr/>
          <w:text/>
        </w:sdtPr>
        <w:sdtEndPr>
          <w:rPr>
            <w:b w:val="0"/>
            <w:bCs w:val="0"/>
          </w:rPr>
        </w:sdtEndPr>
        <w:sdtContent>
          <w:r w:rsidR="00653ED3" w:rsidRPr="00666E31">
            <w:rPr>
              <w:rStyle w:val="Textedelespacerserv"/>
              <w:color w:val="3696E8" w:themeColor="text2" w:themeTint="99"/>
            </w:rPr>
            <w:t>Cliquez ou appuyez ici pour entrer du texte.</w:t>
          </w:r>
        </w:sdtContent>
      </w:sdt>
    </w:p>
    <w:p w14:paraId="5EE0FA43" w14:textId="77777777" w:rsidR="005B4551" w:rsidRDefault="005B4551" w:rsidP="00653ED3">
      <w:pPr>
        <w:rPr>
          <w:rStyle w:val="lev"/>
          <w:b w:val="0"/>
          <w:bCs w:val="0"/>
        </w:rPr>
      </w:pPr>
    </w:p>
    <w:p w14:paraId="77EDCC94" w14:textId="77777777" w:rsidR="0031295B" w:rsidRDefault="00187CC5" w:rsidP="00D2626D">
      <w:pPr>
        <w:pStyle w:val="Titre3"/>
        <w:rPr>
          <w:rStyle w:val="lev"/>
          <w:b w:val="0"/>
          <w:bCs w:val="0"/>
        </w:rPr>
      </w:pPr>
      <w:r>
        <w:rPr>
          <w:rStyle w:val="lev"/>
          <w:b w:val="0"/>
          <w:bCs w:val="0"/>
        </w:rPr>
        <w:t>Public</w:t>
      </w:r>
      <w:r w:rsidR="00101F29">
        <w:rPr>
          <w:rStyle w:val="lev"/>
          <w:b w:val="0"/>
          <w:bCs w:val="0"/>
        </w:rPr>
        <w:t>s</w:t>
      </w:r>
    </w:p>
    <w:p w14:paraId="1D883A60" w14:textId="3DF66771" w:rsidR="00D2626D" w:rsidRDefault="00590619" w:rsidP="00D2626D">
      <w:r>
        <w:t>Les publics prioritaires du Département sont : les collégiens, les gens du voyage, les personnes âgées, les personnes relevant du champ de l’insertion, les personnes en situation de handicap, les personnes en perte d’autonomie et les enfants confiés à l’aide sociale à l’enfance.</w:t>
      </w:r>
    </w:p>
    <w:p w14:paraId="30EB2AD3" w14:textId="48D6B326" w:rsidR="00590619" w:rsidRDefault="00590619" w:rsidP="00D2626D"/>
    <w:p w14:paraId="0BF65C15" w14:textId="3E9E53A7" w:rsidR="00590619" w:rsidRPr="00D2626D" w:rsidRDefault="00590619" w:rsidP="00590619">
      <w:pPr>
        <w:pStyle w:val="Titre4"/>
      </w:pPr>
      <w:r>
        <w:t>Publics scolaires</w:t>
      </w:r>
    </w:p>
    <w:p w14:paraId="0E344713" w14:textId="526B3593" w:rsidR="0031295B" w:rsidRDefault="00D26341" w:rsidP="0031295B">
      <w:pPr>
        <w:rPr>
          <w:rStyle w:val="lev"/>
          <w:b w:val="0"/>
          <w:bCs w:val="0"/>
        </w:rPr>
      </w:pPr>
      <w:r>
        <w:rPr>
          <w:rStyle w:val="lev"/>
          <w:b w:val="0"/>
          <w:bCs w:val="0"/>
        </w:rPr>
        <w:t>Nombre d’élève</w:t>
      </w:r>
      <w:r w:rsidR="004B18ED">
        <w:rPr>
          <w:rStyle w:val="lev"/>
          <w:b w:val="0"/>
          <w:bCs w:val="0"/>
        </w:rPr>
        <w:t>s</w:t>
      </w:r>
      <w:r>
        <w:rPr>
          <w:rStyle w:val="lev"/>
          <w:b w:val="0"/>
          <w:bCs w:val="0"/>
        </w:rPr>
        <w:t xml:space="preserve"> de maternelle et primaire visés</w:t>
      </w:r>
    </w:p>
    <w:p w14:paraId="06976159" w14:textId="77777777" w:rsidR="0031295B" w:rsidRDefault="00CB28D4" w:rsidP="0031295B">
      <w:pPr>
        <w:rPr>
          <w:rStyle w:val="lev"/>
          <w:b w:val="0"/>
          <w:bCs w:val="0"/>
        </w:rPr>
      </w:pPr>
      <w:sdt>
        <w:sdtPr>
          <w:rPr>
            <w:b/>
            <w:bCs/>
          </w:rPr>
          <w:id w:val="1306122485"/>
          <w:placeholder>
            <w:docPart w:val="DD5A448539EB436696518A1BF184D44C"/>
          </w:placeholder>
          <w:showingPlcHdr/>
          <w:text/>
        </w:sdtPr>
        <w:sdtEndPr>
          <w:rPr>
            <w:b w:val="0"/>
            <w:bCs w:val="0"/>
          </w:rPr>
        </w:sdtEndPr>
        <w:sdtContent>
          <w:r w:rsidR="0031295B" w:rsidRPr="00666E31">
            <w:rPr>
              <w:rStyle w:val="Textedelespacerserv"/>
              <w:color w:val="3696E8" w:themeColor="text2" w:themeTint="99"/>
            </w:rPr>
            <w:t>Cliquez ou appuyez ici pour entrer du texte.</w:t>
          </w:r>
        </w:sdtContent>
      </w:sdt>
    </w:p>
    <w:p w14:paraId="787E44B5" w14:textId="4C487248" w:rsidR="0031295B" w:rsidRDefault="00D26341" w:rsidP="00D2626D">
      <w:pPr>
        <w:rPr>
          <w:rStyle w:val="lev"/>
          <w:b w:val="0"/>
          <w:bCs w:val="0"/>
        </w:rPr>
      </w:pPr>
      <w:r>
        <w:rPr>
          <w:rStyle w:val="lev"/>
          <w:b w:val="0"/>
          <w:bCs w:val="0"/>
        </w:rPr>
        <w:t>Nombre de collégiens visés</w:t>
      </w:r>
    </w:p>
    <w:p w14:paraId="6DD24436" w14:textId="3ED24E73" w:rsidR="00D26341" w:rsidRDefault="00CB28D4" w:rsidP="00D2626D">
      <w:pPr>
        <w:rPr>
          <w:rStyle w:val="lev"/>
          <w:b w:val="0"/>
          <w:bCs w:val="0"/>
        </w:rPr>
      </w:pPr>
      <w:sdt>
        <w:sdtPr>
          <w:rPr>
            <w:b/>
            <w:bCs/>
          </w:rPr>
          <w:id w:val="-727529930"/>
          <w:placeholder>
            <w:docPart w:val="F36ADF710E3A4E0A8311AFC27601D8DC"/>
          </w:placeholder>
          <w:showingPlcHdr/>
          <w:text/>
        </w:sdtPr>
        <w:sdtEndPr>
          <w:rPr>
            <w:b w:val="0"/>
            <w:bCs w:val="0"/>
          </w:rPr>
        </w:sdtEndPr>
        <w:sdtContent>
          <w:r w:rsidR="00D26341" w:rsidRPr="00666E31">
            <w:rPr>
              <w:rStyle w:val="Textedelespacerserv"/>
              <w:color w:val="3696E8" w:themeColor="text2" w:themeTint="99"/>
            </w:rPr>
            <w:t>Cliquez ou appuyez ici pour entrer du texte.</w:t>
          </w:r>
        </w:sdtContent>
      </w:sdt>
    </w:p>
    <w:p w14:paraId="45010F3E" w14:textId="099A7180" w:rsidR="00D26341" w:rsidRDefault="00D26341" w:rsidP="00D2626D">
      <w:pPr>
        <w:rPr>
          <w:rStyle w:val="lev"/>
          <w:b w:val="0"/>
          <w:bCs w:val="0"/>
        </w:rPr>
      </w:pPr>
      <w:r>
        <w:rPr>
          <w:rStyle w:val="lev"/>
          <w:b w:val="0"/>
          <w:bCs w:val="0"/>
        </w:rPr>
        <w:t>Nombre de lycéens visés</w:t>
      </w:r>
    </w:p>
    <w:p w14:paraId="0500F7AC" w14:textId="240EA441" w:rsidR="00D26341" w:rsidRDefault="00CB28D4" w:rsidP="00D2626D">
      <w:pPr>
        <w:rPr>
          <w:rStyle w:val="lev"/>
          <w:b w:val="0"/>
          <w:bCs w:val="0"/>
        </w:rPr>
      </w:pPr>
      <w:sdt>
        <w:sdtPr>
          <w:rPr>
            <w:b/>
            <w:bCs/>
          </w:rPr>
          <w:id w:val="1304046565"/>
          <w:placeholder>
            <w:docPart w:val="96713819B77243FFA9DDB92CABC6BE5C"/>
          </w:placeholder>
          <w:showingPlcHdr/>
          <w:text/>
        </w:sdtPr>
        <w:sdtEndPr>
          <w:rPr>
            <w:b w:val="0"/>
            <w:bCs w:val="0"/>
          </w:rPr>
        </w:sdtEndPr>
        <w:sdtContent>
          <w:r w:rsidR="00D26341" w:rsidRPr="00666E31">
            <w:rPr>
              <w:rStyle w:val="Textedelespacerserv"/>
              <w:color w:val="3696E8" w:themeColor="text2" w:themeTint="99"/>
            </w:rPr>
            <w:t>Cliquez ou appuyez ici pour entrer du texte.</w:t>
          </w:r>
        </w:sdtContent>
      </w:sdt>
    </w:p>
    <w:p w14:paraId="1A6CBC7C" w14:textId="6EB3AE4B" w:rsidR="00D26341" w:rsidRDefault="00D26341" w:rsidP="00D2626D">
      <w:pPr>
        <w:rPr>
          <w:rStyle w:val="lev"/>
          <w:b w:val="0"/>
          <w:bCs w:val="0"/>
        </w:rPr>
      </w:pPr>
      <w:r>
        <w:rPr>
          <w:rStyle w:val="lev"/>
          <w:b w:val="0"/>
          <w:bCs w:val="0"/>
        </w:rPr>
        <w:t>Nombre de jeunes scolarisés dans d’autres établissements visés (MFR, Apprentis, …)</w:t>
      </w:r>
    </w:p>
    <w:p w14:paraId="642749BA" w14:textId="069396F1" w:rsidR="00D26341" w:rsidRDefault="00CB28D4" w:rsidP="00D2626D">
      <w:pPr>
        <w:rPr>
          <w:b/>
          <w:bCs/>
        </w:rPr>
      </w:pPr>
      <w:sdt>
        <w:sdtPr>
          <w:rPr>
            <w:b/>
            <w:bCs/>
          </w:rPr>
          <w:id w:val="1472020886"/>
          <w:placeholder>
            <w:docPart w:val="A29064C5069941D4AB62F5D92C966786"/>
          </w:placeholder>
          <w:showingPlcHdr/>
          <w:text/>
        </w:sdtPr>
        <w:sdtEndPr>
          <w:rPr>
            <w:b w:val="0"/>
            <w:bCs w:val="0"/>
          </w:rPr>
        </w:sdtEndPr>
        <w:sdtContent>
          <w:r w:rsidR="00D26341" w:rsidRPr="00666E31">
            <w:rPr>
              <w:rStyle w:val="Textedelespacerserv"/>
              <w:color w:val="3696E8" w:themeColor="text2" w:themeTint="99"/>
            </w:rPr>
            <w:t>Cliquez ou appuyez ici pour entrer du texte.</w:t>
          </w:r>
        </w:sdtContent>
      </w:sdt>
    </w:p>
    <w:p w14:paraId="6712450F" w14:textId="6C502688" w:rsidR="00D26341" w:rsidRDefault="00D26341" w:rsidP="00D2626D">
      <w:pPr>
        <w:rPr>
          <w:rStyle w:val="lev"/>
          <w:b w:val="0"/>
          <w:bCs w:val="0"/>
        </w:rPr>
      </w:pPr>
    </w:p>
    <w:p w14:paraId="59E320FF" w14:textId="138AE773" w:rsidR="00590619" w:rsidRDefault="00590619" w:rsidP="00590619">
      <w:pPr>
        <w:pStyle w:val="Titre4"/>
        <w:rPr>
          <w:rStyle w:val="lev"/>
          <w:b w:val="0"/>
          <w:bCs w:val="0"/>
        </w:rPr>
      </w:pPr>
      <w:r>
        <w:rPr>
          <w:rStyle w:val="lev"/>
          <w:b w:val="0"/>
          <w:bCs w:val="0"/>
        </w:rPr>
        <w:t>Publics prioritaires</w:t>
      </w:r>
    </w:p>
    <w:p w14:paraId="0624F440" w14:textId="3A82BBAE" w:rsidR="00C20CAA" w:rsidRDefault="00590619" w:rsidP="00D2626D">
      <w:pPr>
        <w:rPr>
          <w:rStyle w:val="lev"/>
          <w:b w:val="0"/>
          <w:bCs w:val="0"/>
        </w:rPr>
      </w:pPr>
      <w:r>
        <w:rPr>
          <w:rStyle w:val="lev"/>
          <w:b w:val="0"/>
          <w:bCs w:val="0"/>
        </w:rPr>
        <w:t>P</w:t>
      </w:r>
      <w:r w:rsidR="00C20CAA">
        <w:rPr>
          <w:rStyle w:val="lev"/>
          <w:b w:val="0"/>
          <w:bCs w:val="0"/>
        </w:rPr>
        <w:t>ublics</w:t>
      </w:r>
      <w:r>
        <w:rPr>
          <w:rStyle w:val="lev"/>
          <w:b w:val="0"/>
          <w:bCs w:val="0"/>
        </w:rPr>
        <w:t xml:space="preserve"> spécifiques</w:t>
      </w:r>
      <w:r w:rsidR="00C20CAA">
        <w:rPr>
          <w:rStyle w:val="lev"/>
          <w:b w:val="0"/>
          <w:bCs w:val="0"/>
        </w:rPr>
        <w:t xml:space="preserve"> visés et nombre</w:t>
      </w:r>
      <w:r w:rsidR="00CB28D4">
        <w:rPr>
          <w:rStyle w:val="lev"/>
          <w:b w:val="0"/>
          <w:bCs w:val="0"/>
        </w:rPr>
        <w:t> : préciser le type de public et le nombre pour chaque public spécifique visé</w:t>
      </w:r>
      <w:bookmarkStart w:id="0" w:name="_GoBack"/>
      <w:bookmarkEnd w:id="0"/>
    </w:p>
    <w:p w14:paraId="6CF0D56C" w14:textId="0630224F" w:rsidR="00C20CAA" w:rsidRDefault="00CB28D4" w:rsidP="00C20CAA">
      <w:pPr>
        <w:rPr>
          <w:rStyle w:val="lev"/>
          <w:b w:val="0"/>
          <w:bCs w:val="0"/>
        </w:rPr>
      </w:pPr>
      <w:sdt>
        <w:sdtPr>
          <w:rPr>
            <w:b/>
            <w:bCs/>
          </w:rPr>
          <w:id w:val="341213338"/>
          <w:placeholder>
            <w:docPart w:val="935A4A6DE8B14FE0AB2D05FA230033A7"/>
          </w:placeholder>
          <w:showingPlcHdr/>
          <w:text/>
        </w:sdtPr>
        <w:sdtEndPr>
          <w:rPr>
            <w:b w:val="0"/>
            <w:bCs w:val="0"/>
          </w:rPr>
        </w:sdtEndPr>
        <w:sdtContent>
          <w:r w:rsidR="00C20CAA" w:rsidRPr="00666E31">
            <w:rPr>
              <w:rStyle w:val="Textedelespacerserv"/>
              <w:color w:val="3696E8" w:themeColor="text2" w:themeTint="99"/>
            </w:rPr>
            <w:t>Cliquez ou appuyez ici pour entrer du texte.</w:t>
          </w:r>
        </w:sdtContent>
      </w:sdt>
    </w:p>
    <w:p w14:paraId="287C39FF" w14:textId="37902BA2" w:rsidR="00D26341" w:rsidRDefault="00D26341" w:rsidP="00D2626D">
      <w:pPr>
        <w:rPr>
          <w:rStyle w:val="lev"/>
          <w:b w:val="0"/>
          <w:bCs w:val="0"/>
        </w:rPr>
      </w:pPr>
    </w:p>
    <w:p w14:paraId="004653F6" w14:textId="61AAA869" w:rsidR="00590619" w:rsidRDefault="00590619" w:rsidP="00590619">
      <w:pPr>
        <w:rPr>
          <w:rStyle w:val="lev"/>
          <w:b w:val="0"/>
          <w:bCs w:val="0"/>
        </w:rPr>
      </w:pPr>
      <w:r>
        <w:rPr>
          <w:rStyle w:val="lev"/>
          <w:b w:val="0"/>
          <w:bCs w:val="0"/>
        </w:rPr>
        <w:t>Autres p</w:t>
      </w:r>
      <w:r>
        <w:rPr>
          <w:rStyle w:val="lev"/>
          <w:b w:val="0"/>
          <w:bCs w:val="0"/>
        </w:rPr>
        <w:t>ublics visés et nombre</w:t>
      </w:r>
    </w:p>
    <w:p w14:paraId="30E6C23E" w14:textId="250FC6AE" w:rsidR="00590619" w:rsidRDefault="00590619" w:rsidP="00590619">
      <w:pPr>
        <w:rPr>
          <w:rStyle w:val="lev"/>
          <w:b w:val="0"/>
          <w:bCs w:val="0"/>
        </w:rPr>
      </w:pPr>
      <w:sdt>
        <w:sdtPr>
          <w:rPr>
            <w:b/>
            <w:bCs/>
          </w:rPr>
          <w:id w:val="1064071214"/>
          <w:placeholder>
            <w:docPart w:val="CB6F8846646E4528BF16154CBEB79046"/>
          </w:placeholder>
          <w:showingPlcHdr/>
          <w:text/>
        </w:sdtPr>
        <w:sdtEndPr>
          <w:rPr>
            <w:b w:val="0"/>
            <w:bCs w:val="0"/>
          </w:rPr>
        </w:sdtEndPr>
        <w:sdtContent>
          <w:r w:rsidRPr="00666E31">
            <w:rPr>
              <w:rStyle w:val="Textedelespacerserv"/>
              <w:color w:val="3696E8" w:themeColor="text2" w:themeTint="99"/>
            </w:rPr>
            <w:t>Cliquez ou appuyez ici pour entrer du texte.</w:t>
          </w:r>
        </w:sdtContent>
      </w:sdt>
    </w:p>
    <w:p w14:paraId="00221BC6" w14:textId="77777777" w:rsidR="00590619" w:rsidRDefault="00590619" w:rsidP="00D2626D">
      <w:pPr>
        <w:rPr>
          <w:rStyle w:val="lev"/>
          <w:b w:val="0"/>
          <w:bCs w:val="0"/>
        </w:rPr>
      </w:pPr>
    </w:p>
    <w:p w14:paraId="77114DE2" w14:textId="7540BCCE" w:rsidR="00C20CAA" w:rsidRDefault="00C20CAA" w:rsidP="00D2626D">
      <w:pPr>
        <w:rPr>
          <w:rStyle w:val="lev"/>
          <w:b w:val="0"/>
          <w:bCs w:val="0"/>
        </w:rPr>
      </w:pPr>
      <w:r>
        <w:rPr>
          <w:rStyle w:val="lev"/>
          <w:b w:val="0"/>
          <w:bCs w:val="0"/>
        </w:rPr>
        <w:t>Politique tarifaire appliquée</w:t>
      </w:r>
    </w:p>
    <w:p w14:paraId="0CCA842B" w14:textId="65732F48" w:rsidR="00C20CAA" w:rsidRDefault="00CB28D4" w:rsidP="00C20CAA">
      <w:pPr>
        <w:rPr>
          <w:rStyle w:val="lev"/>
          <w:b w:val="0"/>
          <w:bCs w:val="0"/>
        </w:rPr>
      </w:pPr>
      <w:sdt>
        <w:sdtPr>
          <w:rPr>
            <w:b/>
            <w:bCs/>
          </w:rPr>
          <w:id w:val="-1602639997"/>
          <w:placeholder>
            <w:docPart w:val="4536733CD15C435DBFB3D56166580064"/>
          </w:placeholder>
          <w:showingPlcHdr/>
          <w:text/>
        </w:sdtPr>
        <w:sdtEndPr>
          <w:rPr>
            <w:b w:val="0"/>
            <w:bCs w:val="0"/>
          </w:rPr>
        </w:sdtEndPr>
        <w:sdtContent>
          <w:r w:rsidR="00C20CAA" w:rsidRPr="00666E31">
            <w:rPr>
              <w:rStyle w:val="Textedelespacerserv"/>
              <w:color w:val="3696E8" w:themeColor="text2" w:themeTint="99"/>
            </w:rPr>
            <w:t>Cliquez ou appuyez ici pour entrer du texte.</w:t>
          </w:r>
        </w:sdtContent>
      </w:sdt>
    </w:p>
    <w:p w14:paraId="1A3EAC4C" w14:textId="77777777" w:rsidR="0031295B" w:rsidRDefault="0031295B" w:rsidP="00D2626D">
      <w:pPr>
        <w:rPr>
          <w:rStyle w:val="lev"/>
          <w:b w:val="0"/>
          <w:bCs w:val="0"/>
        </w:rPr>
      </w:pPr>
    </w:p>
    <w:p w14:paraId="33773D44" w14:textId="77777777" w:rsidR="00653ED3" w:rsidRPr="0031295B" w:rsidRDefault="00653ED3" w:rsidP="00653ED3">
      <w:pPr>
        <w:pStyle w:val="Titre3"/>
        <w:rPr>
          <w:rStyle w:val="lev"/>
          <w:b w:val="0"/>
          <w:bCs w:val="0"/>
        </w:rPr>
      </w:pPr>
      <w:r w:rsidRPr="0031295B">
        <w:rPr>
          <w:rStyle w:val="lev"/>
          <w:b w:val="0"/>
          <w:bCs w:val="0"/>
        </w:rPr>
        <w:lastRenderedPageBreak/>
        <w:t xml:space="preserve">Territoires d’actions </w:t>
      </w:r>
    </w:p>
    <w:p w14:paraId="00761DAB" w14:textId="5517AF1B" w:rsidR="00653ED3" w:rsidRDefault="00653ED3" w:rsidP="00653ED3">
      <w:pPr>
        <w:rPr>
          <w:rStyle w:val="lev"/>
          <w:b w:val="0"/>
          <w:bCs w:val="0"/>
        </w:rPr>
      </w:pPr>
      <w:r>
        <w:rPr>
          <w:rStyle w:val="lev"/>
          <w:b w:val="0"/>
          <w:bCs w:val="0"/>
        </w:rPr>
        <w:t>Préciser ici les lieux (établissements, …), communes et territoires de déploiement du projet artistique et culturel pour l’année de la demande</w:t>
      </w:r>
    </w:p>
    <w:p w14:paraId="4E5CD2EE" w14:textId="77777777" w:rsidR="00653ED3" w:rsidRDefault="00CB28D4" w:rsidP="00653ED3">
      <w:pPr>
        <w:rPr>
          <w:rStyle w:val="lev"/>
          <w:b w:val="0"/>
          <w:bCs w:val="0"/>
        </w:rPr>
      </w:pPr>
      <w:sdt>
        <w:sdtPr>
          <w:rPr>
            <w:b/>
            <w:bCs/>
          </w:rPr>
          <w:id w:val="2145612981"/>
          <w:placeholder>
            <w:docPart w:val="DC5837DC7ED14E72B7909911D0FC5B83"/>
          </w:placeholder>
          <w:showingPlcHdr/>
          <w:text/>
        </w:sdtPr>
        <w:sdtEndPr>
          <w:rPr>
            <w:b w:val="0"/>
            <w:bCs w:val="0"/>
          </w:rPr>
        </w:sdtEndPr>
        <w:sdtContent>
          <w:r w:rsidR="00653ED3" w:rsidRPr="00DF564D">
            <w:rPr>
              <w:rStyle w:val="Textedelespacerserv"/>
              <w:color w:val="3696E8" w:themeColor="text2" w:themeTint="99"/>
            </w:rPr>
            <w:t>Cliquez ou appuyez ici pour entrer du texte.</w:t>
          </w:r>
        </w:sdtContent>
      </w:sdt>
    </w:p>
    <w:p w14:paraId="4E9C7DDE" w14:textId="77777777" w:rsidR="00653ED3" w:rsidRDefault="00653ED3" w:rsidP="00653ED3">
      <w:pPr>
        <w:pStyle w:val="Titre3"/>
        <w:rPr>
          <w:rStyle w:val="lev"/>
          <w:b w:val="0"/>
          <w:bCs w:val="0"/>
        </w:rPr>
      </w:pPr>
    </w:p>
    <w:p w14:paraId="71649568" w14:textId="5D60334A" w:rsidR="0031295B" w:rsidRDefault="0031295B" w:rsidP="00653ED3">
      <w:pPr>
        <w:pStyle w:val="Titre3"/>
        <w:rPr>
          <w:rStyle w:val="lev"/>
          <w:b w:val="0"/>
          <w:bCs w:val="0"/>
        </w:rPr>
      </w:pPr>
      <w:r>
        <w:rPr>
          <w:rStyle w:val="lev"/>
          <w:b w:val="0"/>
          <w:bCs w:val="0"/>
        </w:rPr>
        <w:t xml:space="preserve">Partenaires </w:t>
      </w:r>
      <w:r w:rsidR="00DF564D">
        <w:rPr>
          <w:rStyle w:val="lev"/>
          <w:b w:val="0"/>
          <w:bCs w:val="0"/>
        </w:rPr>
        <w:t>(publics et privés)</w:t>
      </w:r>
    </w:p>
    <w:p w14:paraId="3AC4A0A8" w14:textId="77777777" w:rsidR="00511B3A" w:rsidRPr="00EB14E2" w:rsidRDefault="0031295B" w:rsidP="008268C1">
      <w:r>
        <w:t>Préciser ici</w:t>
      </w:r>
      <w:r w:rsidR="00DF564D">
        <w:t xml:space="preserve"> les partenaires mobilisés pour la réalisation du projet artistique et culturel et la nature de leur engagement ou de la coopération.</w:t>
      </w:r>
    </w:p>
    <w:p w14:paraId="245419D6" w14:textId="77777777" w:rsidR="00CB2CF1" w:rsidRDefault="00CB28D4">
      <w:sdt>
        <w:sdtPr>
          <w:id w:val="-109594660"/>
          <w:placeholder>
            <w:docPart w:val="73310BD7C0654836A8F361D73136EDB1"/>
          </w:placeholder>
          <w:showingPlcHdr/>
          <w:text/>
        </w:sdtPr>
        <w:sdtEndPr/>
        <w:sdtContent>
          <w:r w:rsidR="00DF564D" w:rsidRPr="00666E31">
            <w:rPr>
              <w:rStyle w:val="Textedelespacerserv"/>
              <w:color w:val="3696E8" w:themeColor="text2" w:themeTint="99"/>
            </w:rPr>
            <w:t>Cliquez ou appuyez ici pour entrer du texte.</w:t>
          </w:r>
        </w:sdtContent>
      </w:sdt>
    </w:p>
    <w:p w14:paraId="4267A785" w14:textId="77777777" w:rsidR="00C20CAA" w:rsidRDefault="00C20CAA">
      <w:pPr>
        <w:rPr>
          <w:rStyle w:val="lev"/>
          <w:rFonts w:asciiTheme="majorHAnsi" w:eastAsiaTheme="majorEastAsia" w:hAnsiTheme="majorHAnsi" w:cstheme="majorBidi"/>
          <w:b w:val="0"/>
          <w:color w:val="621E09" w:themeColor="accent1" w:themeShade="7F"/>
          <w:sz w:val="24"/>
        </w:rPr>
      </w:pPr>
    </w:p>
    <w:p w14:paraId="641EBBFD" w14:textId="13B50ADF" w:rsidR="00A32494" w:rsidRPr="00A32494" w:rsidRDefault="00A32494">
      <w:pPr>
        <w:rPr>
          <w:rStyle w:val="lev"/>
          <w:rFonts w:asciiTheme="majorHAnsi" w:eastAsiaTheme="majorEastAsia" w:hAnsiTheme="majorHAnsi" w:cstheme="majorBidi"/>
          <w:b w:val="0"/>
          <w:color w:val="621E09" w:themeColor="accent1" w:themeShade="7F"/>
          <w:sz w:val="24"/>
        </w:rPr>
      </w:pPr>
      <w:r w:rsidRPr="00A32494">
        <w:rPr>
          <w:rStyle w:val="lev"/>
          <w:rFonts w:asciiTheme="majorHAnsi" w:eastAsiaTheme="majorEastAsia" w:hAnsiTheme="majorHAnsi" w:cstheme="majorBidi"/>
          <w:b w:val="0"/>
          <w:color w:val="621E09" w:themeColor="accent1" w:themeShade="7F"/>
          <w:sz w:val="24"/>
        </w:rPr>
        <w:t>Subvention départementale sollicitée</w:t>
      </w:r>
      <w:r w:rsidR="00E65117">
        <w:rPr>
          <w:rStyle w:val="lev"/>
          <w:rFonts w:asciiTheme="majorHAnsi" w:eastAsiaTheme="majorEastAsia" w:hAnsiTheme="majorHAnsi" w:cstheme="majorBidi"/>
          <w:b w:val="0"/>
          <w:color w:val="621E09" w:themeColor="accent1" w:themeShade="7F"/>
          <w:sz w:val="24"/>
        </w:rPr>
        <w:t xml:space="preserve"> au titre </w:t>
      </w:r>
      <w:r w:rsidR="00D0670A">
        <w:rPr>
          <w:rStyle w:val="lev"/>
          <w:rFonts w:asciiTheme="majorHAnsi" w:eastAsiaTheme="majorEastAsia" w:hAnsiTheme="majorHAnsi" w:cstheme="majorBidi"/>
          <w:b w:val="0"/>
          <w:color w:val="621E09" w:themeColor="accent1" w:themeShade="7F"/>
          <w:sz w:val="24"/>
        </w:rPr>
        <w:t>du projet d’EAC</w:t>
      </w:r>
      <w:r w:rsidR="00965B25">
        <w:rPr>
          <w:rStyle w:val="lev"/>
          <w:rFonts w:asciiTheme="majorHAnsi" w:eastAsiaTheme="majorEastAsia" w:hAnsiTheme="majorHAnsi" w:cstheme="majorBidi"/>
          <w:b w:val="0"/>
          <w:color w:val="621E09" w:themeColor="accent1" w:themeShade="7F"/>
          <w:sz w:val="24"/>
        </w:rPr>
        <w:t xml:space="preserve"> </w:t>
      </w:r>
      <w:r w:rsidR="00D0670A">
        <w:rPr>
          <w:rStyle w:val="lev"/>
          <w:rFonts w:asciiTheme="majorHAnsi" w:eastAsiaTheme="majorEastAsia" w:hAnsiTheme="majorHAnsi" w:cstheme="majorBidi"/>
          <w:b w:val="0"/>
          <w:color w:val="621E09" w:themeColor="accent1" w:themeShade="7F"/>
          <w:sz w:val="24"/>
        </w:rPr>
        <w:t>/</w:t>
      </w:r>
      <w:r w:rsidR="00965B25">
        <w:rPr>
          <w:rStyle w:val="lev"/>
          <w:rFonts w:asciiTheme="majorHAnsi" w:eastAsiaTheme="majorEastAsia" w:hAnsiTheme="majorHAnsi" w:cstheme="majorBidi"/>
          <w:b w:val="0"/>
          <w:color w:val="621E09" w:themeColor="accent1" w:themeShade="7F"/>
          <w:sz w:val="24"/>
        </w:rPr>
        <w:t xml:space="preserve"> </w:t>
      </w:r>
      <w:r w:rsidR="00D0670A">
        <w:rPr>
          <w:rStyle w:val="lev"/>
          <w:rFonts w:asciiTheme="majorHAnsi" w:eastAsiaTheme="majorEastAsia" w:hAnsiTheme="majorHAnsi" w:cstheme="majorBidi"/>
          <w:b w:val="0"/>
          <w:color w:val="621E09" w:themeColor="accent1" w:themeShade="7F"/>
          <w:sz w:val="24"/>
        </w:rPr>
        <w:t>pratique artistique à l’attention des publics prioritaires du Département</w:t>
      </w:r>
    </w:p>
    <w:p w14:paraId="0A1EB2AE" w14:textId="77777777" w:rsidR="00A32494" w:rsidRDefault="00CB28D4">
      <w:sdt>
        <w:sdtPr>
          <w:id w:val="-272943828"/>
          <w:placeholder>
            <w:docPart w:val="71212B28D12E4BEFAC0DC260A57C42D9"/>
          </w:placeholder>
          <w:showingPlcHdr/>
          <w:text/>
        </w:sdtPr>
        <w:sdtEndPr/>
        <w:sdtContent>
          <w:r w:rsidR="00A32494" w:rsidRPr="00666E31">
            <w:rPr>
              <w:rStyle w:val="Textedelespacerserv"/>
              <w:color w:val="3696E8" w:themeColor="text2" w:themeTint="99"/>
            </w:rPr>
            <w:t>Cliquez ou appuyez ici pour entrer du texte.</w:t>
          </w:r>
        </w:sdtContent>
      </w:sdt>
    </w:p>
    <w:p w14:paraId="56B9618D" w14:textId="77777777" w:rsidR="00A32494" w:rsidRDefault="00A32494"/>
    <w:p w14:paraId="20E03BBC" w14:textId="3822C401" w:rsidR="00A32494" w:rsidRDefault="00A32494" w:rsidP="00A32494">
      <w:pPr>
        <w:pStyle w:val="Titre3"/>
      </w:pPr>
      <w:r>
        <w:t xml:space="preserve">Autres </w:t>
      </w:r>
      <w:r w:rsidR="00C41119">
        <w:t>subvention</w:t>
      </w:r>
      <w:r>
        <w:t>s</w:t>
      </w:r>
      <w:r w:rsidR="00260ABD">
        <w:t xml:space="preserve"> perçues par la structure</w:t>
      </w:r>
      <w:r>
        <w:t xml:space="preserve"> et objet </w:t>
      </w:r>
    </w:p>
    <w:tbl>
      <w:tblPr>
        <w:tblStyle w:val="Grilledutableau"/>
        <w:tblW w:w="0" w:type="auto"/>
        <w:tblLook w:val="04A0" w:firstRow="1" w:lastRow="0" w:firstColumn="1" w:lastColumn="0" w:noHBand="0" w:noVBand="1"/>
      </w:tblPr>
      <w:tblGrid>
        <w:gridCol w:w="2423"/>
        <w:gridCol w:w="2335"/>
        <w:gridCol w:w="2233"/>
        <w:gridCol w:w="2065"/>
      </w:tblGrid>
      <w:tr w:rsidR="00A32494" w14:paraId="6CD4B344" w14:textId="77777777" w:rsidTr="00A32494">
        <w:tc>
          <w:tcPr>
            <w:tcW w:w="2423" w:type="dxa"/>
            <w:vAlign w:val="center"/>
          </w:tcPr>
          <w:p w14:paraId="55606925" w14:textId="77777777" w:rsidR="00A32494" w:rsidRPr="00B92DBD" w:rsidRDefault="00A32494" w:rsidP="00A32494">
            <w:pPr>
              <w:jc w:val="center"/>
              <w:rPr>
                <w:b/>
              </w:rPr>
            </w:pPr>
            <w:r w:rsidRPr="00B92DBD">
              <w:rPr>
                <w:b/>
              </w:rPr>
              <w:t>Collectivité</w:t>
            </w:r>
            <w:r w:rsidR="00C41119" w:rsidRPr="00B92DBD">
              <w:rPr>
                <w:b/>
              </w:rPr>
              <w:t xml:space="preserve"> / Structure</w:t>
            </w:r>
          </w:p>
        </w:tc>
        <w:tc>
          <w:tcPr>
            <w:tcW w:w="2335" w:type="dxa"/>
            <w:vAlign w:val="center"/>
          </w:tcPr>
          <w:p w14:paraId="6EAEA614" w14:textId="77777777" w:rsidR="00A32494" w:rsidRPr="00B92DBD" w:rsidRDefault="00A32494" w:rsidP="00A32494">
            <w:pPr>
              <w:jc w:val="center"/>
              <w:rPr>
                <w:b/>
              </w:rPr>
            </w:pPr>
            <w:r w:rsidRPr="00B92DBD">
              <w:rPr>
                <w:b/>
              </w:rPr>
              <w:t>Montant</w:t>
            </w:r>
          </w:p>
        </w:tc>
        <w:tc>
          <w:tcPr>
            <w:tcW w:w="2233" w:type="dxa"/>
            <w:vAlign w:val="center"/>
          </w:tcPr>
          <w:p w14:paraId="3D262DD9" w14:textId="77777777" w:rsidR="00A32494" w:rsidRPr="00B92DBD" w:rsidRDefault="00A32494" w:rsidP="00A32494">
            <w:pPr>
              <w:jc w:val="center"/>
              <w:rPr>
                <w:b/>
              </w:rPr>
            </w:pPr>
            <w:r w:rsidRPr="00B92DBD">
              <w:rPr>
                <w:b/>
              </w:rPr>
              <w:t>Objet</w:t>
            </w:r>
          </w:p>
          <w:p w14:paraId="7CB9BCEA" w14:textId="628586A8" w:rsidR="00C41119" w:rsidRPr="00B92DBD" w:rsidRDefault="00C41119" w:rsidP="00C41119">
            <w:pPr>
              <w:jc w:val="center"/>
            </w:pPr>
            <w:r w:rsidRPr="00B92DBD">
              <w:t xml:space="preserve">(ex : fonctionnement, appel à projet pour le projet X, </w:t>
            </w:r>
            <w:r w:rsidR="00260ABD" w:rsidRPr="00B92DBD">
              <w:t>festival Y</w:t>
            </w:r>
            <w:r w:rsidRPr="00B92DBD">
              <w:t>…)</w:t>
            </w:r>
          </w:p>
        </w:tc>
        <w:tc>
          <w:tcPr>
            <w:tcW w:w="2065" w:type="dxa"/>
            <w:vAlign w:val="center"/>
          </w:tcPr>
          <w:p w14:paraId="7C914A1A" w14:textId="77777777" w:rsidR="00A32494" w:rsidRPr="00B92DBD" w:rsidRDefault="00A32494" w:rsidP="00A32494">
            <w:pPr>
              <w:jc w:val="center"/>
              <w:rPr>
                <w:b/>
              </w:rPr>
            </w:pPr>
            <w:r w:rsidRPr="00B92DBD">
              <w:rPr>
                <w:b/>
              </w:rPr>
              <w:t>Subvention demandée/ obtenue</w:t>
            </w:r>
          </w:p>
        </w:tc>
      </w:tr>
      <w:tr w:rsidR="00A32494" w14:paraId="5710C2C7" w14:textId="77777777" w:rsidTr="00A32494">
        <w:tc>
          <w:tcPr>
            <w:tcW w:w="2423" w:type="dxa"/>
          </w:tcPr>
          <w:p w14:paraId="36EE203B" w14:textId="77777777" w:rsidR="00A32494" w:rsidRDefault="00A32494"/>
        </w:tc>
        <w:tc>
          <w:tcPr>
            <w:tcW w:w="2335" w:type="dxa"/>
          </w:tcPr>
          <w:p w14:paraId="685739E5" w14:textId="77777777" w:rsidR="00A32494" w:rsidRDefault="00A32494"/>
        </w:tc>
        <w:tc>
          <w:tcPr>
            <w:tcW w:w="2233" w:type="dxa"/>
          </w:tcPr>
          <w:p w14:paraId="7554E473" w14:textId="77777777" w:rsidR="00A32494" w:rsidRDefault="00A32494"/>
        </w:tc>
        <w:tc>
          <w:tcPr>
            <w:tcW w:w="2065" w:type="dxa"/>
          </w:tcPr>
          <w:p w14:paraId="54CCFCF2" w14:textId="77777777" w:rsidR="00A32494" w:rsidRDefault="00A32494"/>
        </w:tc>
      </w:tr>
      <w:tr w:rsidR="00A32494" w14:paraId="0C0C236F" w14:textId="77777777" w:rsidTr="00A32494">
        <w:tc>
          <w:tcPr>
            <w:tcW w:w="2423" w:type="dxa"/>
          </w:tcPr>
          <w:p w14:paraId="390D3797" w14:textId="77777777" w:rsidR="00A32494" w:rsidRDefault="00A32494"/>
        </w:tc>
        <w:tc>
          <w:tcPr>
            <w:tcW w:w="2335" w:type="dxa"/>
          </w:tcPr>
          <w:p w14:paraId="4B1A79E4" w14:textId="77777777" w:rsidR="00A32494" w:rsidRDefault="00A32494"/>
        </w:tc>
        <w:tc>
          <w:tcPr>
            <w:tcW w:w="2233" w:type="dxa"/>
          </w:tcPr>
          <w:p w14:paraId="51C2F818" w14:textId="77777777" w:rsidR="00A32494" w:rsidRDefault="00A32494"/>
        </w:tc>
        <w:tc>
          <w:tcPr>
            <w:tcW w:w="2065" w:type="dxa"/>
          </w:tcPr>
          <w:p w14:paraId="3FB48982" w14:textId="77777777" w:rsidR="00A32494" w:rsidRDefault="00A32494"/>
        </w:tc>
      </w:tr>
      <w:tr w:rsidR="00A32494" w14:paraId="4A313E0C" w14:textId="77777777" w:rsidTr="00A32494">
        <w:tc>
          <w:tcPr>
            <w:tcW w:w="2423" w:type="dxa"/>
          </w:tcPr>
          <w:p w14:paraId="48B81FAF" w14:textId="77777777" w:rsidR="00A32494" w:rsidRDefault="00A32494"/>
        </w:tc>
        <w:tc>
          <w:tcPr>
            <w:tcW w:w="2335" w:type="dxa"/>
          </w:tcPr>
          <w:p w14:paraId="5AA4458E" w14:textId="77777777" w:rsidR="00A32494" w:rsidRDefault="00A32494"/>
        </w:tc>
        <w:tc>
          <w:tcPr>
            <w:tcW w:w="2233" w:type="dxa"/>
          </w:tcPr>
          <w:p w14:paraId="6B0D2F47" w14:textId="77777777" w:rsidR="00A32494" w:rsidRDefault="00A32494"/>
        </w:tc>
        <w:tc>
          <w:tcPr>
            <w:tcW w:w="2065" w:type="dxa"/>
          </w:tcPr>
          <w:p w14:paraId="73DB96B3" w14:textId="77777777" w:rsidR="00A32494" w:rsidRDefault="00A32494"/>
        </w:tc>
      </w:tr>
      <w:tr w:rsidR="00A32494" w14:paraId="16264BD2" w14:textId="77777777" w:rsidTr="00A32494">
        <w:tc>
          <w:tcPr>
            <w:tcW w:w="2423" w:type="dxa"/>
          </w:tcPr>
          <w:p w14:paraId="5E263749" w14:textId="77777777" w:rsidR="00A32494" w:rsidRDefault="00A32494"/>
        </w:tc>
        <w:tc>
          <w:tcPr>
            <w:tcW w:w="2335" w:type="dxa"/>
          </w:tcPr>
          <w:p w14:paraId="7B23DF0E" w14:textId="77777777" w:rsidR="00A32494" w:rsidRDefault="00A32494"/>
        </w:tc>
        <w:tc>
          <w:tcPr>
            <w:tcW w:w="2233" w:type="dxa"/>
          </w:tcPr>
          <w:p w14:paraId="2A311FBD" w14:textId="77777777" w:rsidR="00A32494" w:rsidRDefault="00A32494"/>
        </w:tc>
        <w:tc>
          <w:tcPr>
            <w:tcW w:w="2065" w:type="dxa"/>
          </w:tcPr>
          <w:p w14:paraId="399B4EAE" w14:textId="77777777" w:rsidR="00A32494" w:rsidRDefault="00A32494"/>
        </w:tc>
      </w:tr>
    </w:tbl>
    <w:p w14:paraId="56376C43" w14:textId="77777777" w:rsidR="00A32494" w:rsidRDefault="00A32494"/>
    <w:p w14:paraId="56FBA9E1" w14:textId="55A7E4D9" w:rsidR="00653ED3" w:rsidRPr="00653ED3" w:rsidRDefault="00653ED3" w:rsidP="00653ED3">
      <w:pPr>
        <w:spacing w:after="0"/>
        <w:rPr>
          <w:i/>
          <w:sz w:val="16"/>
          <w:szCs w:val="16"/>
        </w:rPr>
      </w:pPr>
      <w:r w:rsidRPr="00653ED3">
        <w:rPr>
          <w:rStyle w:val="lev"/>
        </w:rPr>
        <w:t>(1)</w:t>
      </w:r>
      <w:r>
        <w:rPr>
          <w:rStyle w:val="lev"/>
          <w:vertAlign w:val="superscript"/>
        </w:rPr>
        <w:t xml:space="preserve"> </w:t>
      </w:r>
      <w:r w:rsidRPr="00653ED3">
        <w:rPr>
          <w:rStyle w:val="lev"/>
          <w:i/>
          <w:sz w:val="16"/>
          <w:szCs w:val="16"/>
        </w:rPr>
        <w:t>la rencontre des œuvres, des artistes et professionnels de la culture</w:t>
      </w:r>
      <w:r w:rsidRPr="00653ED3">
        <w:rPr>
          <w:i/>
          <w:sz w:val="16"/>
          <w:szCs w:val="16"/>
        </w:rPr>
        <w:t xml:space="preserve"> encourage une découverte sensible et incarnée du registre artistique, une ouverture sur la diversité des univers esthétiques, des formes d’expression et de création, et stimule la créativité ;</w:t>
      </w:r>
    </w:p>
    <w:p w14:paraId="0FB0F010" w14:textId="77777777" w:rsidR="00653ED3" w:rsidRPr="00653ED3" w:rsidRDefault="00653ED3" w:rsidP="00653ED3">
      <w:pPr>
        <w:spacing w:after="0"/>
        <w:rPr>
          <w:i/>
          <w:sz w:val="16"/>
          <w:szCs w:val="16"/>
        </w:rPr>
      </w:pPr>
      <w:r w:rsidRPr="00653ED3">
        <w:rPr>
          <w:rStyle w:val="lev"/>
          <w:i/>
          <w:sz w:val="16"/>
          <w:szCs w:val="16"/>
        </w:rPr>
        <w:t>la pratique culturelle ou artistique</w:t>
      </w:r>
      <w:r w:rsidRPr="00653ED3">
        <w:rPr>
          <w:i/>
          <w:sz w:val="16"/>
          <w:szCs w:val="16"/>
        </w:rPr>
        <w:t xml:space="preserve"> offre un espace privilégié d’expression comme d’écoute, créée du lien et favorise les dynamiques collectives tout en confortant la confiance en soi des enfants et des jeunes. Encore très fortement dépendante du contexte social et géographique pour ce qui concerne le temps familial, son développement à l’école relève d’une véritable exigence d’égalité républicaine ;</w:t>
      </w:r>
    </w:p>
    <w:p w14:paraId="11F648B1" w14:textId="0D34DCBE" w:rsidR="00653ED3" w:rsidRPr="00653ED3" w:rsidRDefault="00892750" w:rsidP="00653ED3">
      <w:pPr>
        <w:spacing w:after="0"/>
        <w:rPr>
          <w:i/>
          <w:sz w:val="16"/>
          <w:szCs w:val="16"/>
        </w:rPr>
      </w:pPr>
      <w:r w:rsidRPr="00653ED3">
        <w:rPr>
          <w:rStyle w:val="lev"/>
          <w:i/>
          <w:sz w:val="16"/>
          <w:szCs w:val="16"/>
        </w:rPr>
        <w:t>L’acquisition</w:t>
      </w:r>
      <w:r w:rsidR="00653ED3" w:rsidRPr="00653ED3">
        <w:rPr>
          <w:rStyle w:val="lev"/>
          <w:i/>
          <w:sz w:val="16"/>
          <w:szCs w:val="16"/>
        </w:rPr>
        <w:t xml:space="preserve"> de connaissances</w:t>
      </w:r>
      <w:r w:rsidR="00653ED3" w:rsidRPr="00653ED3">
        <w:rPr>
          <w:i/>
          <w:sz w:val="16"/>
          <w:szCs w:val="16"/>
        </w:rPr>
        <w:t xml:space="preserve"> réconciliant expérience sensible et exercice de la raison contribue à une formation humaniste, permettant un accomplissement personnel autant que social et citoyen.</w:t>
      </w:r>
    </w:p>
    <w:p w14:paraId="35DA2074" w14:textId="304F6E97" w:rsidR="00DA3CED" w:rsidRPr="00653ED3" w:rsidRDefault="00653ED3" w:rsidP="00653ED3">
      <w:pPr>
        <w:rPr>
          <w:rFonts w:asciiTheme="majorHAnsi" w:eastAsiaTheme="majorEastAsia" w:hAnsiTheme="majorHAnsi" w:cstheme="majorBidi"/>
          <w:color w:val="C73D13" w:themeColor="accent1"/>
          <w:sz w:val="32"/>
          <w:szCs w:val="26"/>
          <w:vertAlign w:val="superscript"/>
        </w:rPr>
      </w:pPr>
      <w:r w:rsidRPr="00653ED3">
        <w:rPr>
          <w:vertAlign w:val="superscript"/>
        </w:rPr>
        <w:t xml:space="preserve"> </w:t>
      </w:r>
      <w:r w:rsidR="00DA3CED" w:rsidRPr="00653ED3">
        <w:rPr>
          <w:vertAlign w:val="superscript"/>
        </w:rPr>
        <w:br w:type="page"/>
      </w:r>
    </w:p>
    <w:p w14:paraId="6E982817" w14:textId="5978F983" w:rsidR="00324848" w:rsidRDefault="00324848" w:rsidP="00324848">
      <w:pPr>
        <w:pStyle w:val="Titre2"/>
      </w:pPr>
      <w:r>
        <w:lastRenderedPageBreak/>
        <w:t>Budget</w:t>
      </w:r>
      <w:r w:rsidRPr="00117D08">
        <w:rPr>
          <w:vertAlign w:val="superscript"/>
        </w:rPr>
        <w:t>1</w:t>
      </w:r>
      <w:r>
        <w:rPr>
          <w:vertAlign w:val="superscript"/>
        </w:rPr>
        <w:t xml:space="preserve"> </w:t>
      </w:r>
      <w:r w:rsidR="008A1747">
        <w:t xml:space="preserve">prévisionnel de l’action EAC – pratique artistique </w:t>
      </w:r>
      <w:r w:rsidR="00CF068E">
        <w:t>2023-2024</w:t>
      </w:r>
    </w:p>
    <w:p w14:paraId="5E46F696" w14:textId="77777777" w:rsidR="00CF068E" w:rsidRPr="00CF068E" w:rsidRDefault="00CF068E" w:rsidP="00CF068E">
      <w:r>
        <w:t>Budget présenté :</w:t>
      </w:r>
      <w:r>
        <w:tab/>
        <w:t xml:space="preserve"> </w:t>
      </w:r>
      <w:sdt>
        <w:sdtPr>
          <w:rPr>
            <w:rFonts w:ascii="MS Gothic" w:eastAsia="MS Gothic" w:hAnsi="MS Gothic"/>
          </w:rPr>
          <w:id w:val="-10668763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TTC</w:t>
      </w:r>
      <w:r>
        <w:tab/>
      </w:r>
      <w:sdt>
        <w:sdtPr>
          <w:rPr>
            <w:rFonts w:ascii="MS Gothic" w:eastAsia="MS Gothic" w:hAnsi="MS Gothic"/>
          </w:rPr>
          <w:id w:val="-16849697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HT</w:t>
      </w:r>
    </w:p>
    <w:tbl>
      <w:tblPr>
        <w:tblStyle w:val="Grilledutableau"/>
        <w:tblW w:w="10206" w:type="dxa"/>
        <w:tblInd w:w="-572" w:type="dxa"/>
        <w:tblLook w:val="04A0" w:firstRow="1" w:lastRow="0" w:firstColumn="1" w:lastColumn="0" w:noHBand="0" w:noVBand="1"/>
      </w:tblPr>
      <w:tblGrid>
        <w:gridCol w:w="3828"/>
        <w:gridCol w:w="1272"/>
        <w:gridCol w:w="3831"/>
        <w:gridCol w:w="1275"/>
      </w:tblGrid>
      <w:tr w:rsidR="00324848" w14:paraId="715AC416" w14:textId="77777777" w:rsidTr="00CF068E">
        <w:tc>
          <w:tcPr>
            <w:tcW w:w="3828" w:type="dxa"/>
            <w:shd w:val="clear" w:color="auto" w:fill="auto"/>
          </w:tcPr>
          <w:p w14:paraId="636EB8A0" w14:textId="4FDD9BA4" w:rsidR="00324848" w:rsidRPr="00A80E53" w:rsidRDefault="00B92DBD" w:rsidP="00CF068E">
            <w:pPr>
              <w:spacing w:after="0"/>
              <w:rPr>
                <w:b/>
                <w:sz w:val="18"/>
                <w:szCs w:val="18"/>
              </w:rPr>
            </w:pPr>
            <w:r>
              <w:rPr>
                <w:b/>
                <w:sz w:val="18"/>
                <w:szCs w:val="18"/>
              </w:rPr>
              <w:t>DÉ</w:t>
            </w:r>
            <w:r w:rsidR="005A1B2F" w:rsidRPr="00A80E53">
              <w:rPr>
                <w:b/>
                <w:sz w:val="18"/>
                <w:szCs w:val="18"/>
              </w:rPr>
              <w:t>PENSES</w:t>
            </w:r>
          </w:p>
        </w:tc>
        <w:tc>
          <w:tcPr>
            <w:tcW w:w="1272" w:type="dxa"/>
            <w:shd w:val="clear" w:color="auto" w:fill="auto"/>
          </w:tcPr>
          <w:p w14:paraId="29ADADB0" w14:textId="77777777" w:rsidR="00324848" w:rsidRPr="00A80E53" w:rsidRDefault="00324848" w:rsidP="00CF068E">
            <w:pPr>
              <w:spacing w:after="0"/>
              <w:rPr>
                <w:b/>
                <w:sz w:val="18"/>
                <w:szCs w:val="18"/>
              </w:rPr>
            </w:pPr>
            <w:r w:rsidRPr="00A80E53">
              <w:rPr>
                <w:b/>
                <w:sz w:val="18"/>
                <w:szCs w:val="18"/>
              </w:rPr>
              <w:t>Montants</w:t>
            </w:r>
          </w:p>
        </w:tc>
        <w:tc>
          <w:tcPr>
            <w:tcW w:w="3831" w:type="dxa"/>
            <w:shd w:val="clear" w:color="auto" w:fill="auto"/>
          </w:tcPr>
          <w:p w14:paraId="06ED116E" w14:textId="77777777" w:rsidR="00324848" w:rsidRPr="00A80E53" w:rsidRDefault="005A1B2F" w:rsidP="00CF068E">
            <w:pPr>
              <w:spacing w:after="0"/>
              <w:rPr>
                <w:b/>
                <w:sz w:val="18"/>
                <w:szCs w:val="18"/>
              </w:rPr>
            </w:pPr>
            <w:r w:rsidRPr="00A80E53">
              <w:rPr>
                <w:b/>
                <w:sz w:val="18"/>
                <w:szCs w:val="18"/>
              </w:rPr>
              <w:t>RECETTES</w:t>
            </w:r>
          </w:p>
        </w:tc>
        <w:tc>
          <w:tcPr>
            <w:tcW w:w="1275" w:type="dxa"/>
            <w:shd w:val="clear" w:color="auto" w:fill="auto"/>
          </w:tcPr>
          <w:p w14:paraId="4FC2704B" w14:textId="77777777" w:rsidR="00324848" w:rsidRPr="00A80E53" w:rsidRDefault="00324848" w:rsidP="00CF068E">
            <w:pPr>
              <w:spacing w:after="0"/>
              <w:rPr>
                <w:b/>
                <w:sz w:val="18"/>
                <w:szCs w:val="18"/>
              </w:rPr>
            </w:pPr>
            <w:r w:rsidRPr="00A80E53">
              <w:rPr>
                <w:b/>
                <w:sz w:val="18"/>
                <w:szCs w:val="18"/>
              </w:rPr>
              <w:t>Montants</w:t>
            </w:r>
          </w:p>
        </w:tc>
      </w:tr>
      <w:tr w:rsidR="00324848" w14:paraId="162C9886" w14:textId="77777777" w:rsidTr="00CF068E">
        <w:trPr>
          <w:trHeight w:val="390"/>
        </w:trPr>
        <w:tc>
          <w:tcPr>
            <w:tcW w:w="3828" w:type="dxa"/>
            <w:shd w:val="clear" w:color="auto" w:fill="auto"/>
          </w:tcPr>
          <w:p w14:paraId="42216DD6" w14:textId="77777777" w:rsidR="00324848" w:rsidRPr="00A80E53" w:rsidRDefault="00F36650" w:rsidP="00CF068E">
            <w:pPr>
              <w:spacing w:after="0"/>
              <w:rPr>
                <w:b/>
                <w:sz w:val="18"/>
                <w:szCs w:val="18"/>
              </w:rPr>
            </w:pPr>
            <w:r w:rsidRPr="00A80E53">
              <w:rPr>
                <w:b/>
                <w:sz w:val="18"/>
                <w:szCs w:val="18"/>
              </w:rPr>
              <w:t>Artistique</w:t>
            </w:r>
          </w:p>
        </w:tc>
        <w:tc>
          <w:tcPr>
            <w:tcW w:w="1272" w:type="dxa"/>
            <w:shd w:val="clear" w:color="auto" w:fill="auto"/>
          </w:tcPr>
          <w:p w14:paraId="177F8FAC" w14:textId="77777777" w:rsidR="00324848" w:rsidRPr="00A80E53" w:rsidRDefault="00324848" w:rsidP="00CF068E">
            <w:pPr>
              <w:spacing w:after="0"/>
              <w:rPr>
                <w:sz w:val="18"/>
                <w:szCs w:val="18"/>
              </w:rPr>
            </w:pPr>
          </w:p>
        </w:tc>
        <w:tc>
          <w:tcPr>
            <w:tcW w:w="3831" w:type="dxa"/>
            <w:shd w:val="clear" w:color="auto" w:fill="auto"/>
          </w:tcPr>
          <w:p w14:paraId="13B786AA" w14:textId="77777777" w:rsidR="00324848" w:rsidRPr="00A80E53" w:rsidRDefault="00324848" w:rsidP="00CF068E">
            <w:pPr>
              <w:spacing w:after="0"/>
              <w:rPr>
                <w:b/>
                <w:sz w:val="18"/>
                <w:szCs w:val="18"/>
              </w:rPr>
            </w:pPr>
            <w:r w:rsidRPr="00A80E53">
              <w:rPr>
                <w:b/>
                <w:sz w:val="18"/>
                <w:szCs w:val="18"/>
              </w:rPr>
              <w:t>Vente produits finis, marchandises, prestations de services</w:t>
            </w:r>
          </w:p>
        </w:tc>
        <w:tc>
          <w:tcPr>
            <w:tcW w:w="1275" w:type="dxa"/>
            <w:shd w:val="clear" w:color="auto" w:fill="auto"/>
          </w:tcPr>
          <w:p w14:paraId="02B5DEAF" w14:textId="77777777" w:rsidR="00324848" w:rsidRPr="00A80E53" w:rsidRDefault="00324848" w:rsidP="00CF068E">
            <w:pPr>
              <w:spacing w:after="0"/>
              <w:rPr>
                <w:sz w:val="18"/>
                <w:szCs w:val="18"/>
              </w:rPr>
            </w:pPr>
          </w:p>
        </w:tc>
      </w:tr>
      <w:tr w:rsidR="00324848" w14:paraId="7A20E675" w14:textId="77777777" w:rsidTr="00CF068E">
        <w:tc>
          <w:tcPr>
            <w:tcW w:w="3828" w:type="dxa"/>
            <w:shd w:val="clear" w:color="auto" w:fill="auto"/>
          </w:tcPr>
          <w:p w14:paraId="47E401F5" w14:textId="77777777" w:rsidR="00324848" w:rsidRPr="00A80E53" w:rsidRDefault="00324848" w:rsidP="00CF068E">
            <w:pPr>
              <w:spacing w:after="0"/>
              <w:rPr>
                <w:sz w:val="18"/>
                <w:szCs w:val="18"/>
              </w:rPr>
            </w:pPr>
            <w:r w:rsidRPr="00A80E53">
              <w:rPr>
                <w:sz w:val="18"/>
                <w:szCs w:val="18"/>
              </w:rPr>
              <w:t>Cessions de droits de représentations – Pré-achats</w:t>
            </w:r>
          </w:p>
        </w:tc>
        <w:tc>
          <w:tcPr>
            <w:tcW w:w="1272" w:type="dxa"/>
            <w:shd w:val="clear" w:color="auto" w:fill="auto"/>
          </w:tcPr>
          <w:p w14:paraId="112BE41B" w14:textId="77777777" w:rsidR="00324848" w:rsidRPr="00A80E53" w:rsidRDefault="00324848" w:rsidP="00CF068E">
            <w:pPr>
              <w:spacing w:after="0"/>
              <w:rPr>
                <w:sz w:val="18"/>
                <w:szCs w:val="18"/>
              </w:rPr>
            </w:pPr>
          </w:p>
        </w:tc>
        <w:tc>
          <w:tcPr>
            <w:tcW w:w="3831" w:type="dxa"/>
            <w:shd w:val="clear" w:color="auto" w:fill="auto"/>
          </w:tcPr>
          <w:p w14:paraId="5BDA99F4" w14:textId="77777777" w:rsidR="00324848" w:rsidRPr="00A80E53" w:rsidRDefault="0007782C" w:rsidP="00CF068E">
            <w:pPr>
              <w:spacing w:after="0"/>
              <w:rPr>
                <w:sz w:val="18"/>
                <w:szCs w:val="18"/>
              </w:rPr>
            </w:pPr>
            <w:r w:rsidRPr="00A80E53">
              <w:rPr>
                <w:sz w:val="18"/>
                <w:szCs w:val="18"/>
              </w:rPr>
              <w:t>Billetterie</w:t>
            </w:r>
          </w:p>
        </w:tc>
        <w:tc>
          <w:tcPr>
            <w:tcW w:w="1275" w:type="dxa"/>
            <w:shd w:val="clear" w:color="auto" w:fill="auto"/>
          </w:tcPr>
          <w:p w14:paraId="6C50FDAE" w14:textId="77777777" w:rsidR="00324848" w:rsidRPr="00A80E53" w:rsidRDefault="00324848" w:rsidP="00CF068E">
            <w:pPr>
              <w:spacing w:after="0"/>
              <w:rPr>
                <w:sz w:val="18"/>
                <w:szCs w:val="18"/>
              </w:rPr>
            </w:pPr>
          </w:p>
        </w:tc>
      </w:tr>
      <w:tr w:rsidR="00324848" w14:paraId="54D2E67D" w14:textId="77777777" w:rsidTr="00CF068E">
        <w:tc>
          <w:tcPr>
            <w:tcW w:w="3828" w:type="dxa"/>
            <w:shd w:val="clear" w:color="auto" w:fill="auto"/>
          </w:tcPr>
          <w:p w14:paraId="5B360638" w14:textId="77777777" w:rsidR="00324848" w:rsidRPr="00A80E53" w:rsidRDefault="00324848" w:rsidP="00CF068E">
            <w:pPr>
              <w:spacing w:after="0"/>
              <w:rPr>
                <w:sz w:val="18"/>
                <w:szCs w:val="18"/>
              </w:rPr>
            </w:pPr>
            <w:r w:rsidRPr="00A80E53">
              <w:rPr>
                <w:sz w:val="18"/>
                <w:szCs w:val="18"/>
              </w:rPr>
              <w:t>Co-productions</w:t>
            </w:r>
          </w:p>
        </w:tc>
        <w:tc>
          <w:tcPr>
            <w:tcW w:w="1272" w:type="dxa"/>
            <w:shd w:val="clear" w:color="auto" w:fill="auto"/>
          </w:tcPr>
          <w:p w14:paraId="42998BF4" w14:textId="77777777" w:rsidR="00324848" w:rsidRPr="00A80E53" w:rsidRDefault="00324848" w:rsidP="00CF068E">
            <w:pPr>
              <w:spacing w:after="0"/>
              <w:rPr>
                <w:sz w:val="18"/>
                <w:szCs w:val="18"/>
              </w:rPr>
            </w:pPr>
          </w:p>
        </w:tc>
        <w:tc>
          <w:tcPr>
            <w:tcW w:w="3831" w:type="dxa"/>
            <w:shd w:val="clear" w:color="auto" w:fill="auto"/>
          </w:tcPr>
          <w:p w14:paraId="179AE1EA" w14:textId="77777777" w:rsidR="00324848" w:rsidRPr="00A80E53" w:rsidRDefault="0007782C" w:rsidP="00CF068E">
            <w:pPr>
              <w:spacing w:after="0"/>
              <w:rPr>
                <w:sz w:val="18"/>
                <w:szCs w:val="18"/>
              </w:rPr>
            </w:pPr>
            <w:r w:rsidRPr="00A80E53">
              <w:rPr>
                <w:sz w:val="18"/>
                <w:szCs w:val="18"/>
              </w:rPr>
              <w:t>Participation des usagers aux actions culturelles</w:t>
            </w:r>
          </w:p>
        </w:tc>
        <w:tc>
          <w:tcPr>
            <w:tcW w:w="1275" w:type="dxa"/>
            <w:shd w:val="clear" w:color="auto" w:fill="auto"/>
          </w:tcPr>
          <w:p w14:paraId="2BD9926B" w14:textId="77777777" w:rsidR="00324848" w:rsidRPr="00A80E53" w:rsidRDefault="00324848" w:rsidP="00CF068E">
            <w:pPr>
              <w:spacing w:after="0"/>
              <w:rPr>
                <w:sz w:val="18"/>
                <w:szCs w:val="18"/>
              </w:rPr>
            </w:pPr>
          </w:p>
        </w:tc>
      </w:tr>
      <w:tr w:rsidR="00324848" w14:paraId="6B031043" w14:textId="77777777" w:rsidTr="00CF068E">
        <w:tc>
          <w:tcPr>
            <w:tcW w:w="3828" w:type="dxa"/>
            <w:shd w:val="clear" w:color="auto" w:fill="auto"/>
          </w:tcPr>
          <w:p w14:paraId="39E13E86" w14:textId="77777777" w:rsidR="00324848" w:rsidRPr="00A80E53" w:rsidRDefault="00324848" w:rsidP="00CF068E">
            <w:pPr>
              <w:spacing w:after="0"/>
              <w:rPr>
                <w:sz w:val="18"/>
                <w:szCs w:val="18"/>
              </w:rPr>
            </w:pPr>
            <w:r w:rsidRPr="00A80E53">
              <w:rPr>
                <w:sz w:val="18"/>
                <w:szCs w:val="18"/>
              </w:rPr>
              <w:t>Voyages – Hébergements – Repas des équipes artistiques</w:t>
            </w:r>
          </w:p>
        </w:tc>
        <w:tc>
          <w:tcPr>
            <w:tcW w:w="1272" w:type="dxa"/>
            <w:shd w:val="clear" w:color="auto" w:fill="auto"/>
          </w:tcPr>
          <w:p w14:paraId="112870DA" w14:textId="77777777" w:rsidR="00324848" w:rsidRPr="00A80E53" w:rsidRDefault="00324848" w:rsidP="00CF068E">
            <w:pPr>
              <w:spacing w:after="0"/>
              <w:rPr>
                <w:sz w:val="18"/>
                <w:szCs w:val="18"/>
              </w:rPr>
            </w:pPr>
          </w:p>
        </w:tc>
        <w:tc>
          <w:tcPr>
            <w:tcW w:w="3831" w:type="dxa"/>
            <w:shd w:val="clear" w:color="auto" w:fill="auto"/>
          </w:tcPr>
          <w:p w14:paraId="577E0A53" w14:textId="77777777" w:rsidR="00324848" w:rsidRPr="00A80E53" w:rsidRDefault="0007782C" w:rsidP="00CF068E">
            <w:pPr>
              <w:spacing w:after="0"/>
              <w:rPr>
                <w:sz w:val="18"/>
                <w:szCs w:val="18"/>
              </w:rPr>
            </w:pPr>
            <w:r w:rsidRPr="00A80E53">
              <w:rPr>
                <w:sz w:val="18"/>
                <w:szCs w:val="18"/>
              </w:rPr>
              <w:t>Bar - Restauration</w:t>
            </w:r>
          </w:p>
        </w:tc>
        <w:tc>
          <w:tcPr>
            <w:tcW w:w="1275" w:type="dxa"/>
            <w:shd w:val="clear" w:color="auto" w:fill="auto"/>
          </w:tcPr>
          <w:p w14:paraId="195EF5A9" w14:textId="77777777" w:rsidR="00324848" w:rsidRPr="00A80E53" w:rsidRDefault="00324848" w:rsidP="00CF068E">
            <w:pPr>
              <w:spacing w:after="0"/>
              <w:rPr>
                <w:sz w:val="18"/>
                <w:szCs w:val="18"/>
              </w:rPr>
            </w:pPr>
          </w:p>
        </w:tc>
      </w:tr>
      <w:tr w:rsidR="00324848" w14:paraId="43205246" w14:textId="77777777" w:rsidTr="00CF068E">
        <w:tc>
          <w:tcPr>
            <w:tcW w:w="3828" w:type="dxa"/>
            <w:shd w:val="clear" w:color="auto" w:fill="auto"/>
          </w:tcPr>
          <w:p w14:paraId="6F93B932" w14:textId="77777777" w:rsidR="00324848" w:rsidRPr="00A80E53" w:rsidRDefault="00324848" w:rsidP="00CF068E">
            <w:pPr>
              <w:spacing w:after="0"/>
              <w:rPr>
                <w:sz w:val="18"/>
                <w:szCs w:val="18"/>
              </w:rPr>
            </w:pPr>
            <w:r w:rsidRPr="00A80E53">
              <w:rPr>
                <w:sz w:val="18"/>
                <w:szCs w:val="18"/>
              </w:rPr>
              <w:t>Interventions – Actions culturelles</w:t>
            </w:r>
          </w:p>
        </w:tc>
        <w:tc>
          <w:tcPr>
            <w:tcW w:w="1272" w:type="dxa"/>
            <w:shd w:val="clear" w:color="auto" w:fill="auto"/>
          </w:tcPr>
          <w:p w14:paraId="1134B1DF" w14:textId="77777777" w:rsidR="00324848" w:rsidRPr="00A80E53" w:rsidRDefault="00324848" w:rsidP="00CF068E">
            <w:pPr>
              <w:spacing w:after="0"/>
              <w:rPr>
                <w:sz w:val="18"/>
                <w:szCs w:val="18"/>
              </w:rPr>
            </w:pPr>
          </w:p>
        </w:tc>
        <w:tc>
          <w:tcPr>
            <w:tcW w:w="3831" w:type="dxa"/>
            <w:shd w:val="clear" w:color="auto" w:fill="auto"/>
          </w:tcPr>
          <w:p w14:paraId="2D98717C" w14:textId="7263463E" w:rsidR="00324848" w:rsidRPr="00A80E53" w:rsidRDefault="0007782C" w:rsidP="00CF068E">
            <w:pPr>
              <w:spacing w:after="0"/>
              <w:rPr>
                <w:sz w:val="18"/>
                <w:szCs w:val="18"/>
              </w:rPr>
            </w:pPr>
            <w:r w:rsidRPr="00A80E53">
              <w:rPr>
                <w:sz w:val="18"/>
                <w:szCs w:val="18"/>
              </w:rPr>
              <w:t xml:space="preserve">Autres </w:t>
            </w:r>
            <w:r w:rsidR="00E65117">
              <w:rPr>
                <w:sz w:val="18"/>
                <w:szCs w:val="18"/>
              </w:rPr>
              <w:t>(détailler</w:t>
            </w:r>
            <w:r w:rsidRPr="00A80E53">
              <w:rPr>
                <w:sz w:val="18"/>
                <w:szCs w:val="18"/>
              </w:rPr>
              <w:t>)</w:t>
            </w:r>
          </w:p>
        </w:tc>
        <w:tc>
          <w:tcPr>
            <w:tcW w:w="1275" w:type="dxa"/>
            <w:shd w:val="clear" w:color="auto" w:fill="auto"/>
          </w:tcPr>
          <w:p w14:paraId="4C4661BC" w14:textId="77777777" w:rsidR="00324848" w:rsidRPr="00A80E53" w:rsidRDefault="00324848" w:rsidP="00CF068E">
            <w:pPr>
              <w:spacing w:after="0"/>
              <w:rPr>
                <w:sz w:val="18"/>
                <w:szCs w:val="18"/>
              </w:rPr>
            </w:pPr>
          </w:p>
        </w:tc>
      </w:tr>
      <w:tr w:rsidR="009E7E2A" w14:paraId="59029B95" w14:textId="77777777" w:rsidTr="00CF068E">
        <w:tc>
          <w:tcPr>
            <w:tcW w:w="3828" w:type="dxa"/>
            <w:shd w:val="clear" w:color="auto" w:fill="auto"/>
          </w:tcPr>
          <w:p w14:paraId="4A010D43" w14:textId="77777777" w:rsidR="009E7E2A" w:rsidRPr="00A80E53" w:rsidRDefault="009E7E2A" w:rsidP="009E7E2A">
            <w:pPr>
              <w:spacing w:after="0"/>
              <w:rPr>
                <w:sz w:val="18"/>
                <w:szCs w:val="18"/>
              </w:rPr>
            </w:pPr>
            <w:r w:rsidRPr="00A80E53">
              <w:rPr>
                <w:sz w:val="18"/>
                <w:szCs w:val="18"/>
              </w:rPr>
              <w:t>Rémunération, charges sociales et taxes - Personnels artistiques</w:t>
            </w:r>
          </w:p>
        </w:tc>
        <w:tc>
          <w:tcPr>
            <w:tcW w:w="1272" w:type="dxa"/>
            <w:shd w:val="clear" w:color="auto" w:fill="auto"/>
          </w:tcPr>
          <w:p w14:paraId="2566A845" w14:textId="77777777" w:rsidR="009E7E2A" w:rsidRPr="00A80E53" w:rsidRDefault="009E7E2A" w:rsidP="00CF068E">
            <w:pPr>
              <w:spacing w:after="0"/>
              <w:rPr>
                <w:sz w:val="18"/>
                <w:szCs w:val="18"/>
              </w:rPr>
            </w:pPr>
          </w:p>
        </w:tc>
        <w:tc>
          <w:tcPr>
            <w:tcW w:w="3831" w:type="dxa"/>
            <w:shd w:val="clear" w:color="auto" w:fill="auto"/>
          </w:tcPr>
          <w:p w14:paraId="6E522C3D" w14:textId="77777777" w:rsidR="009E7E2A" w:rsidRPr="00A80E53" w:rsidRDefault="009E7E2A" w:rsidP="00A80E53">
            <w:pPr>
              <w:pStyle w:val="Paragraphedeliste"/>
              <w:numPr>
                <w:ilvl w:val="0"/>
                <w:numId w:val="10"/>
              </w:numPr>
              <w:spacing w:after="0"/>
              <w:rPr>
                <w:sz w:val="18"/>
                <w:szCs w:val="18"/>
              </w:rPr>
            </w:pPr>
          </w:p>
        </w:tc>
        <w:tc>
          <w:tcPr>
            <w:tcW w:w="1275" w:type="dxa"/>
            <w:shd w:val="clear" w:color="auto" w:fill="auto"/>
          </w:tcPr>
          <w:p w14:paraId="617823CF" w14:textId="77777777" w:rsidR="009E7E2A" w:rsidRPr="00A80E53" w:rsidRDefault="009E7E2A" w:rsidP="00CF068E">
            <w:pPr>
              <w:spacing w:after="0"/>
              <w:rPr>
                <w:sz w:val="18"/>
                <w:szCs w:val="18"/>
              </w:rPr>
            </w:pPr>
          </w:p>
        </w:tc>
      </w:tr>
      <w:tr w:rsidR="00324848" w14:paraId="762D5AA6" w14:textId="77777777" w:rsidTr="00CF068E">
        <w:tc>
          <w:tcPr>
            <w:tcW w:w="3828" w:type="dxa"/>
            <w:shd w:val="clear" w:color="auto" w:fill="auto"/>
          </w:tcPr>
          <w:p w14:paraId="541785BC" w14:textId="77777777" w:rsidR="00CF068E" w:rsidRPr="00A80E53" w:rsidRDefault="00324848" w:rsidP="00CF068E">
            <w:pPr>
              <w:spacing w:after="0"/>
              <w:rPr>
                <w:sz w:val="18"/>
                <w:szCs w:val="18"/>
              </w:rPr>
            </w:pPr>
            <w:r w:rsidRPr="00A80E53">
              <w:rPr>
                <w:sz w:val="18"/>
                <w:szCs w:val="18"/>
              </w:rPr>
              <w:t>Achats matières et fournitures</w:t>
            </w:r>
            <w:r w:rsidR="0007782C" w:rsidRPr="00A80E53">
              <w:rPr>
                <w:sz w:val="18"/>
                <w:szCs w:val="18"/>
              </w:rPr>
              <w:t xml:space="preserve"> </w:t>
            </w:r>
          </w:p>
          <w:p w14:paraId="257258A3" w14:textId="77777777" w:rsidR="00324848" w:rsidRPr="00A80E53" w:rsidRDefault="0007782C" w:rsidP="00CF068E">
            <w:pPr>
              <w:spacing w:after="0"/>
              <w:rPr>
                <w:sz w:val="18"/>
                <w:szCs w:val="18"/>
              </w:rPr>
            </w:pPr>
            <w:r w:rsidRPr="00A80E53">
              <w:rPr>
                <w:sz w:val="18"/>
                <w:szCs w:val="18"/>
              </w:rPr>
              <w:t>(catering, matériel action culturelle, …)</w:t>
            </w:r>
          </w:p>
        </w:tc>
        <w:tc>
          <w:tcPr>
            <w:tcW w:w="1272" w:type="dxa"/>
            <w:shd w:val="clear" w:color="auto" w:fill="auto"/>
          </w:tcPr>
          <w:p w14:paraId="2EBF28CD" w14:textId="77777777" w:rsidR="00324848" w:rsidRPr="00A80E53" w:rsidRDefault="00324848" w:rsidP="00CF068E">
            <w:pPr>
              <w:spacing w:after="0"/>
              <w:rPr>
                <w:sz w:val="18"/>
                <w:szCs w:val="18"/>
              </w:rPr>
            </w:pPr>
          </w:p>
        </w:tc>
        <w:tc>
          <w:tcPr>
            <w:tcW w:w="3831" w:type="dxa"/>
            <w:shd w:val="clear" w:color="auto" w:fill="auto"/>
          </w:tcPr>
          <w:p w14:paraId="768D142A" w14:textId="77777777" w:rsidR="00324848" w:rsidRPr="00A80E53" w:rsidRDefault="00324848" w:rsidP="00A80E53">
            <w:pPr>
              <w:pStyle w:val="Paragraphedeliste"/>
              <w:numPr>
                <w:ilvl w:val="0"/>
                <w:numId w:val="10"/>
              </w:numPr>
              <w:spacing w:after="0"/>
              <w:rPr>
                <w:sz w:val="18"/>
                <w:szCs w:val="18"/>
              </w:rPr>
            </w:pPr>
          </w:p>
        </w:tc>
        <w:tc>
          <w:tcPr>
            <w:tcW w:w="1275" w:type="dxa"/>
            <w:shd w:val="clear" w:color="auto" w:fill="auto"/>
          </w:tcPr>
          <w:p w14:paraId="1D4B8B57" w14:textId="77777777" w:rsidR="00324848" w:rsidRPr="00A80E53" w:rsidRDefault="00324848" w:rsidP="00CF068E">
            <w:pPr>
              <w:spacing w:after="0"/>
              <w:rPr>
                <w:sz w:val="18"/>
                <w:szCs w:val="18"/>
              </w:rPr>
            </w:pPr>
          </w:p>
        </w:tc>
      </w:tr>
      <w:tr w:rsidR="00324848" w14:paraId="12354E26" w14:textId="77777777" w:rsidTr="00CF068E">
        <w:tc>
          <w:tcPr>
            <w:tcW w:w="3828" w:type="dxa"/>
            <w:shd w:val="clear" w:color="auto" w:fill="auto"/>
          </w:tcPr>
          <w:p w14:paraId="44FB8E89" w14:textId="77777777" w:rsidR="00324848" w:rsidRPr="00A80E53" w:rsidRDefault="00F36650" w:rsidP="00CF068E">
            <w:pPr>
              <w:spacing w:after="0"/>
              <w:rPr>
                <w:sz w:val="18"/>
                <w:szCs w:val="18"/>
              </w:rPr>
            </w:pPr>
            <w:r w:rsidRPr="00A80E53">
              <w:rPr>
                <w:sz w:val="18"/>
                <w:szCs w:val="18"/>
              </w:rPr>
              <w:t>Droits d’auteur – Droits voisins</w:t>
            </w:r>
          </w:p>
        </w:tc>
        <w:tc>
          <w:tcPr>
            <w:tcW w:w="1272" w:type="dxa"/>
            <w:shd w:val="clear" w:color="auto" w:fill="auto"/>
          </w:tcPr>
          <w:p w14:paraId="0197FDE8" w14:textId="77777777" w:rsidR="00324848" w:rsidRPr="00A80E53" w:rsidRDefault="00324848" w:rsidP="00CF068E">
            <w:pPr>
              <w:spacing w:after="0"/>
              <w:rPr>
                <w:sz w:val="18"/>
                <w:szCs w:val="18"/>
              </w:rPr>
            </w:pPr>
          </w:p>
        </w:tc>
        <w:tc>
          <w:tcPr>
            <w:tcW w:w="3831" w:type="dxa"/>
            <w:shd w:val="clear" w:color="auto" w:fill="auto"/>
          </w:tcPr>
          <w:p w14:paraId="3EF4627B" w14:textId="77777777" w:rsidR="00324848" w:rsidRPr="00A80E53" w:rsidRDefault="00324848" w:rsidP="00A80E53">
            <w:pPr>
              <w:pStyle w:val="Paragraphedeliste"/>
              <w:numPr>
                <w:ilvl w:val="0"/>
                <w:numId w:val="10"/>
              </w:numPr>
              <w:spacing w:after="0"/>
              <w:rPr>
                <w:b/>
                <w:sz w:val="18"/>
                <w:szCs w:val="18"/>
              </w:rPr>
            </w:pPr>
          </w:p>
        </w:tc>
        <w:tc>
          <w:tcPr>
            <w:tcW w:w="1275" w:type="dxa"/>
            <w:shd w:val="clear" w:color="auto" w:fill="auto"/>
          </w:tcPr>
          <w:p w14:paraId="4072E12D" w14:textId="77777777" w:rsidR="00324848" w:rsidRPr="00A80E53" w:rsidRDefault="00324848" w:rsidP="00CF068E">
            <w:pPr>
              <w:spacing w:after="0"/>
              <w:rPr>
                <w:sz w:val="18"/>
                <w:szCs w:val="18"/>
              </w:rPr>
            </w:pPr>
          </w:p>
        </w:tc>
      </w:tr>
      <w:tr w:rsidR="00324848" w14:paraId="645E983D" w14:textId="77777777" w:rsidTr="00CF068E">
        <w:tc>
          <w:tcPr>
            <w:tcW w:w="3828" w:type="dxa"/>
            <w:shd w:val="clear" w:color="auto" w:fill="auto"/>
          </w:tcPr>
          <w:p w14:paraId="2203B045" w14:textId="77777777" w:rsidR="00324848" w:rsidRPr="00A80E53" w:rsidRDefault="00324848" w:rsidP="00CF068E">
            <w:pPr>
              <w:spacing w:after="0"/>
              <w:rPr>
                <w:sz w:val="18"/>
                <w:szCs w:val="18"/>
              </w:rPr>
            </w:pPr>
          </w:p>
        </w:tc>
        <w:tc>
          <w:tcPr>
            <w:tcW w:w="1272" w:type="dxa"/>
            <w:shd w:val="clear" w:color="auto" w:fill="auto"/>
          </w:tcPr>
          <w:p w14:paraId="028DFDD8" w14:textId="77777777" w:rsidR="00324848" w:rsidRPr="00A80E53" w:rsidRDefault="00324848" w:rsidP="00CF068E">
            <w:pPr>
              <w:spacing w:after="0"/>
              <w:rPr>
                <w:sz w:val="18"/>
                <w:szCs w:val="18"/>
              </w:rPr>
            </w:pPr>
          </w:p>
        </w:tc>
        <w:tc>
          <w:tcPr>
            <w:tcW w:w="3831" w:type="dxa"/>
            <w:shd w:val="clear" w:color="auto" w:fill="auto"/>
          </w:tcPr>
          <w:p w14:paraId="1C4FF27B" w14:textId="77777777" w:rsidR="00324848" w:rsidRPr="00A80E53" w:rsidRDefault="00324848" w:rsidP="00A80E53">
            <w:pPr>
              <w:pStyle w:val="Paragraphedeliste"/>
              <w:numPr>
                <w:ilvl w:val="0"/>
                <w:numId w:val="10"/>
              </w:numPr>
              <w:spacing w:after="0"/>
              <w:rPr>
                <w:sz w:val="18"/>
                <w:szCs w:val="18"/>
              </w:rPr>
            </w:pPr>
          </w:p>
        </w:tc>
        <w:tc>
          <w:tcPr>
            <w:tcW w:w="1275" w:type="dxa"/>
            <w:shd w:val="clear" w:color="auto" w:fill="auto"/>
          </w:tcPr>
          <w:p w14:paraId="42161634" w14:textId="77777777" w:rsidR="00324848" w:rsidRPr="00A80E53" w:rsidRDefault="00324848" w:rsidP="00CF068E">
            <w:pPr>
              <w:spacing w:after="0"/>
              <w:rPr>
                <w:sz w:val="18"/>
                <w:szCs w:val="18"/>
              </w:rPr>
            </w:pPr>
          </w:p>
        </w:tc>
      </w:tr>
      <w:tr w:rsidR="00324848" w14:paraId="46A75939" w14:textId="77777777" w:rsidTr="00CF068E">
        <w:tc>
          <w:tcPr>
            <w:tcW w:w="3828" w:type="dxa"/>
            <w:shd w:val="clear" w:color="auto" w:fill="auto"/>
          </w:tcPr>
          <w:p w14:paraId="1C0343B7" w14:textId="77777777" w:rsidR="00324848" w:rsidRPr="00A80E53" w:rsidRDefault="00324848" w:rsidP="00CF068E">
            <w:pPr>
              <w:spacing w:after="0"/>
              <w:rPr>
                <w:b/>
                <w:sz w:val="18"/>
                <w:szCs w:val="18"/>
              </w:rPr>
            </w:pPr>
            <w:r w:rsidRPr="00A80E53">
              <w:rPr>
                <w:b/>
                <w:sz w:val="18"/>
                <w:szCs w:val="18"/>
              </w:rPr>
              <w:t>Technique</w:t>
            </w:r>
          </w:p>
        </w:tc>
        <w:tc>
          <w:tcPr>
            <w:tcW w:w="1272" w:type="dxa"/>
            <w:shd w:val="clear" w:color="auto" w:fill="auto"/>
          </w:tcPr>
          <w:p w14:paraId="44497801" w14:textId="77777777" w:rsidR="00324848" w:rsidRPr="00A80E53" w:rsidRDefault="00324848" w:rsidP="00CF068E">
            <w:pPr>
              <w:spacing w:after="0"/>
              <w:rPr>
                <w:sz w:val="18"/>
                <w:szCs w:val="18"/>
              </w:rPr>
            </w:pPr>
          </w:p>
        </w:tc>
        <w:tc>
          <w:tcPr>
            <w:tcW w:w="3831" w:type="dxa"/>
            <w:shd w:val="clear" w:color="auto" w:fill="auto"/>
          </w:tcPr>
          <w:p w14:paraId="518DA4DD" w14:textId="77777777" w:rsidR="00324848" w:rsidRPr="00A80E53" w:rsidRDefault="0007782C" w:rsidP="00CF068E">
            <w:pPr>
              <w:spacing w:after="0"/>
              <w:rPr>
                <w:sz w:val="18"/>
                <w:szCs w:val="18"/>
              </w:rPr>
            </w:pPr>
            <w:r w:rsidRPr="00A80E53">
              <w:rPr>
                <w:b/>
                <w:sz w:val="18"/>
                <w:szCs w:val="18"/>
              </w:rPr>
              <w:t>Subventions</w:t>
            </w:r>
          </w:p>
        </w:tc>
        <w:tc>
          <w:tcPr>
            <w:tcW w:w="1275" w:type="dxa"/>
            <w:shd w:val="clear" w:color="auto" w:fill="auto"/>
          </w:tcPr>
          <w:p w14:paraId="41FA9EB5" w14:textId="77777777" w:rsidR="00324848" w:rsidRPr="00A80E53" w:rsidRDefault="00324848" w:rsidP="00CF068E">
            <w:pPr>
              <w:spacing w:after="0"/>
              <w:rPr>
                <w:sz w:val="18"/>
                <w:szCs w:val="18"/>
              </w:rPr>
            </w:pPr>
          </w:p>
        </w:tc>
      </w:tr>
      <w:tr w:rsidR="00324848" w14:paraId="37DEDDAD" w14:textId="77777777" w:rsidTr="00CF068E">
        <w:tc>
          <w:tcPr>
            <w:tcW w:w="3828" w:type="dxa"/>
            <w:shd w:val="clear" w:color="auto" w:fill="auto"/>
          </w:tcPr>
          <w:p w14:paraId="1D16C6E3" w14:textId="45D20324" w:rsidR="00324848" w:rsidRPr="00A80E53" w:rsidRDefault="00E65117" w:rsidP="00CF068E">
            <w:pPr>
              <w:spacing w:after="0"/>
              <w:rPr>
                <w:sz w:val="18"/>
                <w:szCs w:val="18"/>
              </w:rPr>
            </w:pPr>
            <w:r w:rsidRPr="00A80E53">
              <w:rPr>
                <w:sz w:val="18"/>
                <w:szCs w:val="18"/>
              </w:rPr>
              <w:t>Locations technique</w:t>
            </w:r>
          </w:p>
        </w:tc>
        <w:tc>
          <w:tcPr>
            <w:tcW w:w="1272" w:type="dxa"/>
            <w:shd w:val="clear" w:color="auto" w:fill="auto"/>
          </w:tcPr>
          <w:p w14:paraId="0DD8AA84" w14:textId="77777777" w:rsidR="00324848" w:rsidRPr="00A80E53" w:rsidRDefault="00324848" w:rsidP="00CF068E">
            <w:pPr>
              <w:spacing w:after="0"/>
              <w:rPr>
                <w:sz w:val="18"/>
                <w:szCs w:val="18"/>
              </w:rPr>
            </w:pPr>
          </w:p>
        </w:tc>
        <w:tc>
          <w:tcPr>
            <w:tcW w:w="3831" w:type="dxa"/>
            <w:shd w:val="clear" w:color="auto" w:fill="auto"/>
          </w:tcPr>
          <w:p w14:paraId="4C123855" w14:textId="77777777" w:rsidR="00324848" w:rsidRPr="00A80E53" w:rsidRDefault="005A1B2F" w:rsidP="00CF068E">
            <w:pPr>
              <w:spacing w:after="0"/>
              <w:rPr>
                <w:sz w:val="18"/>
                <w:szCs w:val="18"/>
              </w:rPr>
            </w:pPr>
            <w:r w:rsidRPr="00A80E53">
              <w:rPr>
                <w:sz w:val="18"/>
                <w:szCs w:val="18"/>
              </w:rPr>
              <w:t>Etat (détailler)</w:t>
            </w:r>
          </w:p>
        </w:tc>
        <w:tc>
          <w:tcPr>
            <w:tcW w:w="1275" w:type="dxa"/>
            <w:shd w:val="clear" w:color="auto" w:fill="auto"/>
          </w:tcPr>
          <w:p w14:paraId="7207FF6D" w14:textId="77777777" w:rsidR="00324848" w:rsidRPr="00A80E53" w:rsidRDefault="00324848" w:rsidP="00CF068E">
            <w:pPr>
              <w:spacing w:after="0"/>
              <w:rPr>
                <w:sz w:val="18"/>
                <w:szCs w:val="18"/>
              </w:rPr>
            </w:pPr>
          </w:p>
        </w:tc>
      </w:tr>
      <w:tr w:rsidR="00E65117" w14:paraId="23DB1207" w14:textId="77777777" w:rsidTr="00CF068E">
        <w:tc>
          <w:tcPr>
            <w:tcW w:w="3828" w:type="dxa"/>
            <w:shd w:val="clear" w:color="auto" w:fill="auto"/>
          </w:tcPr>
          <w:p w14:paraId="7BEB1108" w14:textId="62F58B79" w:rsidR="00E65117" w:rsidRPr="00A80E53" w:rsidRDefault="00E65117" w:rsidP="00E65117">
            <w:pPr>
              <w:spacing w:after="0"/>
              <w:rPr>
                <w:sz w:val="18"/>
                <w:szCs w:val="18"/>
              </w:rPr>
            </w:pPr>
            <w:r w:rsidRPr="00A80E53">
              <w:rPr>
                <w:sz w:val="18"/>
                <w:szCs w:val="18"/>
              </w:rPr>
              <w:t>Rémunération, charges sociales et taxes personnels techniques permanent</w:t>
            </w:r>
          </w:p>
        </w:tc>
        <w:tc>
          <w:tcPr>
            <w:tcW w:w="1272" w:type="dxa"/>
            <w:shd w:val="clear" w:color="auto" w:fill="auto"/>
          </w:tcPr>
          <w:p w14:paraId="03F96249" w14:textId="77777777" w:rsidR="00E65117" w:rsidRPr="00A80E53" w:rsidRDefault="00E65117" w:rsidP="00E65117">
            <w:pPr>
              <w:spacing w:after="0"/>
              <w:rPr>
                <w:sz w:val="18"/>
                <w:szCs w:val="18"/>
              </w:rPr>
            </w:pPr>
          </w:p>
        </w:tc>
        <w:tc>
          <w:tcPr>
            <w:tcW w:w="3831" w:type="dxa"/>
            <w:shd w:val="clear" w:color="auto" w:fill="auto"/>
          </w:tcPr>
          <w:p w14:paraId="113C4019" w14:textId="77777777" w:rsidR="00E65117" w:rsidRPr="00A80E53" w:rsidRDefault="00E65117" w:rsidP="00E65117">
            <w:pPr>
              <w:pStyle w:val="Paragraphedeliste"/>
              <w:numPr>
                <w:ilvl w:val="0"/>
                <w:numId w:val="9"/>
              </w:numPr>
              <w:spacing w:after="0"/>
              <w:rPr>
                <w:sz w:val="18"/>
                <w:szCs w:val="18"/>
              </w:rPr>
            </w:pPr>
          </w:p>
        </w:tc>
        <w:tc>
          <w:tcPr>
            <w:tcW w:w="1275" w:type="dxa"/>
            <w:shd w:val="clear" w:color="auto" w:fill="auto"/>
          </w:tcPr>
          <w:p w14:paraId="4F73ADB0" w14:textId="77777777" w:rsidR="00E65117" w:rsidRPr="00A80E53" w:rsidRDefault="00E65117" w:rsidP="00E65117">
            <w:pPr>
              <w:spacing w:after="0"/>
              <w:rPr>
                <w:sz w:val="18"/>
                <w:szCs w:val="18"/>
              </w:rPr>
            </w:pPr>
          </w:p>
        </w:tc>
      </w:tr>
      <w:tr w:rsidR="00E65117" w14:paraId="6739DE2B" w14:textId="77777777" w:rsidTr="00CF068E">
        <w:tc>
          <w:tcPr>
            <w:tcW w:w="3828" w:type="dxa"/>
            <w:shd w:val="clear" w:color="auto" w:fill="auto"/>
          </w:tcPr>
          <w:p w14:paraId="264F6F43" w14:textId="00F47A6D" w:rsidR="00E65117" w:rsidRPr="00A80E53" w:rsidRDefault="00E65117" w:rsidP="00E65117">
            <w:pPr>
              <w:spacing w:after="0"/>
              <w:rPr>
                <w:sz w:val="18"/>
                <w:szCs w:val="18"/>
              </w:rPr>
            </w:pPr>
            <w:r w:rsidRPr="00A80E53">
              <w:rPr>
                <w:sz w:val="18"/>
                <w:szCs w:val="18"/>
              </w:rPr>
              <w:t>Rémunération et charges personnels techniques CDDU</w:t>
            </w:r>
          </w:p>
        </w:tc>
        <w:tc>
          <w:tcPr>
            <w:tcW w:w="1272" w:type="dxa"/>
            <w:shd w:val="clear" w:color="auto" w:fill="auto"/>
          </w:tcPr>
          <w:p w14:paraId="506C1336" w14:textId="77777777" w:rsidR="00E65117" w:rsidRPr="00A80E53" w:rsidRDefault="00E65117" w:rsidP="00E65117">
            <w:pPr>
              <w:spacing w:after="0"/>
              <w:rPr>
                <w:sz w:val="18"/>
                <w:szCs w:val="18"/>
              </w:rPr>
            </w:pPr>
          </w:p>
        </w:tc>
        <w:tc>
          <w:tcPr>
            <w:tcW w:w="3831" w:type="dxa"/>
            <w:shd w:val="clear" w:color="auto" w:fill="auto"/>
          </w:tcPr>
          <w:p w14:paraId="5D29EF75" w14:textId="77777777" w:rsidR="00E65117" w:rsidRPr="00A80E53" w:rsidRDefault="00E65117" w:rsidP="00E65117">
            <w:pPr>
              <w:spacing w:after="0"/>
              <w:rPr>
                <w:sz w:val="18"/>
                <w:szCs w:val="18"/>
              </w:rPr>
            </w:pPr>
            <w:r w:rsidRPr="00A80E53">
              <w:rPr>
                <w:sz w:val="18"/>
                <w:szCs w:val="18"/>
              </w:rPr>
              <w:t>Conseil –s Régional-aux (détailler)</w:t>
            </w:r>
          </w:p>
        </w:tc>
        <w:tc>
          <w:tcPr>
            <w:tcW w:w="1275" w:type="dxa"/>
            <w:shd w:val="clear" w:color="auto" w:fill="auto"/>
          </w:tcPr>
          <w:p w14:paraId="2CD44A79" w14:textId="77777777" w:rsidR="00E65117" w:rsidRPr="00A80E53" w:rsidRDefault="00E65117" w:rsidP="00E65117">
            <w:pPr>
              <w:spacing w:after="0"/>
              <w:rPr>
                <w:sz w:val="18"/>
                <w:szCs w:val="18"/>
              </w:rPr>
            </w:pPr>
          </w:p>
        </w:tc>
      </w:tr>
      <w:tr w:rsidR="00E65117" w14:paraId="63776965" w14:textId="77777777" w:rsidTr="00CF068E">
        <w:tc>
          <w:tcPr>
            <w:tcW w:w="3828" w:type="dxa"/>
            <w:shd w:val="clear" w:color="auto" w:fill="auto"/>
          </w:tcPr>
          <w:p w14:paraId="320D0C23" w14:textId="3E09566E" w:rsidR="00E65117" w:rsidRPr="00A80E53" w:rsidRDefault="00E65117" w:rsidP="00E65117">
            <w:pPr>
              <w:spacing w:after="0"/>
              <w:rPr>
                <w:sz w:val="18"/>
                <w:szCs w:val="18"/>
              </w:rPr>
            </w:pPr>
            <w:r w:rsidRPr="00A80E53">
              <w:rPr>
                <w:sz w:val="18"/>
                <w:szCs w:val="18"/>
              </w:rPr>
              <w:t>Personnel extérieur et honoraires techniques</w:t>
            </w:r>
          </w:p>
        </w:tc>
        <w:tc>
          <w:tcPr>
            <w:tcW w:w="1272" w:type="dxa"/>
            <w:shd w:val="clear" w:color="auto" w:fill="auto"/>
          </w:tcPr>
          <w:p w14:paraId="39975F80" w14:textId="77777777" w:rsidR="00E65117" w:rsidRPr="00A80E53" w:rsidRDefault="00E65117" w:rsidP="00E65117">
            <w:pPr>
              <w:spacing w:after="0"/>
              <w:rPr>
                <w:sz w:val="18"/>
                <w:szCs w:val="18"/>
              </w:rPr>
            </w:pPr>
          </w:p>
        </w:tc>
        <w:tc>
          <w:tcPr>
            <w:tcW w:w="3831" w:type="dxa"/>
            <w:shd w:val="clear" w:color="auto" w:fill="auto"/>
          </w:tcPr>
          <w:p w14:paraId="7F378198" w14:textId="77777777" w:rsidR="00E65117" w:rsidRPr="00A80E53" w:rsidRDefault="00E65117" w:rsidP="00E65117">
            <w:pPr>
              <w:pStyle w:val="Paragraphedeliste"/>
              <w:numPr>
                <w:ilvl w:val="0"/>
                <w:numId w:val="8"/>
              </w:numPr>
              <w:spacing w:after="0"/>
              <w:rPr>
                <w:sz w:val="18"/>
                <w:szCs w:val="18"/>
              </w:rPr>
            </w:pPr>
          </w:p>
        </w:tc>
        <w:tc>
          <w:tcPr>
            <w:tcW w:w="1275" w:type="dxa"/>
            <w:shd w:val="clear" w:color="auto" w:fill="auto"/>
          </w:tcPr>
          <w:p w14:paraId="0F73AB18" w14:textId="77777777" w:rsidR="00E65117" w:rsidRPr="00A80E53" w:rsidRDefault="00E65117" w:rsidP="00E65117">
            <w:pPr>
              <w:spacing w:after="0"/>
              <w:rPr>
                <w:sz w:val="18"/>
                <w:szCs w:val="18"/>
              </w:rPr>
            </w:pPr>
          </w:p>
        </w:tc>
      </w:tr>
      <w:tr w:rsidR="00E65117" w14:paraId="584F0E6E" w14:textId="77777777" w:rsidTr="00CF068E">
        <w:tc>
          <w:tcPr>
            <w:tcW w:w="3828" w:type="dxa"/>
            <w:shd w:val="clear" w:color="auto" w:fill="auto"/>
          </w:tcPr>
          <w:p w14:paraId="771331F0" w14:textId="07458199" w:rsidR="00E65117" w:rsidRPr="00A80E53" w:rsidRDefault="00E65117" w:rsidP="00E65117">
            <w:pPr>
              <w:spacing w:after="0"/>
              <w:rPr>
                <w:sz w:val="18"/>
                <w:szCs w:val="18"/>
              </w:rPr>
            </w:pPr>
            <w:r w:rsidRPr="00A80E53">
              <w:rPr>
                <w:sz w:val="18"/>
                <w:szCs w:val="18"/>
              </w:rPr>
              <w:t>Achat matières et fournitures technique</w:t>
            </w:r>
          </w:p>
        </w:tc>
        <w:tc>
          <w:tcPr>
            <w:tcW w:w="1272" w:type="dxa"/>
            <w:shd w:val="clear" w:color="auto" w:fill="auto"/>
          </w:tcPr>
          <w:p w14:paraId="366FB3C2" w14:textId="77777777" w:rsidR="00E65117" w:rsidRPr="00A80E53" w:rsidRDefault="00E65117" w:rsidP="00E65117">
            <w:pPr>
              <w:spacing w:after="0"/>
              <w:rPr>
                <w:sz w:val="18"/>
                <w:szCs w:val="18"/>
              </w:rPr>
            </w:pPr>
          </w:p>
        </w:tc>
        <w:tc>
          <w:tcPr>
            <w:tcW w:w="3831" w:type="dxa"/>
            <w:shd w:val="clear" w:color="auto" w:fill="auto"/>
          </w:tcPr>
          <w:p w14:paraId="764FDEC8" w14:textId="77777777" w:rsidR="00E65117" w:rsidRPr="00A80E53" w:rsidRDefault="00E65117" w:rsidP="00E65117">
            <w:pPr>
              <w:spacing w:after="0"/>
              <w:rPr>
                <w:sz w:val="18"/>
                <w:szCs w:val="18"/>
              </w:rPr>
            </w:pPr>
            <w:r w:rsidRPr="00A80E53">
              <w:rPr>
                <w:sz w:val="18"/>
                <w:szCs w:val="18"/>
              </w:rPr>
              <w:t>Conseil-s Départemental-aux (détailler)</w:t>
            </w:r>
          </w:p>
        </w:tc>
        <w:tc>
          <w:tcPr>
            <w:tcW w:w="1275" w:type="dxa"/>
            <w:shd w:val="clear" w:color="auto" w:fill="auto"/>
          </w:tcPr>
          <w:p w14:paraId="71229F88" w14:textId="77777777" w:rsidR="00E65117" w:rsidRPr="00A80E53" w:rsidRDefault="00E65117" w:rsidP="00E65117">
            <w:pPr>
              <w:spacing w:after="0"/>
              <w:rPr>
                <w:sz w:val="18"/>
                <w:szCs w:val="18"/>
              </w:rPr>
            </w:pPr>
          </w:p>
        </w:tc>
      </w:tr>
      <w:tr w:rsidR="00E65117" w14:paraId="687E9837" w14:textId="77777777" w:rsidTr="00CF068E">
        <w:tc>
          <w:tcPr>
            <w:tcW w:w="3828" w:type="dxa"/>
            <w:shd w:val="clear" w:color="auto" w:fill="auto"/>
          </w:tcPr>
          <w:p w14:paraId="6BE96CB2" w14:textId="7994C16B" w:rsidR="00E65117" w:rsidRPr="00A80E53" w:rsidRDefault="00E65117" w:rsidP="00E65117">
            <w:pPr>
              <w:spacing w:after="0"/>
              <w:rPr>
                <w:sz w:val="18"/>
                <w:szCs w:val="18"/>
              </w:rPr>
            </w:pPr>
          </w:p>
        </w:tc>
        <w:tc>
          <w:tcPr>
            <w:tcW w:w="1272" w:type="dxa"/>
            <w:shd w:val="clear" w:color="auto" w:fill="auto"/>
          </w:tcPr>
          <w:p w14:paraId="74FBE797" w14:textId="77777777" w:rsidR="00E65117" w:rsidRPr="00A80E53" w:rsidRDefault="00E65117" w:rsidP="00E65117">
            <w:pPr>
              <w:spacing w:after="0"/>
              <w:rPr>
                <w:sz w:val="18"/>
                <w:szCs w:val="18"/>
              </w:rPr>
            </w:pPr>
          </w:p>
        </w:tc>
        <w:tc>
          <w:tcPr>
            <w:tcW w:w="3831" w:type="dxa"/>
            <w:shd w:val="clear" w:color="auto" w:fill="auto"/>
          </w:tcPr>
          <w:p w14:paraId="7EF080AA" w14:textId="77777777" w:rsidR="00E65117" w:rsidRPr="00A80E53" w:rsidRDefault="00E65117" w:rsidP="00E65117">
            <w:pPr>
              <w:pStyle w:val="Paragraphedeliste"/>
              <w:numPr>
                <w:ilvl w:val="0"/>
                <w:numId w:val="8"/>
              </w:numPr>
              <w:spacing w:after="0"/>
              <w:rPr>
                <w:sz w:val="18"/>
                <w:szCs w:val="18"/>
              </w:rPr>
            </w:pPr>
          </w:p>
        </w:tc>
        <w:tc>
          <w:tcPr>
            <w:tcW w:w="1275" w:type="dxa"/>
            <w:shd w:val="clear" w:color="auto" w:fill="auto"/>
          </w:tcPr>
          <w:p w14:paraId="6B8500DA" w14:textId="77777777" w:rsidR="00E65117" w:rsidRPr="00A80E53" w:rsidRDefault="00E65117" w:rsidP="00E65117">
            <w:pPr>
              <w:spacing w:after="0"/>
              <w:rPr>
                <w:sz w:val="18"/>
                <w:szCs w:val="18"/>
              </w:rPr>
            </w:pPr>
          </w:p>
        </w:tc>
      </w:tr>
      <w:tr w:rsidR="00E65117" w14:paraId="263459A1" w14:textId="77777777" w:rsidTr="00CF068E">
        <w:tc>
          <w:tcPr>
            <w:tcW w:w="3828" w:type="dxa"/>
            <w:shd w:val="clear" w:color="auto" w:fill="auto"/>
          </w:tcPr>
          <w:p w14:paraId="5BA25AE8" w14:textId="74055F22" w:rsidR="00E65117" w:rsidRPr="00A80E53" w:rsidRDefault="00E65117" w:rsidP="00E65117">
            <w:pPr>
              <w:spacing w:after="0"/>
              <w:rPr>
                <w:sz w:val="18"/>
                <w:szCs w:val="18"/>
              </w:rPr>
            </w:pPr>
            <w:r w:rsidRPr="00A80E53">
              <w:rPr>
                <w:b/>
                <w:sz w:val="18"/>
                <w:szCs w:val="18"/>
              </w:rPr>
              <w:t>Communication</w:t>
            </w:r>
          </w:p>
        </w:tc>
        <w:tc>
          <w:tcPr>
            <w:tcW w:w="1272" w:type="dxa"/>
            <w:shd w:val="clear" w:color="auto" w:fill="auto"/>
          </w:tcPr>
          <w:p w14:paraId="7E8669D1" w14:textId="77777777" w:rsidR="00E65117" w:rsidRPr="00A80E53" w:rsidRDefault="00E65117" w:rsidP="00E65117">
            <w:pPr>
              <w:spacing w:after="0"/>
              <w:rPr>
                <w:sz w:val="18"/>
                <w:szCs w:val="18"/>
              </w:rPr>
            </w:pPr>
          </w:p>
        </w:tc>
        <w:tc>
          <w:tcPr>
            <w:tcW w:w="3831" w:type="dxa"/>
            <w:shd w:val="clear" w:color="auto" w:fill="auto"/>
          </w:tcPr>
          <w:p w14:paraId="05967A94" w14:textId="77777777" w:rsidR="00E65117" w:rsidRPr="00A80E53" w:rsidRDefault="00E65117" w:rsidP="00E65117">
            <w:pPr>
              <w:spacing w:after="0"/>
              <w:rPr>
                <w:sz w:val="18"/>
                <w:szCs w:val="18"/>
              </w:rPr>
            </w:pPr>
            <w:r w:rsidRPr="00A80E53">
              <w:rPr>
                <w:sz w:val="18"/>
                <w:szCs w:val="18"/>
              </w:rPr>
              <w:t>Communautés de communes ou d’agglomération (détailler)</w:t>
            </w:r>
          </w:p>
        </w:tc>
        <w:tc>
          <w:tcPr>
            <w:tcW w:w="1275" w:type="dxa"/>
            <w:shd w:val="clear" w:color="auto" w:fill="auto"/>
          </w:tcPr>
          <w:p w14:paraId="78E938C8" w14:textId="77777777" w:rsidR="00E65117" w:rsidRPr="00A80E53" w:rsidRDefault="00E65117" w:rsidP="00E65117">
            <w:pPr>
              <w:spacing w:after="0"/>
              <w:rPr>
                <w:sz w:val="18"/>
                <w:szCs w:val="18"/>
              </w:rPr>
            </w:pPr>
          </w:p>
        </w:tc>
      </w:tr>
      <w:tr w:rsidR="00E65117" w14:paraId="0F73D4AE" w14:textId="77777777" w:rsidTr="00CF068E">
        <w:tc>
          <w:tcPr>
            <w:tcW w:w="3828" w:type="dxa"/>
            <w:shd w:val="clear" w:color="auto" w:fill="auto"/>
          </w:tcPr>
          <w:p w14:paraId="0D1F8BE6" w14:textId="77777777" w:rsidR="00E65117" w:rsidRPr="00A80E53" w:rsidRDefault="00E65117" w:rsidP="00E65117">
            <w:pPr>
              <w:spacing w:after="0"/>
              <w:rPr>
                <w:sz w:val="18"/>
                <w:szCs w:val="18"/>
              </w:rPr>
            </w:pPr>
            <w:r w:rsidRPr="00A80E53">
              <w:rPr>
                <w:sz w:val="18"/>
                <w:szCs w:val="18"/>
              </w:rPr>
              <w:t>Rémunérations intermédiaires et honoraires</w:t>
            </w:r>
          </w:p>
          <w:p w14:paraId="415F2A76" w14:textId="0E46A371" w:rsidR="00E65117" w:rsidRPr="00A80E53" w:rsidRDefault="00E65117" w:rsidP="00E65117">
            <w:pPr>
              <w:spacing w:after="0"/>
              <w:rPr>
                <w:sz w:val="18"/>
                <w:szCs w:val="18"/>
              </w:rPr>
            </w:pPr>
            <w:r w:rsidRPr="00A80E53">
              <w:rPr>
                <w:sz w:val="18"/>
                <w:szCs w:val="18"/>
              </w:rPr>
              <w:t>(graphiste, attaché de presse, …)</w:t>
            </w:r>
          </w:p>
        </w:tc>
        <w:tc>
          <w:tcPr>
            <w:tcW w:w="1272" w:type="dxa"/>
            <w:shd w:val="clear" w:color="auto" w:fill="auto"/>
          </w:tcPr>
          <w:p w14:paraId="7AECDAD0" w14:textId="77777777" w:rsidR="00E65117" w:rsidRPr="00A80E53" w:rsidRDefault="00E65117" w:rsidP="00E65117">
            <w:pPr>
              <w:spacing w:after="0"/>
              <w:rPr>
                <w:sz w:val="18"/>
                <w:szCs w:val="18"/>
              </w:rPr>
            </w:pPr>
          </w:p>
        </w:tc>
        <w:tc>
          <w:tcPr>
            <w:tcW w:w="3831" w:type="dxa"/>
            <w:shd w:val="clear" w:color="auto" w:fill="auto"/>
          </w:tcPr>
          <w:p w14:paraId="6B93579E" w14:textId="77777777" w:rsidR="00E65117" w:rsidRPr="00A80E53" w:rsidRDefault="00E65117" w:rsidP="00E65117">
            <w:pPr>
              <w:pStyle w:val="Paragraphedeliste"/>
              <w:numPr>
                <w:ilvl w:val="0"/>
                <w:numId w:val="8"/>
              </w:numPr>
              <w:spacing w:after="0"/>
              <w:rPr>
                <w:sz w:val="18"/>
                <w:szCs w:val="18"/>
              </w:rPr>
            </w:pPr>
          </w:p>
        </w:tc>
        <w:tc>
          <w:tcPr>
            <w:tcW w:w="1275" w:type="dxa"/>
            <w:shd w:val="clear" w:color="auto" w:fill="auto"/>
          </w:tcPr>
          <w:p w14:paraId="0E95448F" w14:textId="77777777" w:rsidR="00E65117" w:rsidRPr="00A80E53" w:rsidRDefault="00E65117" w:rsidP="00E65117">
            <w:pPr>
              <w:spacing w:after="0"/>
              <w:rPr>
                <w:sz w:val="18"/>
                <w:szCs w:val="18"/>
              </w:rPr>
            </w:pPr>
          </w:p>
        </w:tc>
      </w:tr>
      <w:tr w:rsidR="00E65117" w14:paraId="256BF9DA" w14:textId="77777777" w:rsidTr="00CF068E">
        <w:tc>
          <w:tcPr>
            <w:tcW w:w="3828" w:type="dxa"/>
            <w:shd w:val="clear" w:color="auto" w:fill="auto"/>
          </w:tcPr>
          <w:p w14:paraId="69B2C98F" w14:textId="46F8D1F5" w:rsidR="00E65117" w:rsidRPr="00A80E53" w:rsidRDefault="00E65117" w:rsidP="00E65117">
            <w:pPr>
              <w:spacing w:after="0"/>
              <w:rPr>
                <w:sz w:val="18"/>
                <w:szCs w:val="18"/>
              </w:rPr>
            </w:pPr>
            <w:r w:rsidRPr="00A80E53">
              <w:rPr>
                <w:sz w:val="18"/>
                <w:szCs w:val="18"/>
              </w:rPr>
              <w:t>Publicité, insertions, publication, diffusion</w:t>
            </w:r>
          </w:p>
        </w:tc>
        <w:tc>
          <w:tcPr>
            <w:tcW w:w="1272" w:type="dxa"/>
            <w:shd w:val="clear" w:color="auto" w:fill="auto"/>
          </w:tcPr>
          <w:p w14:paraId="0AEB758E" w14:textId="77777777" w:rsidR="00E65117" w:rsidRPr="00A80E53" w:rsidRDefault="00E65117" w:rsidP="00E65117">
            <w:pPr>
              <w:spacing w:after="0"/>
              <w:rPr>
                <w:sz w:val="18"/>
                <w:szCs w:val="18"/>
              </w:rPr>
            </w:pPr>
          </w:p>
        </w:tc>
        <w:tc>
          <w:tcPr>
            <w:tcW w:w="3831" w:type="dxa"/>
            <w:shd w:val="clear" w:color="auto" w:fill="auto"/>
          </w:tcPr>
          <w:p w14:paraId="06096CB5" w14:textId="77777777" w:rsidR="00E65117" w:rsidRPr="00A80E53" w:rsidRDefault="00E65117" w:rsidP="00E65117">
            <w:pPr>
              <w:spacing w:after="0"/>
              <w:rPr>
                <w:sz w:val="18"/>
                <w:szCs w:val="18"/>
              </w:rPr>
            </w:pPr>
            <w:r w:rsidRPr="00A80E53">
              <w:rPr>
                <w:sz w:val="18"/>
                <w:szCs w:val="18"/>
              </w:rPr>
              <w:t>Communes (détailler)</w:t>
            </w:r>
          </w:p>
        </w:tc>
        <w:tc>
          <w:tcPr>
            <w:tcW w:w="1275" w:type="dxa"/>
            <w:shd w:val="clear" w:color="auto" w:fill="auto"/>
          </w:tcPr>
          <w:p w14:paraId="329BFDFF" w14:textId="77777777" w:rsidR="00E65117" w:rsidRPr="00A80E53" w:rsidRDefault="00E65117" w:rsidP="00E65117">
            <w:pPr>
              <w:spacing w:after="0"/>
              <w:rPr>
                <w:sz w:val="18"/>
                <w:szCs w:val="18"/>
              </w:rPr>
            </w:pPr>
          </w:p>
        </w:tc>
      </w:tr>
      <w:tr w:rsidR="00E65117" w14:paraId="4272D17B" w14:textId="77777777" w:rsidTr="00CF068E">
        <w:tc>
          <w:tcPr>
            <w:tcW w:w="3828" w:type="dxa"/>
            <w:shd w:val="clear" w:color="auto" w:fill="auto"/>
          </w:tcPr>
          <w:p w14:paraId="3A5CEE59" w14:textId="529B8EC7" w:rsidR="00E65117" w:rsidRPr="00A80E53" w:rsidRDefault="00E65117" w:rsidP="00E65117">
            <w:pPr>
              <w:spacing w:after="0"/>
              <w:rPr>
                <w:b/>
                <w:sz w:val="18"/>
                <w:szCs w:val="18"/>
              </w:rPr>
            </w:pPr>
            <w:r w:rsidRPr="00A80E53">
              <w:rPr>
                <w:sz w:val="18"/>
                <w:szCs w:val="18"/>
              </w:rPr>
              <w:t>Réception</w:t>
            </w:r>
          </w:p>
        </w:tc>
        <w:tc>
          <w:tcPr>
            <w:tcW w:w="1272" w:type="dxa"/>
            <w:shd w:val="clear" w:color="auto" w:fill="auto"/>
          </w:tcPr>
          <w:p w14:paraId="1A30911E" w14:textId="77777777" w:rsidR="00E65117" w:rsidRPr="00A80E53" w:rsidRDefault="00E65117" w:rsidP="00E65117">
            <w:pPr>
              <w:spacing w:after="0"/>
              <w:rPr>
                <w:sz w:val="18"/>
                <w:szCs w:val="18"/>
              </w:rPr>
            </w:pPr>
          </w:p>
        </w:tc>
        <w:tc>
          <w:tcPr>
            <w:tcW w:w="3831" w:type="dxa"/>
            <w:shd w:val="clear" w:color="auto" w:fill="auto"/>
          </w:tcPr>
          <w:p w14:paraId="543BFBFF" w14:textId="77777777" w:rsidR="00E65117" w:rsidRPr="00A80E53" w:rsidRDefault="00E65117" w:rsidP="00E65117">
            <w:pPr>
              <w:pStyle w:val="Paragraphedeliste"/>
              <w:numPr>
                <w:ilvl w:val="0"/>
                <w:numId w:val="8"/>
              </w:numPr>
              <w:spacing w:after="0"/>
              <w:rPr>
                <w:sz w:val="18"/>
                <w:szCs w:val="18"/>
              </w:rPr>
            </w:pPr>
          </w:p>
        </w:tc>
        <w:tc>
          <w:tcPr>
            <w:tcW w:w="1275" w:type="dxa"/>
            <w:shd w:val="clear" w:color="auto" w:fill="auto"/>
          </w:tcPr>
          <w:p w14:paraId="1C3F4626" w14:textId="77777777" w:rsidR="00E65117" w:rsidRPr="00A80E53" w:rsidRDefault="00E65117" w:rsidP="00E65117">
            <w:pPr>
              <w:spacing w:after="0"/>
              <w:rPr>
                <w:sz w:val="18"/>
                <w:szCs w:val="18"/>
              </w:rPr>
            </w:pPr>
          </w:p>
        </w:tc>
      </w:tr>
      <w:tr w:rsidR="00E65117" w14:paraId="0F2A2693" w14:textId="77777777" w:rsidTr="00CF068E">
        <w:trPr>
          <w:trHeight w:val="380"/>
        </w:trPr>
        <w:tc>
          <w:tcPr>
            <w:tcW w:w="3828" w:type="dxa"/>
            <w:shd w:val="clear" w:color="auto" w:fill="auto"/>
          </w:tcPr>
          <w:p w14:paraId="7C16AB07" w14:textId="118C86CE" w:rsidR="00E65117" w:rsidRPr="00A80E53" w:rsidRDefault="00E65117" w:rsidP="00E65117">
            <w:pPr>
              <w:spacing w:after="0"/>
              <w:rPr>
                <w:sz w:val="18"/>
                <w:szCs w:val="18"/>
              </w:rPr>
            </w:pPr>
          </w:p>
        </w:tc>
        <w:tc>
          <w:tcPr>
            <w:tcW w:w="1272" w:type="dxa"/>
            <w:shd w:val="clear" w:color="auto" w:fill="auto"/>
          </w:tcPr>
          <w:p w14:paraId="0CAC1725" w14:textId="77777777" w:rsidR="00E65117" w:rsidRPr="00A80E53" w:rsidRDefault="00E65117" w:rsidP="00E65117">
            <w:pPr>
              <w:spacing w:after="0"/>
              <w:rPr>
                <w:sz w:val="18"/>
                <w:szCs w:val="18"/>
              </w:rPr>
            </w:pPr>
          </w:p>
        </w:tc>
        <w:tc>
          <w:tcPr>
            <w:tcW w:w="3831" w:type="dxa"/>
            <w:shd w:val="clear" w:color="auto" w:fill="auto"/>
          </w:tcPr>
          <w:p w14:paraId="410093A0" w14:textId="77777777" w:rsidR="00E65117" w:rsidRPr="00A80E53" w:rsidRDefault="00E65117" w:rsidP="00E65117">
            <w:pPr>
              <w:pStyle w:val="Paragraphedeliste"/>
              <w:numPr>
                <w:ilvl w:val="0"/>
                <w:numId w:val="8"/>
              </w:numPr>
              <w:spacing w:after="0"/>
              <w:rPr>
                <w:sz w:val="18"/>
                <w:szCs w:val="18"/>
              </w:rPr>
            </w:pPr>
          </w:p>
        </w:tc>
        <w:tc>
          <w:tcPr>
            <w:tcW w:w="1275" w:type="dxa"/>
            <w:shd w:val="clear" w:color="auto" w:fill="auto"/>
          </w:tcPr>
          <w:p w14:paraId="4E2C28E8" w14:textId="77777777" w:rsidR="00E65117" w:rsidRPr="00A80E53" w:rsidRDefault="00E65117" w:rsidP="00E65117">
            <w:pPr>
              <w:spacing w:after="0"/>
              <w:rPr>
                <w:sz w:val="18"/>
                <w:szCs w:val="18"/>
              </w:rPr>
            </w:pPr>
          </w:p>
        </w:tc>
      </w:tr>
      <w:tr w:rsidR="00E65117" w14:paraId="55DD54E3" w14:textId="77777777" w:rsidTr="00CF068E">
        <w:tc>
          <w:tcPr>
            <w:tcW w:w="3828" w:type="dxa"/>
            <w:shd w:val="clear" w:color="auto" w:fill="auto"/>
          </w:tcPr>
          <w:p w14:paraId="5F168428" w14:textId="05FB2C6B" w:rsidR="00E65117" w:rsidRPr="00A80E53" w:rsidRDefault="00E65117" w:rsidP="00E65117">
            <w:pPr>
              <w:spacing w:after="0"/>
              <w:rPr>
                <w:sz w:val="18"/>
                <w:szCs w:val="18"/>
              </w:rPr>
            </w:pPr>
            <w:r w:rsidRPr="00A80E53">
              <w:rPr>
                <w:b/>
                <w:sz w:val="18"/>
                <w:szCs w:val="18"/>
              </w:rPr>
              <w:t>Administration et logistique</w:t>
            </w:r>
          </w:p>
        </w:tc>
        <w:tc>
          <w:tcPr>
            <w:tcW w:w="1272" w:type="dxa"/>
            <w:shd w:val="clear" w:color="auto" w:fill="auto"/>
          </w:tcPr>
          <w:p w14:paraId="7DD8D98E" w14:textId="77777777" w:rsidR="00E65117" w:rsidRPr="00A80E53" w:rsidRDefault="00E65117" w:rsidP="00E65117">
            <w:pPr>
              <w:spacing w:after="0"/>
              <w:rPr>
                <w:sz w:val="18"/>
                <w:szCs w:val="18"/>
              </w:rPr>
            </w:pPr>
          </w:p>
        </w:tc>
        <w:tc>
          <w:tcPr>
            <w:tcW w:w="3831" w:type="dxa"/>
            <w:shd w:val="clear" w:color="auto" w:fill="auto"/>
          </w:tcPr>
          <w:p w14:paraId="031F136D" w14:textId="77777777" w:rsidR="00E65117" w:rsidRPr="00A80E53" w:rsidRDefault="00E65117" w:rsidP="00E65117">
            <w:pPr>
              <w:spacing w:after="0"/>
              <w:rPr>
                <w:sz w:val="18"/>
                <w:szCs w:val="18"/>
              </w:rPr>
            </w:pPr>
            <w:r w:rsidRPr="00A80E53">
              <w:rPr>
                <w:sz w:val="18"/>
                <w:szCs w:val="18"/>
              </w:rPr>
              <w:t>Organismes sociaux (CAF, etc. détailler)</w:t>
            </w:r>
          </w:p>
        </w:tc>
        <w:tc>
          <w:tcPr>
            <w:tcW w:w="1275" w:type="dxa"/>
            <w:shd w:val="clear" w:color="auto" w:fill="auto"/>
          </w:tcPr>
          <w:p w14:paraId="5A38F35E" w14:textId="77777777" w:rsidR="00E65117" w:rsidRPr="00A80E53" w:rsidRDefault="00E65117" w:rsidP="00E65117">
            <w:pPr>
              <w:spacing w:after="0"/>
              <w:rPr>
                <w:sz w:val="18"/>
                <w:szCs w:val="18"/>
              </w:rPr>
            </w:pPr>
          </w:p>
        </w:tc>
      </w:tr>
      <w:tr w:rsidR="00E65117" w14:paraId="36C9F6EC" w14:textId="77777777" w:rsidTr="00CF068E">
        <w:tc>
          <w:tcPr>
            <w:tcW w:w="3828" w:type="dxa"/>
            <w:shd w:val="clear" w:color="auto" w:fill="auto"/>
          </w:tcPr>
          <w:p w14:paraId="270E5CFC" w14:textId="711D54FD" w:rsidR="00E65117" w:rsidRPr="00A80E53" w:rsidRDefault="00E65117" w:rsidP="00E65117">
            <w:pPr>
              <w:spacing w:after="0"/>
              <w:rPr>
                <w:sz w:val="18"/>
                <w:szCs w:val="18"/>
              </w:rPr>
            </w:pPr>
            <w:r w:rsidRPr="00A80E53">
              <w:rPr>
                <w:sz w:val="18"/>
                <w:szCs w:val="18"/>
              </w:rPr>
              <w:t xml:space="preserve">Gestion des publics (billetterie, accueil des publics, CRM, </w:t>
            </w:r>
            <w:r w:rsidR="00DA3CED">
              <w:rPr>
                <w:sz w:val="18"/>
                <w:szCs w:val="18"/>
              </w:rPr>
              <w:t>sécurité</w:t>
            </w:r>
            <w:r w:rsidRPr="00A80E53">
              <w:rPr>
                <w:sz w:val="18"/>
                <w:szCs w:val="18"/>
              </w:rPr>
              <w:t>…)</w:t>
            </w:r>
          </w:p>
        </w:tc>
        <w:tc>
          <w:tcPr>
            <w:tcW w:w="1272" w:type="dxa"/>
            <w:shd w:val="clear" w:color="auto" w:fill="auto"/>
          </w:tcPr>
          <w:p w14:paraId="6D120530" w14:textId="77777777" w:rsidR="00E65117" w:rsidRPr="00A80E53" w:rsidRDefault="00E65117" w:rsidP="00E65117">
            <w:pPr>
              <w:spacing w:after="0"/>
              <w:rPr>
                <w:sz w:val="18"/>
                <w:szCs w:val="18"/>
              </w:rPr>
            </w:pPr>
          </w:p>
        </w:tc>
        <w:tc>
          <w:tcPr>
            <w:tcW w:w="3831" w:type="dxa"/>
            <w:shd w:val="clear" w:color="auto" w:fill="auto"/>
          </w:tcPr>
          <w:p w14:paraId="675DF3E0" w14:textId="77777777" w:rsidR="00E65117" w:rsidRPr="00A80E53" w:rsidRDefault="00E65117" w:rsidP="00E65117">
            <w:pPr>
              <w:pStyle w:val="Paragraphedeliste"/>
              <w:numPr>
                <w:ilvl w:val="0"/>
                <w:numId w:val="8"/>
              </w:numPr>
              <w:spacing w:after="0"/>
              <w:rPr>
                <w:sz w:val="18"/>
                <w:szCs w:val="18"/>
              </w:rPr>
            </w:pPr>
          </w:p>
        </w:tc>
        <w:tc>
          <w:tcPr>
            <w:tcW w:w="1275" w:type="dxa"/>
            <w:shd w:val="clear" w:color="auto" w:fill="auto"/>
          </w:tcPr>
          <w:p w14:paraId="1A61D8E1" w14:textId="77777777" w:rsidR="00E65117" w:rsidRPr="00A80E53" w:rsidRDefault="00E65117" w:rsidP="00E65117">
            <w:pPr>
              <w:spacing w:after="0"/>
              <w:rPr>
                <w:sz w:val="18"/>
                <w:szCs w:val="18"/>
              </w:rPr>
            </w:pPr>
          </w:p>
        </w:tc>
      </w:tr>
      <w:tr w:rsidR="00E65117" w14:paraId="20906F52" w14:textId="77777777" w:rsidTr="00CF068E">
        <w:tc>
          <w:tcPr>
            <w:tcW w:w="3828" w:type="dxa"/>
            <w:shd w:val="clear" w:color="auto" w:fill="auto"/>
          </w:tcPr>
          <w:p w14:paraId="7D1284A3" w14:textId="2E7D1BFF" w:rsidR="00E65117" w:rsidRPr="00A80E53" w:rsidRDefault="00E65117" w:rsidP="00E65117">
            <w:pPr>
              <w:spacing w:after="0"/>
              <w:rPr>
                <w:b/>
                <w:sz w:val="18"/>
                <w:szCs w:val="18"/>
              </w:rPr>
            </w:pPr>
            <w:r w:rsidRPr="00A80E53">
              <w:rPr>
                <w:sz w:val="18"/>
                <w:szCs w:val="18"/>
              </w:rPr>
              <w:t>Rémunération, charges sociales et taxes - Personnels administratifs</w:t>
            </w:r>
          </w:p>
        </w:tc>
        <w:tc>
          <w:tcPr>
            <w:tcW w:w="1272" w:type="dxa"/>
            <w:shd w:val="clear" w:color="auto" w:fill="auto"/>
          </w:tcPr>
          <w:p w14:paraId="4A77574D" w14:textId="77777777" w:rsidR="00E65117" w:rsidRPr="00A80E53" w:rsidRDefault="00E65117" w:rsidP="00E65117">
            <w:pPr>
              <w:spacing w:after="0"/>
              <w:rPr>
                <w:sz w:val="18"/>
                <w:szCs w:val="18"/>
              </w:rPr>
            </w:pPr>
          </w:p>
        </w:tc>
        <w:tc>
          <w:tcPr>
            <w:tcW w:w="3831" w:type="dxa"/>
            <w:shd w:val="clear" w:color="auto" w:fill="auto"/>
          </w:tcPr>
          <w:p w14:paraId="5F5D0900" w14:textId="77777777" w:rsidR="00E65117" w:rsidRPr="00A80E53" w:rsidRDefault="00E65117" w:rsidP="00E65117">
            <w:pPr>
              <w:spacing w:after="0"/>
              <w:rPr>
                <w:sz w:val="18"/>
                <w:szCs w:val="18"/>
              </w:rPr>
            </w:pPr>
            <w:r w:rsidRPr="00A80E53">
              <w:rPr>
                <w:sz w:val="18"/>
                <w:szCs w:val="18"/>
              </w:rPr>
              <w:t>Fonds européens (FSE, FEDER, ect.)</w:t>
            </w:r>
          </w:p>
        </w:tc>
        <w:tc>
          <w:tcPr>
            <w:tcW w:w="1275" w:type="dxa"/>
            <w:shd w:val="clear" w:color="auto" w:fill="auto"/>
          </w:tcPr>
          <w:p w14:paraId="0F2F31A6" w14:textId="77777777" w:rsidR="00E65117" w:rsidRPr="00A80E53" w:rsidRDefault="00E65117" w:rsidP="00E65117">
            <w:pPr>
              <w:spacing w:after="0"/>
              <w:rPr>
                <w:sz w:val="18"/>
                <w:szCs w:val="18"/>
              </w:rPr>
            </w:pPr>
          </w:p>
        </w:tc>
      </w:tr>
      <w:tr w:rsidR="00E65117" w14:paraId="77872202" w14:textId="77777777" w:rsidTr="00CF068E">
        <w:tc>
          <w:tcPr>
            <w:tcW w:w="3828" w:type="dxa"/>
            <w:shd w:val="clear" w:color="auto" w:fill="auto"/>
          </w:tcPr>
          <w:p w14:paraId="600B513D" w14:textId="10A7D25E" w:rsidR="00E65117" w:rsidRPr="00A80E53" w:rsidRDefault="00E65117" w:rsidP="00E65117">
            <w:pPr>
              <w:spacing w:after="0"/>
              <w:rPr>
                <w:sz w:val="18"/>
                <w:szCs w:val="18"/>
              </w:rPr>
            </w:pPr>
            <w:r w:rsidRPr="00A80E53">
              <w:rPr>
                <w:sz w:val="18"/>
                <w:szCs w:val="18"/>
              </w:rPr>
              <w:t xml:space="preserve">Rémunération, charges sociales et taxes - Personnels </w:t>
            </w:r>
            <w:r>
              <w:rPr>
                <w:sz w:val="18"/>
                <w:szCs w:val="18"/>
              </w:rPr>
              <w:t>communication – relations publiques</w:t>
            </w:r>
          </w:p>
        </w:tc>
        <w:tc>
          <w:tcPr>
            <w:tcW w:w="1272" w:type="dxa"/>
            <w:shd w:val="clear" w:color="auto" w:fill="auto"/>
          </w:tcPr>
          <w:p w14:paraId="2D3870B2" w14:textId="77777777" w:rsidR="00E65117" w:rsidRPr="00A80E53" w:rsidRDefault="00E65117" w:rsidP="00E65117">
            <w:pPr>
              <w:spacing w:after="0"/>
              <w:rPr>
                <w:sz w:val="18"/>
                <w:szCs w:val="18"/>
              </w:rPr>
            </w:pPr>
          </w:p>
        </w:tc>
        <w:tc>
          <w:tcPr>
            <w:tcW w:w="3831" w:type="dxa"/>
            <w:shd w:val="clear" w:color="auto" w:fill="auto"/>
          </w:tcPr>
          <w:p w14:paraId="694826D7" w14:textId="77777777" w:rsidR="00E65117" w:rsidRPr="00A80E53" w:rsidRDefault="00E65117" w:rsidP="00E65117">
            <w:pPr>
              <w:spacing w:after="0"/>
              <w:rPr>
                <w:sz w:val="18"/>
                <w:szCs w:val="18"/>
              </w:rPr>
            </w:pPr>
            <w:r w:rsidRPr="00A80E53">
              <w:rPr>
                <w:sz w:val="18"/>
                <w:szCs w:val="18"/>
              </w:rPr>
              <w:t>L’agence de services et de paiement (emplois aidés)</w:t>
            </w:r>
          </w:p>
        </w:tc>
        <w:tc>
          <w:tcPr>
            <w:tcW w:w="1275" w:type="dxa"/>
            <w:shd w:val="clear" w:color="auto" w:fill="auto"/>
          </w:tcPr>
          <w:p w14:paraId="1006FF91" w14:textId="77777777" w:rsidR="00E65117" w:rsidRPr="00A80E53" w:rsidRDefault="00E65117" w:rsidP="00E65117">
            <w:pPr>
              <w:spacing w:after="0"/>
              <w:rPr>
                <w:sz w:val="18"/>
                <w:szCs w:val="18"/>
              </w:rPr>
            </w:pPr>
          </w:p>
        </w:tc>
      </w:tr>
      <w:tr w:rsidR="00E65117" w14:paraId="6AAE9842" w14:textId="77777777" w:rsidTr="00CF068E">
        <w:tc>
          <w:tcPr>
            <w:tcW w:w="3828" w:type="dxa"/>
            <w:shd w:val="clear" w:color="auto" w:fill="auto"/>
          </w:tcPr>
          <w:p w14:paraId="163099BF" w14:textId="113E13A1" w:rsidR="00E65117" w:rsidRPr="00A80E53" w:rsidRDefault="00E65117" w:rsidP="00E65117">
            <w:pPr>
              <w:spacing w:after="0"/>
              <w:rPr>
                <w:b/>
                <w:sz w:val="18"/>
                <w:szCs w:val="18"/>
              </w:rPr>
            </w:pPr>
            <w:r w:rsidRPr="00A80E53">
              <w:rPr>
                <w:sz w:val="18"/>
                <w:szCs w:val="18"/>
              </w:rPr>
              <w:t xml:space="preserve">Rémunération, charges sociales et taxes - Personnels </w:t>
            </w:r>
            <w:r>
              <w:rPr>
                <w:sz w:val="18"/>
                <w:szCs w:val="18"/>
              </w:rPr>
              <w:t>médiation – action c</w:t>
            </w:r>
            <w:r w:rsidRPr="00E65117">
              <w:rPr>
                <w:sz w:val="18"/>
                <w:szCs w:val="18"/>
              </w:rPr>
              <w:t>ulturelle</w:t>
            </w:r>
          </w:p>
        </w:tc>
        <w:tc>
          <w:tcPr>
            <w:tcW w:w="1272" w:type="dxa"/>
            <w:shd w:val="clear" w:color="auto" w:fill="auto"/>
          </w:tcPr>
          <w:p w14:paraId="6186E0F8" w14:textId="77777777" w:rsidR="00E65117" w:rsidRPr="00A80E53" w:rsidRDefault="00E65117" w:rsidP="00E65117">
            <w:pPr>
              <w:spacing w:after="0"/>
              <w:rPr>
                <w:sz w:val="18"/>
                <w:szCs w:val="18"/>
              </w:rPr>
            </w:pPr>
          </w:p>
        </w:tc>
        <w:tc>
          <w:tcPr>
            <w:tcW w:w="3831" w:type="dxa"/>
            <w:shd w:val="clear" w:color="auto" w:fill="auto"/>
          </w:tcPr>
          <w:p w14:paraId="0E7166DC" w14:textId="77777777" w:rsidR="00E65117" w:rsidRPr="00A80E53" w:rsidRDefault="00E65117" w:rsidP="00E65117">
            <w:pPr>
              <w:spacing w:after="0"/>
              <w:rPr>
                <w:sz w:val="18"/>
                <w:szCs w:val="18"/>
              </w:rPr>
            </w:pPr>
          </w:p>
        </w:tc>
        <w:tc>
          <w:tcPr>
            <w:tcW w:w="1275" w:type="dxa"/>
            <w:shd w:val="clear" w:color="auto" w:fill="auto"/>
          </w:tcPr>
          <w:p w14:paraId="2F83B474" w14:textId="77777777" w:rsidR="00E65117" w:rsidRPr="00A80E53" w:rsidRDefault="00E65117" w:rsidP="00E65117">
            <w:pPr>
              <w:spacing w:after="0"/>
              <w:rPr>
                <w:sz w:val="18"/>
                <w:szCs w:val="18"/>
              </w:rPr>
            </w:pPr>
          </w:p>
        </w:tc>
      </w:tr>
      <w:tr w:rsidR="00E65117" w14:paraId="34F77903" w14:textId="77777777" w:rsidTr="00CF068E">
        <w:tc>
          <w:tcPr>
            <w:tcW w:w="3828" w:type="dxa"/>
            <w:shd w:val="clear" w:color="auto" w:fill="auto"/>
          </w:tcPr>
          <w:p w14:paraId="47141F2D" w14:textId="1583B2CD" w:rsidR="00E65117" w:rsidRPr="00A80E53" w:rsidRDefault="00E65117" w:rsidP="00E65117">
            <w:pPr>
              <w:spacing w:after="0"/>
              <w:rPr>
                <w:sz w:val="18"/>
                <w:szCs w:val="18"/>
              </w:rPr>
            </w:pPr>
            <w:r w:rsidRPr="00A80E53">
              <w:rPr>
                <w:sz w:val="18"/>
                <w:szCs w:val="18"/>
              </w:rPr>
              <w:t>Déplacements, missions</w:t>
            </w:r>
          </w:p>
        </w:tc>
        <w:tc>
          <w:tcPr>
            <w:tcW w:w="1272" w:type="dxa"/>
            <w:shd w:val="clear" w:color="auto" w:fill="auto"/>
          </w:tcPr>
          <w:p w14:paraId="69FCDD35" w14:textId="77777777" w:rsidR="00E65117" w:rsidRPr="00A80E53" w:rsidRDefault="00E65117" w:rsidP="00E65117">
            <w:pPr>
              <w:spacing w:after="0"/>
              <w:rPr>
                <w:sz w:val="18"/>
                <w:szCs w:val="18"/>
              </w:rPr>
            </w:pPr>
          </w:p>
        </w:tc>
        <w:tc>
          <w:tcPr>
            <w:tcW w:w="3831" w:type="dxa"/>
            <w:shd w:val="clear" w:color="auto" w:fill="auto"/>
          </w:tcPr>
          <w:p w14:paraId="24BF2E9F" w14:textId="77777777" w:rsidR="00E65117" w:rsidRPr="00A80E53" w:rsidRDefault="00E65117" w:rsidP="00E65117">
            <w:pPr>
              <w:spacing w:after="0"/>
              <w:rPr>
                <w:sz w:val="18"/>
                <w:szCs w:val="18"/>
              </w:rPr>
            </w:pPr>
            <w:r w:rsidRPr="00A80E53">
              <w:rPr>
                <w:sz w:val="18"/>
                <w:szCs w:val="18"/>
              </w:rPr>
              <w:t>Autres subventions (détailler)</w:t>
            </w:r>
          </w:p>
        </w:tc>
        <w:tc>
          <w:tcPr>
            <w:tcW w:w="1275" w:type="dxa"/>
            <w:shd w:val="clear" w:color="auto" w:fill="auto"/>
          </w:tcPr>
          <w:p w14:paraId="556C409C" w14:textId="77777777" w:rsidR="00E65117" w:rsidRPr="00A80E53" w:rsidRDefault="00E65117" w:rsidP="00E65117">
            <w:pPr>
              <w:spacing w:after="0"/>
              <w:rPr>
                <w:sz w:val="18"/>
                <w:szCs w:val="18"/>
              </w:rPr>
            </w:pPr>
          </w:p>
        </w:tc>
      </w:tr>
      <w:tr w:rsidR="00E65117" w14:paraId="047D5A28" w14:textId="77777777" w:rsidTr="00CF068E">
        <w:tc>
          <w:tcPr>
            <w:tcW w:w="3828" w:type="dxa"/>
            <w:shd w:val="clear" w:color="auto" w:fill="auto"/>
          </w:tcPr>
          <w:p w14:paraId="14EA47DA" w14:textId="786F157F" w:rsidR="00E65117" w:rsidRPr="00A80E53" w:rsidRDefault="00E65117" w:rsidP="00E65117">
            <w:pPr>
              <w:spacing w:after="0"/>
              <w:rPr>
                <w:sz w:val="18"/>
                <w:szCs w:val="18"/>
              </w:rPr>
            </w:pPr>
            <w:r w:rsidRPr="00A80E53">
              <w:rPr>
                <w:sz w:val="18"/>
                <w:szCs w:val="18"/>
              </w:rPr>
              <w:t>Assurances</w:t>
            </w:r>
          </w:p>
        </w:tc>
        <w:tc>
          <w:tcPr>
            <w:tcW w:w="1272" w:type="dxa"/>
            <w:shd w:val="clear" w:color="auto" w:fill="auto"/>
          </w:tcPr>
          <w:p w14:paraId="7AD32EEA" w14:textId="77777777" w:rsidR="00E65117" w:rsidRPr="00A80E53" w:rsidRDefault="00E65117" w:rsidP="00E65117">
            <w:pPr>
              <w:spacing w:after="0"/>
              <w:rPr>
                <w:sz w:val="18"/>
                <w:szCs w:val="18"/>
              </w:rPr>
            </w:pPr>
          </w:p>
        </w:tc>
        <w:tc>
          <w:tcPr>
            <w:tcW w:w="3831" w:type="dxa"/>
            <w:shd w:val="clear" w:color="auto" w:fill="auto"/>
          </w:tcPr>
          <w:p w14:paraId="12BBB41B" w14:textId="77777777" w:rsidR="00E65117" w:rsidRPr="00A80E53" w:rsidRDefault="00E65117" w:rsidP="00E65117">
            <w:pPr>
              <w:pStyle w:val="Paragraphedeliste"/>
              <w:numPr>
                <w:ilvl w:val="0"/>
                <w:numId w:val="8"/>
              </w:numPr>
              <w:spacing w:after="0"/>
              <w:rPr>
                <w:sz w:val="18"/>
                <w:szCs w:val="18"/>
              </w:rPr>
            </w:pPr>
          </w:p>
        </w:tc>
        <w:tc>
          <w:tcPr>
            <w:tcW w:w="1275" w:type="dxa"/>
            <w:shd w:val="clear" w:color="auto" w:fill="auto"/>
          </w:tcPr>
          <w:p w14:paraId="45F93544" w14:textId="77777777" w:rsidR="00E65117" w:rsidRPr="00A80E53" w:rsidRDefault="00E65117" w:rsidP="00E65117">
            <w:pPr>
              <w:spacing w:after="0"/>
              <w:rPr>
                <w:sz w:val="18"/>
                <w:szCs w:val="18"/>
              </w:rPr>
            </w:pPr>
          </w:p>
        </w:tc>
      </w:tr>
      <w:tr w:rsidR="00E65117" w14:paraId="5236CF50" w14:textId="77777777" w:rsidTr="00CF068E">
        <w:tc>
          <w:tcPr>
            <w:tcW w:w="3828" w:type="dxa"/>
            <w:shd w:val="clear" w:color="auto" w:fill="auto"/>
          </w:tcPr>
          <w:p w14:paraId="57F86BF3" w14:textId="58989DB9" w:rsidR="00E65117" w:rsidRPr="00A80E53" w:rsidRDefault="00E65117" w:rsidP="00E65117">
            <w:pPr>
              <w:spacing w:after="0"/>
              <w:rPr>
                <w:sz w:val="18"/>
                <w:szCs w:val="18"/>
              </w:rPr>
            </w:pPr>
            <w:r w:rsidRPr="00A80E53">
              <w:rPr>
                <w:sz w:val="18"/>
                <w:szCs w:val="18"/>
              </w:rPr>
              <w:t>Services bancaires, autres</w:t>
            </w:r>
          </w:p>
        </w:tc>
        <w:tc>
          <w:tcPr>
            <w:tcW w:w="1272" w:type="dxa"/>
            <w:shd w:val="clear" w:color="auto" w:fill="auto"/>
          </w:tcPr>
          <w:p w14:paraId="705224B0" w14:textId="77777777" w:rsidR="00E65117" w:rsidRPr="00A80E53" w:rsidRDefault="00E65117" w:rsidP="00E65117">
            <w:pPr>
              <w:spacing w:after="0"/>
              <w:rPr>
                <w:sz w:val="18"/>
                <w:szCs w:val="18"/>
              </w:rPr>
            </w:pPr>
          </w:p>
        </w:tc>
        <w:tc>
          <w:tcPr>
            <w:tcW w:w="3831" w:type="dxa"/>
            <w:shd w:val="clear" w:color="auto" w:fill="auto"/>
          </w:tcPr>
          <w:p w14:paraId="1A5664DB" w14:textId="77777777" w:rsidR="00E65117" w:rsidRPr="00A80E53" w:rsidRDefault="00E65117" w:rsidP="00E65117">
            <w:pPr>
              <w:spacing w:after="0"/>
              <w:rPr>
                <w:sz w:val="18"/>
                <w:szCs w:val="18"/>
              </w:rPr>
            </w:pPr>
            <w:r w:rsidRPr="00A80E53">
              <w:rPr>
                <w:sz w:val="18"/>
                <w:szCs w:val="18"/>
              </w:rPr>
              <w:t>Aides privées - fondations, mécénat, financement participatif, dons – (détailler)</w:t>
            </w:r>
          </w:p>
        </w:tc>
        <w:tc>
          <w:tcPr>
            <w:tcW w:w="1275" w:type="dxa"/>
            <w:shd w:val="clear" w:color="auto" w:fill="auto"/>
          </w:tcPr>
          <w:p w14:paraId="7F67F534" w14:textId="77777777" w:rsidR="00E65117" w:rsidRPr="00A80E53" w:rsidRDefault="00E65117" w:rsidP="00E65117">
            <w:pPr>
              <w:spacing w:after="0"/>
              <w:rPr>
                <w:sz w:val="18"/>
                <w:szCs w:val="18"/>
              </w:rPr>
            </w:pPr>
          </w:p>
        </w:tc>
      </w:tr>
      <w:tr w:rsidR="00E65117" w14:paraId="3EB772F1" w14:textId="77777777" w:rsidTr="00CF068E">
        <w:tc>
          <w:tcPr>
            <w:tcW w:w="3828" w:type="dxa"/>
            <w:shd w:val="clear" w:color="auto" w:fill="auto"/>
          </w:tcPr>
          <w:p w14:paraId="1BBC20FB" w14:textId="71E7B452" w:rsidR="00E65117" w:rsidRPr="00A80E53" w:rsidRDefault="00E65117" w:rsidP="00E65117">
            <w:pPr>
              <w:spacing w:after="0"/>
              <w:ind w:left="28"/>
              <w:jc w:val="both"/>
              <w:rPr>
                <w:sz w:val="18"/>
                <w:szCs w:val="18"/>
              </w:rPr>
            </w:pPr>
            <w:r w:rsidRPr="00A80E53">
              <w:rPr>
                <w:sz w:val="18"/>
                <w:szCs w:val="18"/>
              </w:rPr>
              <w:t xml:space="preserve">Impôts et taxes </w:t>
            </w:r>
          </w:p>
        </w:tc>
        <w:tc>
          <w:tcPr>
            <w:tcW w:w="1272" w:type="dxa"/>
            <w:shd w:val="clear" w:color="auto" w:fill="auto"/>
          </w:tcPr>
          <w:p w14:paraId="1B4A0CC3" w14:textId="77777777" w:rsidR="00E65117" w:rsidRPr="00A80E53" w:rsidRDefault="00E65117" w:rsidP="00E65117">
            <w:pPr>
              <w:spacing w:after="0"/>
              <w:rPr>
                <w:sz w:val="18"/>
                <w:szCs w:val="18"/>
              </w:rPr>
            </w:pPr>
          </w:p>
        </w:tc>
        <w:tc>
          <w:tcPr>
            <w:tcW w:w="3831" w:type="dxa"/>
            <w:shd w:val="clear" w:color="auto" w:fill="auto"/>
          </w:tcPr>
          <w:p w14:paraId="02D84493" w14:textId="77777777" w:rsidR="00E65117" w:rsidRPr="00A80E53" w:rsidRDefault="00E65117" w:rsidP="00E65117">
            <w:pPr>
              <w:pStyle w:val="Paragraphedeliste"/>
              <w:numPr>
                <w:ilvl w:val="0"/>
                <w:numId w:val="8"/>
              </w:numPr>
              <w:spacing w:after="0"/>
              <w:rPr>
                <w:sz w:val="18"/>
                <w:szCs w:val="18"/>
              </w:rPr>
            </w:pPr>
          </w:p>
        </w:tc>
        <w:tc>
          <w:tcPr>
            <w:tcW w:w="1275" w:type="dxa"/>
            <w:shd w:val="clear" w:color="auto" w:fill="auto"/>
          </w:tcPr>
          <w:p w14:paraId="3DCB6390" w14:textId="77777777" w:rsidR="00E65117" w:rsidRPr="00A80E53" w:rsidRDefault="00E65117" w:rsidP="00E65117">
            <w:pPr>
              <w:spacing w:after="0"/>
              <w:rPr>
                <w:sz w:val="18"/>
                <w:szCs w:val="18"/>
              </w:rPr>
            </w:pPr>
          </w:p>
        </w:tc>
      </w:tr>
      <w:tr w:rsidR="00E65117" w14:paraId="6030F41C" w14:textId="77777777" w:rsidTr="00CF068E">
        <w:tc>
          <w:tcPr>
            <w:tcW w:w="3828" w:type="dxa"/>
            <w:shd w:val="clear" w:color="auto" w:fill="auto"/>
          </w:tcPr>
          <w:p w14:paraId="7D52C658" w14:textId="60FDA021" w:rsidR="00E65117" w:rsidRPr="00A80E53" w:rsidRDefault="00E65117" w:rsidP="00E65117">
            <w:pPr>
              <w:spacing w:after="0"/>
              <w:ind w:left="28"/>
              <w:jc w:val="both"/>
              <w:rPr>
                <w:sz w:val="18"/>
                <w:szCs w:val="18"/>
              </w:rPr>
            </w:pPr>
            <w:r>
              <w:rPr>
                <w:sz w:val="18"/>
                <w:szCs w:val="18"/>
              </w:rPr>
              <w:t>Fournitures</w:t>
            </w:r>
          </w:p>
        </w:tc>
        <w:tc>
          <w:tcPr>
            <w:tcW w:w="1272" w:type="dxa"/>
            <w:shd w:val="clear" w:color="auto" w:fill="auto"/>
          </w:tcPr>
          <w:p w14:paraId="6B901B2C" w14:textId="77777777" w:rsidR="00E65117" w:rsidRPr="00A80E53" w:rsidRDefault="00E65117" w:rsidP="00E65117">
            <w:pPr>
              <w:spacing w:after="0"/>
              <w:rPr>
                <w:sz w:val="18"/>
                <w:szCs w:val="18"/>
              </w:rPr>
            </w:pPr>
          </w:p>
        </w:tc>
        <w:tc>
          <w:tcPr>
            <w:tcW w:w="3831" w:type="dxa"/>
            <w:shd w:val="clear" w:color="auto" w:fill="auto"/>
          </w:tcPr>
          <w:p w14:paraId="126F54E8" w14:textId="77777777" w:rsidR="00E65117" w:rsidRPr="00A80E53" w:rsidRDefault="00E65117" w:rsidP="00E65117">
            <w:pPr>
              <w:pStyle w:val="Paragraphedeliste"/>
              <w:numPr>
                <w:ilvl w:val="0"/>
                <w:numId w:val="8"/>
              </w:numPr>
              <w:spacing w:after="0"/>
              <w:rPr>
                <w:sz w:val="18"/>
                <w:szCs w:val="18"/>
              </w:rPr>
            </w:pPr>
          </w:p>
        </w:tc>
        <w:tc>
          <w:tcPr>
            <w:tcW w:w="1275" w:type="dxa"/>
            <w:shd w:val="clear" w:color="auto" w:fill="auto"/>
          </w:tcPr>
          <w:p w14:paraId="54190DBD" w14:textId="77777777" w:rsidR="00E65117" w:rsidRPr="00A80E53" w:rsidRDefault="00E65117" w:rsidP="00E65117">
            <w:pPr>
              <w:spacing w:after="0"/>
              <w:rPr>
                <w:sz w:val="18"/>
                <w:szCs w:val="18"/>
              </w:rPr>
            </w:pPr>
          </w:p>
        </w:tc>
      </w:tr>
      <w:tr w:rsidR="00E65117" w14:paraId="7B2F24E1" w14:textId="77777777" w:rsidTr="00CF068E">
        <w:tc>
          <w:tcPr>
            <w:tcW w:w="3828" w:type="dxa"/>
            <w:shd w:val="clear" w:color="auto" w:fill="auto"/>
          </w:tcPr>
          <w:p w14:paraId="760F6342" w14:textId="7CF4F304" w:rsidR="00E65117" w:rsidRPr="00A80E53" w:rsidRDefault="00E65117" w:rsidP="00E65117">
            <w:pPr>
              <w:spacing w:after="0"/>
              <w:ind w:left="28"/>
              <w:jc w:val="both"/>
              <w:rPr>
                <w:sz w:val="18"/>
                <w:szCs w:val="18"/>
              </w:rPr>
            </w:pPr>
            <w:r>
              <w:rPr>
                <w:sz w:val="18"/>
                <w:szCs w:val="18"/>
              </w:rPr>
              <w:t>Locations de salles</w:t>
            </w:r>
          </w:p>
        </w:tc>
        <w:tc>
          <w:tcPr>
            <w:tcW w:w="1272" w:type="dxa"/>
            <w:shd w:val="clear" w:color="auto" w:fill="auto"/>
          </w:tcPr>
          <w:p w14:paraId="475FCFDD" w14:textId="77777777" w:rsidR="00E65117" w:rsidRPr="00A80E53" w:rsidRDefault="00E65117" w:rsidP="00E65117">
            <w:pPr>
              <w:spacing w:after="0"/>
              <w:rPr>
                <w:sz w:val="18"/>
                <w:szCs w:val="18"/>
              </w:rPr>
            </w:pPr>
          </w:p>
        </w:tc>
        <w:tc>
          <w:tcPr>
            <w:tcW w:w="3831" w:type="dxa"/>
            <w:shd w:val="clear" w:color="auto" w:fill="auto"/>
          </w:tcPr>
          <w:p w14:paraId="41B638E9" w14:textId="77777777" w:rsidR="00E65117" w:rsidRPr="00A80E53" w:rsidRDefault="00E65117" w:rsidP="00E65117">
            <w:pPr>
              <w:pStyle w:val="Paragraphedeliste"/>
              <w:numPr>
                <w:ilvl w:val="0"/>
                <w:numId w:val="8"/>
              </w:numPr>
              <w:spacing w:after="0"/>
              <w:rPr>
                <w:sz w:val="18"/>
                <w:szCs w:val="18"/>
              </w:rPr>
            </w:pPr>
          </w:p>
        </w:tc>
        <w:tc>
          <w:tcPr>
            <w:tcW w:w="1275" w:type="dxa"/>
            <w:shd w:val="clear" w:color="auto" w:fill="auto"/>
          </w:tcPr>
          <w:p w14:paraId="06B22481" w14:textId="77777777" w:rsidR="00E65117" w:rsidRPr="00A80E53" w:rsidRDefault="00E65117" w:rsidP="00E65117">
            <w:pPr>
              <w:spacing w:after="0"/>
              <w:rPr>
                <w:sz w:val="18"/>
                <w:szCs w:val="18"/>
              </w:rPr>
            </w:pPr>
          </w:p>
        </w:tc>
      </w:tr>
      <w:tr w:rsidR="00E65117" w14:paraId="3F547B0C" w14:textId="77777777" w:rsidTr="00CF068E">
        <w:tc>
          <w:tcPr>
            <w:tcW w:w="3828" w:type="dxa"/>
            <w:shd w:val="clear" w:color="auto" w:fill="auto"/>
          </w:tcPr>
          <w:p w14:paraId="1EC15A0D" w14:textId="5C1BE945" w:rsidR="00E65117" w:rsidRPr="00A80E53" w:rsidRDefault="00E65117" w:rsidP="00C20CAA">
            <w:pPr>
              <w:spacing w:after="0"/>
              <w:ind w:left="28"/>
              <w:jc w:val="both"/>
              <w:rPr>
                <w:sz w:val="18"/>
                <w:szCs w:val="18"/>
              </w:rPr>
            </w:pPr>
            <w:r>
              <w:rPr>
                <w:sz w:val="18"/>
                <w:szCs w:val="18"/>
              </w:rPr>
              <w:t>Locations autres</w:t>
            </w:r>
          </w:p>
        </w:tc>
        <w:tc>
          <w:tcPr>
            <w:tcW w:w="1272" w:type="dxa"/>
            <w:shd w:val="clear" w:color="auto" w:fill="auto"/>
          </w:tcPr>
          <w:p w14:paraId="7AA857AC" w14:textId="77777777" w:rsidR="00E65117" w:rsidRPr="00A80E53" w:rsidRDefault="00E65117" w:rsidP="00E65117">
            <w:pPr>
              <w:spacing w:after="0"/>
              <w:rPr>
                <w:sz w:val="18"/>
                <w:szCs w:val="18"/>
              </w:rPr>
            </w:pPr>
          </w:p>
        </w:tc>
        <w:tc>
          <w:tcPr>
            <w:tcW w:w="3831" w:type="dxa"/>
            <w:shd w:val="clear" w:color="auto" w:fill="auto"/>
          </w:tcPr>
          <w:p w14:paraId="27384F1B" w14:textId="77777777" w:rsidR="00E65117" w:rsidRPr="00A80E53" w:rsidRDefault="00E65117" w:rsidP="00E65117">
            <w:pPr>
              <w:pStyle w:val="Paragraphedeliste"/>
              <w:numPr>
                <w:ilvl w:val="0"/>
                <w:numId w:val="8"/>
              </w:numPr>
              <w:spacing w:after="0"/>
              <w:rPr>
                <w:sz w:val="18"/>
                <w:szCs w:val="18"/>
              </w:rPr>
            </w:pPr>
          </w:p>
        </w:tc>
        <w:tc>
          <w:tcPr>
            <w:tcW w:w="1275" w:type="dxa"/>
            <w:shd w:val="clear" w:color="auto" w:fill="auto"/>
          </w:tcPr>
          <w:p w14:paraId="363F8EC2" w14:textId="77777777" w:rsidR="00E65117" w:rsidRPr="00A80E53" w:rsidRDefault="00E65117" w:rsidP="00E65117">
            <w:pPr>
              <w:spacing w:after="0"/>
              <w:rPr>
                <w:sz w:val="18"/>
                <w:szCs w:val="18"/>
              </w:rPr>
            </w:pPr>
          </w:p>
        </w:tc>
      </w:tr>
      <w:tr w:rsidR="00E65117" w14:paraId="439D9BF0" w14:textId="77777777" w:rsidTr="00CF068E">
        <w:tc>
          <w:tcPr>
            <w:tcW w:w="3828" w:type="dxa"/>
            <w:shd w:val="clear" w:color="auto" w:fill="auto"/>
          </w:tcPr>
          <w:p w14:paraId="27015BA5" w14:textId="65E89737" w:rsidR="00E65117" w:rsidRPr="00A80E53" w:rsidRDefault="00E65117" w:rsidP="00E65117">
            <w:pPr>
              <w:spacing w:after="0"/>
              <w:rPr>
                <w:sz w:val="18"/>
                <w:szCs w:val="18"/>
              </w:rPr>
            </w:pPr>
          </w:p>
        </w:tc>
        <w:tc>
          <w:tcPr>
            <w:tcW w:w="1272" w:type="dxa"/>
            <w:shd w:val="clear" w:color="auto" w:fill="auto"/>
          </w:tcPr>
          <w:p w14:paraId="7A258C13" w14:textId="77777777" w:rsidR="00E65117" w:rsidRPr="00A80E53" w:rsidRDefault="00E65117" w:rsidP="00E65117">
            <w:pPr>
              <w:spacing w:after="0"/>
              <w:rPr>
                <w:sz w:val="18"/>
                <w:szCs w:val="18"/>
              </w:rPr>
            </w:pPr>
          </w:p>
        </w:tc>
        <w:tc>
          <w:tcPr>
            <w:tcW w:w="3831" w:type="dxa"/>
            <w:shd w:val="clear" w:color="auto" w:fill="auto"/>
          </w:tcPr>
          <w:p w14:paraId="0D7BAB84" w14:textId="77777777" w:rsidR="00E65117" w:rsidRPr="00A80E53" w:rsidRDefault="00E65117" w:rsidP="00E65117">
            <w:pPr>
              <w:spacing w:after="0"/>
              <w:rPr>
                <w:b/>
                <w:sz w:val="18"/>
                <w:szCs w:val="18"/>
              </w:rPr>
            </w:pPr>
            <w:r w:rsidRPr="00A80E53">
              <w:rPr>
                <w:b/>
                <w:sz w:val="18"/>
                <w:szCs w:val="18"/>
              </w:rPr>
              <w:t>Autres financements (détailler)</w:t>
            </w:r>
          </w:p>
        </w:tc>
        <w:tc>
          <w:tcPr>
            <w:tcW w:w="1275" w:type="dxa"/>
            <w:shd w:val="clear" w:color="auto" w:fill="auto"/>
          </w:tcPr>
          <w:p w14:paraId="5C6FAF1C" w14:textId="77777777" w:rsidR="00E65117" w:rsidRPr="00A80E53" w:rsidRDefault="00E65117" w:rsidP="00E65117">
            <w:pPr>
              <w:spacing w:after="0"/>
              <w:rPr>
                <w:sz w:val="18"/>
                <w:szCs w:val="18"/>
              </w:rPr>
            </w:pPr>
          </w:p>
        </w:tc>
      </w:tr>
      <w:tr w:rsidR="00E65117" w14:paraId="75B7A7C4" w14:textId="77777777" w:rsidTr="00CF068E">
        <w:tc>
          <w:tcPr>
            <w:tcW w:w="3828" w:type="dxa"/>
            <w:shd w:val="clear" w:color="auto" w:fill="auto"/>
          </w:tcPr>
          <w:p w14:paraId="10742D11" w14:textId="26FE142A" w:rsidR="00E65117" w:rsidRPr="00A80E53" w:rsidRDefault="00E65117" w:rsidP="00E65117">
            <w:pPr>
              <w:spacing w:after="0"/>
              <w:rPr>
                <w:sz w:val="18"/>
                <w:szCs w:val="18"/>
              </w:rPr>
            </w:pPr>
          </w:p>
        </w:tc>
        <w:tc>
          <w:tcPr>
            <w:tcW w:w="1272" w:type="dxa"/>
            <w:shd w:val="clear" w:color="auto" w:fill="auto"/>
          </w:tcPr>
          <w:p w14:paraId="53F1A7B6" w14:textId="77777777" w:rsidR="00E65117" w:rsidRPr="00A80E53" w:rsidRDefault="00E65117" w:rsidP="00E65117">
            <w:pPr>
              <w:spacing w:after="0"/>
              <w:rPr>
                <w:sz w:val="18"/>
                <w:szCs w:val="18"/>
              </w:rPr>
            </w:pPr>
          </w:p>
        </w:tc>
        <w:tc>
          <w:tcPr>
            <w:tcW w:w="3831" w:type="dxa"/>
            <w:shd w:val="clear" w:color="auto" w:fill="auto"/>
          </w:tcPr>
          <w:p w14:paraId="78BBD658" w14:textId="77777777" w:rsidR="00E65117" w:rsidRPr="00A80E53" w:rsidRDefault="00E65117" w:rsidP="00E65117">
            <w:pPr>
              <w:pStyle w:val="Paragraphedeliste"/>
              <w:numPr>
                <w:ilvl w:val="0"/>
                <w:numId w:val="8"/>
              </w:numPr>
              <w:spacing w:after="0"/>
              <w:rPr>
                <w:sz w:val="18"/>
                <w:szCs w:val="18"/>
              </w:rPr>
            </w:pPr>
          </w:p>
        </w:tc>
        <w:tc>
          <w:tcPr>
            <w:tcW w:w="1275" w:type="dxa"/>
            <w:shd w:val="clear" w:color="auto" w:fill="auto"/>
          </w:tcPr>
          <w:p w14:paraId="591AD704" w14:textId="77777777" w:rsidR="00E65117" w:rsidRPr="00A80E53" w:rsidRDefault="00E65117" w:rsidP="00E65117">
            <w:pPr>
              <w:spacing w:after="0"/>
              <w:rPr>
                <w:sz w:val="18"/>
                <w:szCs w:val="18"/>
              </w:rPr>
            </w:pPr>
          </w:p>
        </w:tc>
      </w:tr>
      <w:tr w:rsidR="00E65117" w14:paraId="152D4109" w14:textId="77777777" w:rsidTr="00CF068E">
        <w:tc>
          <w:tcPr>
            <w:tcW w:w="3828" w:type="dxa"/>
            <w:shd w:val="clear" w:color="auto" w:fill="auto"/>
          </w:tcPr>
          <w:p w14:paraId="21ABF8F3" w14:textId="7C5865DF" w:rsidR="00E65117" w:rsidRPr="00A80E53" w:rsidRDefault="00E65117" w:rsidP="00E65117">
            <w:pPr>
              <w:spacing w:after="0"/>
              <w:rPr>
                <w:sz w:val="18"/>
                <w:szCs w:val="18"/>
              </w:rPr>
            </w:pPr>
          </w:p>
        </w:tc>
        <w:tc>
          <w:tcPr>
            <w:tcW w:w="1272" w:type="dxa"/>
            <w:shd w:val="clear" w:color="auto" w:fill="auto"/>
          </w:tcPr>
          <w:p w14:paraId="5D7A47BC" w14:textId="77777777" w:rsidR="00E65117" w:rsidRPr="00A80E53" w:rsidRDefault="00E65117" w:rsidP="00E65117">
            <w:pPr>
              <w:spacing w:after="0"/>
              <w:rPr>
                <w:sz w:val="18"/>
                <w:szCs w:val="18"/>
              </w:rPr>
            </w:pPr>
          </w:p>
        </w:tc>
        <w:tc>
          <w:tcPr>
            <w:tcW w:w="3831" w:type="dxa"/>
            <w:shd w:val="clear" w:color="auto" w:fill="auto"/>
          </w:tcPr>
          <w:p w14:paraId="371EDFBF" w14:textId="77777777" w:rsidR="00E65117" w:rsidRPr="00A80E53" w:rsidRDefault="00E65117" w:rsidP="00E65117">
            <w:pPr>
              <w:pStyle w:val="Paragraphedeliste"/>
              <w:numPr>
                <w:ilvl w:val="0"/>
                <w:numId w:val="8"/>
              </w:numPr>
              <w:spacing w:after="0"/>
              <w:rPr>
                <w:sz w:val="18"/>
                <w:szCs w:val="18"/>
              </w:rPr>
            </w:pPr>
          </w:p>
        </w:tc>
        <w:tc>
          <w:tcPr>
            <w:tcW w:w="1275" w:type="dxa"/>
            <w:shd w:val="clear" w:color="auto" w:fill="auto"/>
          </w:tcPr>
          <w:p w14:paraId="367A842B" w14:textId="77777777" w:rsidR="00E65117" w:rsidRPr="00A80E53" w:rsidRDefault="00E65117" w:rsidP="00E65117">
            <w:pPr>
              <w:spacing w:after="0"/>
              <w:rPr>
                <w:sz w:val="18"/>
                <w:szCs w:val="18"/>
              </w:rPr>
            </w:pPr>
          </w:p>
        </w:tc>
      </w:tr>
      <w:tr w:rsidR="00E65117" w14:paraId="3B71DA48" w14:textId="77777777" w:rsidTr="00CF068E">
        <w:tc>
          <w:tcPr>
            <w:tcW w:w="3828" w:type="dxa"/>
            <w:shd w:val="clear" w:color="auto" w:fill="auto"/>
          </w:tcPr>
          <w:p w14:paraId="0424C0D4" w14:textId="66491B50" w:rsidR="00E65117" w:rsidRPr="00A80E53" w:rsidRDefault="00E65117" w:rsidP="00E65117">
            <w:pPr>
              <w:spacing w:after="0"/>
              <w:rPr>
                <w:sz w:val="18"/>
                <w:szCs w:val="18"/>
              </w:rPr>
            </w:pPr>
          </w:p>
        </w:tc>
        <w:tc>
          <w:tcPr>
            <w:tcW w:w="1272" w:type="dxa"/>
            <w:shd w:val="clear" w:color="auto" w:fill="auto"/>
          </w:tcPr>
          <w:p w14:paraId="11062E3B" w14:textId="77777777" w:rsidR="00E65117" w:rsidRPr="00A80E53" w:rsidRDefault="00E65117" w:rsidP="00E65117">
            <w:pPr>
              <w:spacing w:after="0"/>
              <w:rPr>
                <w:sz w:val="18"/>
                <w:szCs w:val="18"/>
              </w:rPr>
            </w:pPr>
          </w:p>
        </w:tc>
        <w:tc>
          <w:tcPr>
            <w:tcW w:w="3831" w:type="dxa"/>
            <w:shd w:val="clear" w:color="auto" w:fill="auto"/>
          </w:tcPr>
          <w:p w14:paraId="35283D2A" w14:textId="77777777" w:rsidR="00E65117" w:rsidRPr="00A80E53" w:rsidRDefault="00E65117" w:rsidP="00E65117">
            <w:pPr>
              <w:pStyle w:val="Paragraphedeliste"/>
              <w:numPr>
                <w:ilvl w:val="0"/>
                <w:numId w:val="8"/>
              </w:numPr>
              <w:spacing w:after="0"/>
              <w:rPr>
                <w:sz w:val="18"/>
                <w:szCs w:val="18"/>
              </w:rPr>
            </w:pPr>
          </w:p>
        </w:tc>
        <w:tc>
          <w:tcPr>
            <w:tcW w:w="1275" w:type="dxa"/>
            <w:shd w:val="clear" w:color="auto" w:fill="auto"/>
          </w:tcPr>
          <w:p w14:paraId="63BF42C8" w14:textId="77777777" w:rsidR="00E65117" w:rsidRPr="00A80E53" w:rsidRDefault="00E65117" w:rsidP="00E65117">
            <w:pPr>
              <w:spacing w:after="0"/>
              <w:rPr>
                <w:sz w:val="18"/>
                <w:szCs w:val="18"/>
              </w:rPr>
            </w:pPr>
          </w:p>
        </w:tc>
      </w:tr>
      <w:tr w:rsidR="00E65117" w14:paraId="3EB5A15D" w14:textId="77777777" w:rsidTr="00CF068E">
        <w:tc>
          <w:tcPr>
            <w:tcW w:w="3828" w:type="dxa"/>
            <w:shd w:val="clear" w:color="auto" w:fill="auto"/>
          </w:tcPr>
          <w:p w14:paraId="19CFDE04" w14:textId="6995D9C2" w:rsidR="00E65117" w:rsidRPr="00A80E53" w:rsidRDefault="00E65117" w:rsidP="00E65117">
            <w:pPr>
              <w:spacing w:after="0"/>
              <w:rPr>
                <w:sz w:val="18"/>
                <w:szCs w:val="18"/>
              </w:rPr>
            </w:pPr>
          </w:p>
        </w:tc>
        <w:tc>
          <w:tcPr>
            <w:tcW w:w="1272" w:type="dxa"/>
            <w:shd w:val="clear" w:color="auto" w:fill="auto"/>
          </w:tcPr>
          <w:p w14:paraId="5684FB78" w14:textId="77777777" w:rsidR="00E65117" w:rsidRPr="00A80E53" w:rsidRDefault="00E65117" w:rsidP="00E65117">
            <w:pPr>
              <w:spacing w:after="0"/>
              <w:rPr>
                <w:sz w:val="18"/>
                <w:szCs w:val="18"/>
              </w:rPr>
            </w:pPr>
          </w:p>
        </w:tc>
        <w:tc>
          <w:tcPr>
            <w:tcW w:w="3831" w:type="dxa"/>
            <w:shd w:val="clear" w:color="auto" w:fill="auto"/>
          </w:tcPr>
          <w:p w14:paraId="46B01764" w14:textId="77777777" w:rsidR="00E65117" w:rsidRPr="00A80E53" w:rsidRDefault="00E65117" w:rsidP="00E65117">
            <w:pPr>
              <w:spacing w:after="0"/>
              <w:rPr>
                <w:sz w:val="18"/>
                <w:szCs w:val="18"/>
              </w:rPr>
            </w:pPr>
          </w:p>
        </w:tc>
        <w:tc>
          <w:tcPr>
            <w:tcW w:w="1275" w:type="dxa"/>
            <w:shd w:val="clear" w:color="auto" w:fill="auto"/>
          </w:tcPr>
          <w:p w14:paraId="6C7E2746" w14:textId="77777777" w:rsidR="00E65117" w:rsidRPr="00A80E53" w:rsidRDefault="00E65117" w:rsidP="00E65117">
            <w:pPr>
              <w:spacing w:after="0"/>
              <w:rPr>
                <w:sz w:val="18"/>
                <w:szCs w:val="18"/>
              </w:rPr>
            </w:pPr>
          </w:p>
        </w:tc>
      </w:tr>
      <w:tr w:rsidR="00E65117" w14:paraId="31FE5FCC" w14:textId="77777777" w:rsidTr="00CF068E">
        <w:tc>
          <w:tcPr>
            <w:tcW w:w="3828" w:type="dxa"/>
            <w:shd w:val="clear" w:color="auto" w:fill="auto"/>
          </w:tcPr>
          <w:p w14:paraId="58FC4D37" w14:textId="77777777" w:rsidR="00E65117" w:rsidRPr="00A80E53" w:rsidRDefault="00E65117" w:rsidP="00E65117">
            <w:pPr>
              <w:spacing w:after="0"/>
              <w:rPr>
                <w:b/>
                <w:sz w:val="18"/>
                <w:szCs w:val="18"/>
              </w:rPr>
            </w:pPr>
            <w:r w:rsidRPr="00A80E53">
              <w:rPr>
                <w:b/>
                <w:sz w:val="18"/>
                <w:szCs w:val="18"/>
              </w:rPr>
              <w:t>TOTAL DES CHARGES</w:t>
            </w:r>
          </w:p>
        </w:tc>
        <w:tc>
          <w:tcPr>
            <w:tcW w:w="1272" w:type="dxa"/>
            <w:shd w:val="clear" w:color="auto" w:fill="auto"/>
          </w:tcPr>
          <w:p w14:paraId="622B2E6A" w14:textId="77777777" w:rsidR="00E65117" w:rsidRPr="00A80E53" w:rsidRDefault="00E65117" w:rsidP="00E65117">
            <w:pPr>
              <w:spacing w:after="0"/>
              <w:rPr>
                <w:b/>
                <w:sz w:val="18"/>
                <w:szCs w:val="18"/>
              </w:rPr>
            </w:pPr>
          </w:p>
        </w:tc>
        <w:tc>
          <w:tcPr>
            <w:tcW w:w="3831" w:type="dxa"/>
            <w:shd w:val="clear" w:color="auto" w:fill="auto"/>
          </w:tcPr>
          <w:p w14:paraId="2DA086E1" w14:textId="77777777" w:rsidR="00E65117" w:rsidRPr="00A80E53" w:rsidRDefault="00E65117" w:rsidP="00E65117">
            <w:pPr>
              <w:spacing w:after="0"/>
              <w:rPr>
                <w:b/>
                <w:sz w:val="18"/>
                <w:szCs w:val="18"/>
              </w:rPr>
            </w:pPr>
            <w:r w:rsidRPr="00A80E53">
              <w:rPr>
                <w:b/>
                <w:sz w:val="18"/>
                <w:szCs w:val="18"/>
              </w:rPr>
              <w:t>TOTAL DES PRODUITS</w:t>
            </w:r>
          </w:p>
        </w:tc>
        <w:tc>
          <w:tcPr>
            <w:tcW w:w="1275" w:type="dxa"/>
            <w:shd w:val="clear" w:color="auto" w:fill="auto"/>
          </w:tcPr>
          <w:p w14:paraId="02632E93" w14:textId="77777777" w:rsidR="00E65117" w:rsidRPr="00A80E53" w:rsidRDefault="00E65117" w:rsidP="00E65117">
            <w:pPr>
              <w:spacing w:after="0"/>
              <w:rPr>
                <w:b/>
                <w:sz w:val="18"/>
                <w:szCs w:val="18"/>
              </w:rPr>
            </w:pPr>
          </w:p>
        </w:tc>
      </w:tr>
      <w:tr w:rsidR="00E65117" w14:paraId="542E48E3" w14:textId="77777777" w:rsidTr="00CF068E">
        <w:tc>
          <w:tcPr>
            <w:tcW w:w="3828" w:type="dxa"/>
            <w:shd w:val="clear" w:color="auto" w:fill="auto"/>
          </w:tcPr>
          <w:p w14:paraId="06ADD6E7" w14:textId="77777777" w:rsidR="00E65117" w:rsidRPr="00A80E53" w:rsidRDefault="00E65117" w:rsidP="00E65117">
            <w:pPr>
              <w:spacing w:after="0"/>
              <w:rPr>
                <w:b/>
                <w:sz w:val="18"/>
                <w:szCs w:val="18"/>
              </w:rPr>
            </w:pPr>
            <w:r w:rsidRPr="00A80E53">
              <w:rPr>
                <w:b/>
                <w:sz w:val="18"/>
                <w:szCs w:val="18"/>
              </w:rPr>
              <w:t>Excédent prévisionnel (bénéfice)</w:t>
            </w:r>
          </w:p>
        </w:tc>
        <w:tc>
          <w:tcPr>
            <w:tcW w:w="1272" w:type="dxa"/>
            <w:shd w:val="clear" w:color="auto" w:fill="auto"/>
          </w:tcPr>
          <w:p w14:paraId="561A1277" w14:textId="77777777" w:rsidR="00E65117" w:rsidRPr="00A80E53" w:rsidRDefault="00E65117" w:rsidP="00E65117">
            <w:pPr>
              <w:spacing w:after="0"/>
              <w:rPr>
                <w:b/>
                <w:sz w:val="18"/>
                <w:szCs w:val="18"/>
              </w:rPr>
            </w:pPr>
          </w:p>
        </w:tc>
        <w:tc>
          <w:tcPr>
            <w:tcW w:w="3831" w:type="dxa"/>
            <w:shd w:val="clear" w:color="auto" w:fill="auto"/>
          </w:tcPr>
          <w:p w14:paraId="41434210" w14:textId="77777777" w:rsidR="00E65117" w:rsidRPr="00A80E53" w:rsidRDefault="00E65117" w:rsidP="00E65117">
            <w:pPr>
              <w:spacing w:after="0"/>
              <w:rPr>
                <w:b/>
                <w:sz w:val="18"/>
                <w:szCs w:val="18"/>
              </w:rPr>
            </w:pPr>
            <w:r w:rsidRPr="00A80E53">
              <w:rPr>
                <w:b/>
                <w:sz w:val="18"/>
                <w:szCs w:val="18"/>
              </w:rPr>
              <w:t>Insuffisance prévisionnelle (déficit)</w:t>
            </w:r>
          </w:p>
        </w:tc>
        <w:tc>
          <w:tcPr>
            <w:tcW w:w="1275" w:type="dxa"/>
            <w:shd w:val="clear" w:color="auto" w:fill="auto"/>
          </w:tcPr>
          <w:p w14:paraId="4C4A29B1" w14:textId="77777777" w:rsidR="00E65117" w:rsidRPr="00A80E53" w:rsidRDefault="00E65117" w:rsidP="00E65117">
            <w:pPr>
              <w:spacing w:after="0"/>
              <w:rPr>
                <w:b/>
                <w:sz w:val="18"/>
                <w:szCs w:val="18"/>
              </w:rPr>
            </w:pPr>
          </w:p>
        </w:tc>
      </w:tr>
    </w:tbl>
    <w:p w14:paraId="0EAF0149" w14:textId="77777777" w:rsidR="00A80E53" w:rsidRDefault="00A80E53" w:rsidP="00A80E53"/>
    <w:p w14:paraId="6AD118AC" w14:textId="77777777" w:rsidR="00324848" w:rsidRDefault="00324848" w:rsidP="00324848">
      <w:pPr>
        <w:pStyle w:val="Titre2"/>
      </w:pPr>
      <w:r>
        <w:t>Contributions volontaires en nature du projet</w:t>
      </w:r>
    </w:p>
    <w:tbl>
      <w:tblPr>
        <w:tblStyle w:val="Grilledutableau"/>
        <w:tblW w:w="0" w:type="auto"/>
        <w:tblInd w:w="10" w:type="dxa"/>
        <w:tblLook w:val="04A0" w:firstRow="1" w:lastRow="0" w:firstColumn="1" w:lastColumn="0" w:noHBand="0" w:noVBand="1"/>
      </w:tblPr>
      <w:tblGrid>
        <w:gridCol w:w="3249"/>
        <w:gridCol w:w="1270"/>
        <w:gridCol w:w="3256"/>
        <w:gridCol w:w="1261"/>
      </w:tblGrid>
      <w:tr w:rsidR="00324848" w14:paraId="7D00C5CF" w14:textId="77777777" w:rsidTr="00605B92">
        <w:tc>
          <w:tcPr>
            <w:tcW w:w="3249" w:type="dxa"/>
            <w:tcBorders>
              <w:top w:val="single" w:sz="12" w:space="0" w:color="auto"/>
            </w:tcBorders>
          </w:tcPr>
          <w:p w14:paraId="72AC5F70" w14:textId="77777777" w:rsidR="00324848" w:rsidRPr="00A80E53" w:rsidRDefault="00324848" w:rsidP="00605B92">
            <w:pPr>
              <w:rPr>
                <w:b/>
                <w:sz w:val="18"/>
                <w:szCs w:val="18"/>
              </w:rPr>
            </w:pPr>
            <w:r w:rsidRPr="00A80E53">
              <w:rPr>
                <w:b/>
                <w:sz w:val="18"/>
                <w:szCs w:val="18"/>
              </w:rPr>
              <w:t>86 – Emplois des contributions volontaires en nature</w:t>
            </w:r>
          </w:p>
        </w:tc>
        <w:tc>
          <w:tcPr>
            <w:tcW w:w="1270" w:type="dxa"/>
            <w:tcBorders>
              <w:top w:val="single" w:sz="12" w:space="0" w:color="auto"/>
            </w:tcBorders>
          </w:tcPr>
          <w:p w14:paraId="59D64DB0" w14:textId="77777777" w:rsidR="00324848" w:rsidRPr="00A80E53" w:rsidRDefault="00324848" w:rsidP="00605B92">
            <w:pPr>
              <w:rPr>
                <w:sz w:val="18"/>
                <w:szCs w:val="18"/>
              </w:rPr>
            </w:pPr>
          </w:p>
        </w:tc>
        <w:tc>
          <w:tcPr>
            <w:tcW w:w="3256" w:type="dxa"/>
            <w:tcBorders>
              <w:top w:val="single" w:sz="12" w:space="0" w:color="auto"/>
            </w:tcBorders>
          </w:tcPr>
          <w:p w14:paraId="0D6F3879" w14:textId="77777777" w:rsidR="00324848" w:rsidRPr="00A80E53" w:rsidRDefault="00324848" w:rsidP="00605B92">
            <w:pPr>
              <w:rPr>
                <w:b/>
                <w:sz w:val="18"/>
                <w:szCs w:val="18"/>
              </w:rPr>
            </w:pPr>
            <w:r w:rsidRPr="00A80E53">
              <w:rPr>
                <w:b/>
                <w:sz w:val="18"/>
                <w:szCs w:val="18"/>
              </w:rPr>
              <w:t>87 – Contributions volontaires en nature</w:t>
            </w:r>
          </w:p>
        </w:tc>
        <w:tc>
          <w:tcPr>
            <w:tcW w:w="1261" w:type="dxa"/>
            <w:tcBorders>
              <w:top w:val="single" w:sz="12" w:space="0" w:color="auto"/>
            </w:tcBorders>
          </w:tcPr>
          <w:p w14:paraId="7ED64422" w14:textId="77777777" w:rsidR="00324848" w:rsidRPr="00A80E53" w:rsidRDefault="00324848" w:rsidP="00605B92">
            <w:pPr>
              <w:rPr>
                <w:sz w:val="18"/>
                <w:szCs w:val="18"/>
              </w:rPr>
            </w:pPr>
          </w:p>
        </w:tc>
      </w:tr>
      <w:tr w:rsidR="00324848" w14:paraId="59CF3E88" w14:textId="77777777" w:rsidTr="00605B92">
        <w:tc>
          <w:tcPr>
            <w:tcW w:w="3249" w:type="dxa"/>
          </w:tcPr>
          <w:p w14:paraId="21B180F9" w14:textId="77777777" w:rsidR="00324848" w:rsidRPr="00A80E53" w:rsidRDefault="00324848" w:rsidP="00605B92">
            <w:pPr>
              <w:rPr>
                <w:sz w:val="18"/>
                <w:szCs w:val="18"/>
              </w:rPr>
            </w:pPr>
            <w:r w:rsidRPr="00A80E53">
              <w:rPr>
                <w:sz w:val="18"/>
                <w:szCs w:val="18"/>
              </w:rPr>
              <w:t>860 – Secours en nature</w:t>
            </w:r>
          </w:p>
        </w:tc>
        <w:tc>
          <w:tcPr>
            <w:tcW w:w="1270" w:type="dxa"/>
          </w:tcPr>
          <w:p w14:paraId="31ADA427" w14:textId="77777777" w:rsidR="00324848" w:rsidRPr="00A80E53" w:rsidRDefault="00324848" w:rsidP="00605B92">
            <w:pPr>
              <w:rPr>
                <w:sz w:val="18"/>
                <w:szCs w:val="18"/>
              </w:rPr>
            </w:pPr>
          </w:p>
        </w:tc>
        <w:tc>
          <w:tcPr>
            <w:tcW w:w="3256" w:type="dxa"/>
          </w:tcPr>
          <w:p w14:paraId="6D7F41E2" w14:textId="77777777" w:rsidR="00324848" w:rsidRPr="00A80E53" w:rsidRDefault="00324848" w:rsidP="00605B92">
            <w:pPr>
              <w:rPr>
                <w:sz w:val="18"/>
                <w:szCs w:val="18"/>
              </w:rPr>
            </w:pPr>
            <w:r w:rsidRPr="00A80E53">
              <w:rPr>
                <w:sz w:val="18"/>
                <w:szCs w:val="18"/>
              </w:rPr>
              <w:t>870 – Dons en nature</w:t>
            </w:r>
          </w:p>
        </w:tc>
        <w:tc>
          <w:tcPr>
            <w:tcW w:w="1261" w:type="dxa"/>
          </w:tcPr>
          <w:p w14:paraId="460F7383" w14:textId="77777777" w:rsidR="00324848" w:rsidRPr="00A80E53" w:rsidRDefault="00324848" w:rsidP="00605B92">
            <w:pPr>
              <w:rPr>
                <w:sz w:val="18"/>
                <w:szCs w:val="18"/>
              </w:rPr>
            </w:pPr>
          </w:p>
        </w:tc>
      </w:tr>
      <w:tr w:rsidR="00324848" w14:paraId="054A0F9A" w14:textId="77777777" w:rsidTr="00605B92">
        <w:tc>
          <w:tcPr>
            <w:tcW w:w="3249" w:type="dxa"/>
          </w:tcPr>
          <w:p w14:paraId="7E9ECE5B" w14:textId="77777777" w:rsidR="00324848" w:rsidRPr="00A80E53" w:rsidRDefault="00324848" w:rsidP="00605B92">
            <w:pPr>
              <w:rPr>
                <w:sz w:val="18"/>
                <w:szCs w:val="18"/>
              </w:rPr>
            </w:pPr>
            <w:r w:rsidRPr="00A80E53">
              <w:rPr>
                <w:sz w:val="18"/>
                <w:szCs w:val="18"/>
              </w:rPr>
              <w:t>861 – Mise à disposition gratuite de biens et services</w:t>
            </w:r>
          </w:p>
        </w:tc>
        <w:tc>
          <w:tcPr>
            <w:tcW w:w="1270" w:type="dxa"/>
          </w:tcPr>
          <w:p w14:paraId="2D5F68EE" w14:textId="77777777" w:rsidR="00324848" w:rsidRPr="00A80E53" w:rsidRDefault="00324848" w:rsidP="00605B92">
            <w:pPr>
              <w:rPr>
                <w:sz w:val="18"/>
                <w:szCs w:val="18"/>
              </w:rPr>
            </w:pPr>
          </w:p>
        </w:tc>
        <w:tc>
          <w:tcPr>
            <w:tcW w:w="3256" w:type="dxa"/>
          </w:tcPr>
          <w:p w14:paraId="40492D48" w14:textId="77777777" w:rsidR="00324848" w:rsidRPr="00A80E53" w:rsidRDefault="00324848" w:rsidP="00605B92">
            <w:pPr>
              <w:rPr>
                <w:sz w:val="18"/>
                <w:szCs w:val="18"/>
              </w:rPr>
            </w:pPr>
            <w:r w:rsidRPr="00A80E53">
              <w:rPr>
                <w:sz w:val="18"/>
                <w:szCs w:val="18"/>
              </w:rPr>
              <w:t>871 – Prestations en nature</w:t>
            </w:r>
          </w:p>
        </w:tc>
        <w:tc>
          <w:tcPr>
            <w:tcW w:w="1261" w:type="dxa"/>
          </w:tcPr>
          <w:p w14:paraId="525AED2F" w14:textId="77777777" w:rsidR="00324848" w:rsidRPr="00A80E53" w:rsidRDefault="00324848" w:rsidP="00605B92">
            <w:pPr>
              <w:rPr>
                <w:sz w:val="18"/>
                <w:szCs w:val="18"/>
              </w:rPr>
            </w:pPr>
          </w:p>
        </w:tc>
      </w:tr>
      <w:tr w:rsidR="00324848" w14:paraId="56A58C8E" w14:textId="77777777" w:rsidTr="00605B92">
        <w:tc>
          <w:tcPr>
            <w:tcW w:w="3249" w:type="dxa"/>
          </w:tcPr>
          <w:p w14:paraId="05452D2A" w14:textId="77777777" w:rsidR="00324848" w:rsidRPr="00A80E53" w:rsidRDefault="00324848" w:rsidP="00605B92">
            <w:pPr>
              <w:rPr>
                <w:sz w:val="18"/>
                <w:szCs w:val="18"/>
              </w:rPr>
            </w:pPr>
            <w:r w:rsidRPr="00A80E53">
              <w:rPr>
                <w:sz w:val="18"/>
                <w:szCs w:val="18"/>
              </w:rPr>
              <w:t>862 - Prestations</w:t>
            </w:r>
          </w:p>
        </w:tc>
        <w:tc>
          <w:tcPr>
            <w:tcW w:w="1270" w:type="dxa"/>
          </w:tcPr>
          <w:p w14:paraId="49E249CC" w14:textId="77777777" w:rsidR="00324848" w:rsidRPr="00A80E53" w:rsidRDefault="00324848" w:rsidP="00605B92">
            <w:pPr>
              <w:rPr>
                <w:sz w:val="18"/>
                <w:szCs w:val="18"/>
              </w:rPr>
            </w:pPr>
          </w:p>
        </w:tc>
        <w:tc>
          <w:tcPr>
            <w:tcW w:w="3256" w:type="dxa"/>
            <w:shd w:val="clear" w:color="auto" w:fill="E7E6E6" w:themeFill="background2"/>
          </w:tcPr>
          <w:p w14:paraId="0935F107" w14:textId="77777777" w:rsidR="00324848" w:rsidRPr="00A80E53" w:rsidRDefault="00324848" w:rsidP="00605B92">
            <w:pPr>
              <w:rPr>
                <w:sz w:val="18"/>
                <w:szCs w:val="18"/>
              </w:rPr>
            </w:pPr>
          </w:p>
        </w:tc>
        <w:tc>
          <w:tcPr>
            <w:tcW w:w="1261" w:type="dxa"/>
            <w:shd w:val="clear" w:color="auto" w:fill="E7E6E6" w:themeFill="background2"/>
          </w:tcPr>
          <w:p w14:paraId="756C4BD1" w14:textId="77777777" w:rsidR="00324848" w:rsidRPr="00A80E53" w:rsidRDefault="00324848" w:rsidP="00605B92">
            <w:pPr>
              <w:rPr>
                <w:sz w:val="18"/>
                <w:szCs w:val="18"/>
              </w:rPr>
            </w:pPr>
          </w:p>
        </w:tc>
      </w:tr>
      <w:tr w:rsidR="00324848" w14:paraId="7D8949FF" w14:textId="77777777" w:rsidTr="00605B92">
        <w:tc>
          <w:tcPr>
            <w:tcW w:w="3249" w:type="dxa"/>
            <w:tcBorders>
              <w:bottom w:val="single" w:sz="12" w:space="0" w:color="auto"/>
            </w:tcBorders>
          </w:tcPr>
          <w:p w14:paraId="280E18B3" w14:textId="77777777" w:rsidR="00324848" w:rsidRPr="00A80E53" w:rsidRDefault="00324848" w:rsidP="00605B92">
            <w:pPr>
              <w:rPr>
                <w:sz w:val="18"/>
                <w:szCs w:val="18"/>
              </w:rPr>
            </w:pPr>
            <w:r w:rsidRPr="00A80E53">
              <w:rPr>
                <w:sz w:val="18"/>
                <w:szCs w:val="18"/>
              </w:rPr>
              <w:t>864 – Personnel bénévole</w:t>
            </w:r>
          </w:p>
        </w:tc>
        <w:tc>
          <w:tcPr>
            <w:tcW w:w="1270" w:type="dxa"/>
            <w:tcBorders>
              <w:bottom w:val="single" w:sz="12" w:space="0" w:color="auto"/>
            </w:tcBorders>
          </w:tcPr>
          <w:p w14:paraId="3FD66132" w14:textId="77777777" w:rsidR="00324848" w:rsidRPr="00A80E53" w:rsidRDefault="00324848" w:rsidP="00605B92">
            <w:pPr>
              <w:rPr>
                <w:sz w:val="18"/>
                <w:szCs w:val="18"/>
              </w:rPr>
            </w:pPr>
          </w:p>
        </w:tc>
        <w:tc>
          <w:tcPr>
            <w:tcW w:w="3256" w:type="dxa"/>
            <w:tcBorders>
              <w:bottom w:val="single" w:sz="12" w:space="0" w:color="auto"/>
            </w:tcBorders>
          </w:tcPr>
          <w:p w14:paraId="1E5B90A9" w14:textId="77777777" w:rsidR="00324848" w:rsidRPr="00A80E53" w:rsidRDefault="00324848" w:rsidP="00605B92">
            <w:pPr>
              <w:rPr>
                <w:sz w:val="18"/>
                <w:szCs w:val="18"/>
              </w:rPr>
            </w:pPr>
            <w:r w:rsidRPr="00A80E53">
              <w:rPr>
                <w:sz w:val="18"/>
                <w:szCs w:val="18"/>
              </w:rPr>
              <w:t>875 - Bénévolat</w:t>
            </w:r>
          </w:p>
        </w:tc>
        <w:tc>
          <w:tcPr>
            <w:tcW w:w="1261" w:type="dxa"/>
            <w:tcBorders>
              <w:bottom w:val="single" w:sz="12" w:space="0" w:color="auto"/>
            </w:tcBorders>
          </w:tcPr>
          <w:p w14:paraId="39C96089" w14:textId="77777777" w:rsidR="00324848" w:rsidRPr="00A80E53" w:rsidRDefault="00324848" w:rsidP="00605B92">
            <w:pPr>
              <w:rPr>
                <w:sz w:val="18"/>
                <w:szCs w:val="18"/>
              </w:rPr>
            </w:pPr>
          </w:p>
        </w:tc>
      </w:tr>
      <w:tr w:rsidR="00324848" w14:paraId="48FFE818" w14:textId="77777777" w:rsidTr="00605B92">
        <w:tc>
          <w:tcPr>
            <w:tcW w:w="3249"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16E8C0DD" w14:textId="77777777" w:rsidR="00324848" w:rsidRPr="00A80E53" w:rsidRDefault="00324848" w:rsidP="00605B92">
            <w:pPr>
              <w:rPr>
                <w:sz w:val="18"/>
                <w:szCs w:val="18"/>
              </w:rPr>
            </w:pPr>
            <w:r w:rsidRPr="00A80E53">
              <w:rPr>
                <w:sz w:val="18"/>
                <w:szCs w:val="18"/>
              </w:rPr>
              <w:t>TOTAL</w:t>
            </w:r>
          </w:p>
        </w:tc>
        <w:tc>
          <w:tcPr>
            <w:tcW w:w="1270"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7A3B9042" w14:textId="77777777" w:rsidR="00324848" w:rsidRPr="00A80E53" w:rsidRDefault="00324848" w:rsidP="00605B92">
            <w:pPr>
              <w:rPr>
                <w:sz w:val="18"/>
                <w:szCs w:val="18"/>
              </w:rPr>
            </w:pPr>
          </w:p>
        </w:tc>
        <w:tc>
          <w:tcPr>
            <w:tcW w:w="3256"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5A1A3A19" w14:textId="77777777" w:rsidR="00324848" w:rsidRPr="00A80E53" w:rsidRDefault="00324848" w:rsidP="00605B92">
            <w:pPr>
              <w:rPr>
                <w:sz w:val="18"/>
                <w:szCs w:val="18"/>
              </w:rPr>
            </w:pPr>
            <w:r w:rsidRPr="00A80E53">
              <w:rPr>
                <w:sz w:val="18"/>
                <w:szCs w:val="18"/>
              </w:rPr>
              <w:t>TOTAL</w:t>
            </w:r>
          </w:p>
        </w:tc>
        <w:tc>
          <w:tcPr>
            <w:tcW w:w="1261"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3B33B051" w14:textId="77777777" w:rsidR="00324848" w:rsidRPr="00A80E53" w:rsidRDefault="00324848" w:rsidP="00605B92">
            <w:pPr>
              <w:rPr>
                <w:sz w:val="18"/>
                <w:szCs w:val="18"/>
              </w:rPr>
            </w:pPr>
          </w:p>
        </w:tc>
      </w:tr>
    </w:tbl>
    <w:p w14:paraId="1C77C44D" w14:textId="77777777" w:rsidR="00324848" w:rsidRDefault="00324848" w:rsidP="00324848"/>
    <w:p w14:paraId="39B280CF" w14:textId="77777777" w:rsidR="00324848" w:rsidRDefault="00324848" w:rsidP="00324848"/>
    <w:p w14:paraId="10045FF1" w14:textId="77777777" w:rsidR="00324848" w:rsidRPr="008C6343" w:rsidRDefault="00324848" w:rsidP="00324848">
      <w:pPr>
        <w:rPr>
          <w:i/>
          <w:sz w:val="20"/>
          <w:szCs w:val="20"/>
        </w:rPr>
      </w:pPr>
      <w:r w:rsidRPr="008C6343">
        <w:rPr>
          <w:i/>
          <w:sz w:val="20"/>
          <w:szCs w:val="20"/>
          <w:vertAlign w:val="superscript"/>
        </w:rPr>
        <w:t>1</w:t>
      </w:r>
      <w:r w:rsidRPr="008C6343">
        <w:rPr>
          <w:i/>
          <w:sz w:val="20"/>
          <w:szCs w:val="20"/>
        </w:rPr>
        <w:t xml:space="preserve"> Ne pas indiquer les centimes d’euros</w:t>
      </w:r>
    </w:p>
    <w:p w14:paraId="12E152C1" w14:textId="77777777" w:rsidR="00324848" w:rsidRPr="008C6343" w:rsidRDefault="00324848" w:rsidP="00324848">
      <w:pPr>
        <w:rPr>
          <w:i/>
          <w:sz w:val="20"/>
          <w:szCs w:val="20"/>
        </w:rPr>
      </w:pPr>
      <w:r w:rsidRPr="008C6343">
        <w:rPr>
          <w:i/>
          <w:sz w:val="20"/>
          <w:szCs w:val="20"/>
          <w:vertAlign w:val="superscript"/>
        </w:rPr>
        <w:t xml:space="preserve">2 </w:t>
      </w:r>
      <w:r w:rsidRPr="008C6343">
        <w:rPr>
          <w:i/>
          <w:sz w:val="20"/>
          <w:szCs w:val="20"/>
        </w:rPr>
        <w:t>L’attention du demandeur est appelée sur le fait que les indications sur les financements demandés auprès d’autres financeurs publics valent déclaration sur l’honneur et tiennent lieu de justificatifs.</w:t>
      </w:r>
    </w:p>
    <w:p w14:paraId="69308469" w14:textId="77777777" w:rsidR="00324848" w:rsidRPr="008C6343" w:rsidRDefault="00324848" w:rsidP="00324848">
      <w:pPr>
        <w:rPr>
          <w:i/>
          <w:sz w:val="20"/>
          <w:szCs w:val="20"/>
        </w:rPr>
      </w:pPr>
      <w:r w:rsidRPr="008C6343">
        <w:rPr>
          <w:i/>
          <w:sz w:val="20"/>
          <w:szCs w:val="20"/>
          <w:vertAlign w:val="superscript"/>
        </w:rPr>
        <w:t xml:space="preserve">3 </w:t>
      </w:r>
      <w:r w:rsidRPr="008C6343">
        <w:rPr>
          <w:i/>
          <w:sz w:val="20"/>
          <w:szCs w:val="20"/>
        </w:rPr>
        <w:t>Le plan comptable des associations, issu du règlement CRC n° 2018-06, prévoit à minima une information (quantitative ou, à défaut, qualitative)</w:t>
      </w:r>
    </w:p>
    <w:p w14:paraId="0554A93C" w14:textId="77777777" w:rsidR="00A477B8" w:rsidRPr="00A477B8" w:rsidRDefault="00A477B8">
      <w:pPr>
        <w:rPr>
          <w:i/>
        </w:rPr>
        <w:sectPr w:rsidR="00A477B8" w:rsidRPr="00A477B8" w:rsidSect="00663BE2">
          <w:headerReference w:type="default" r:id="rId12"/>
          <w:footerReference w:type="default" r:id="rId13"/>
          <w:headerReference w:type="first" r:id="rId14"/>
          <w:footerReference w:type="first" r:id="rId15"/>
          <w:type w:val="continuous"/>
          <w:pgSz w:w="11900" w:h="16840"/>
          <w:pgMar w:top="1417" w:right="1417" w:bottom="1417" w:left="1417" w:header="708" w:footer="0" w:gutter="0"/>
          <w:pgNumType w:start="0"/>
          <w:cols w:space="708"/>
          <w:docGrid w:linePitch="360"/>
        </w:sectPr>
      </w:pPr>
    </w:p>
    <w:p w14:paraId="1BED044B" w14:textId="77777777" w:rsidR="00C400EF" w:rsidRDefault="00C400EF" w:rsidP="00C400EF">
      <w:pPr>
        <w:jc w:val="center"/>
      </w:pPr>
    </w:p>
    <w:p w14:paraId="6ECA6C23" w14:textId="77777777" w:rsidR="00C400EF" w:rsidRPr="00571633" w:rsidRDefault="00C400EF" w:rsidP="00C400EF">
      <w:pPr>
        <w:jc w:val="center"/>
      </w:pPr>
    </w:p>
    <w:p w14:paraId="66A37213" w14:textId="77777777" w:rsidR="00C400EF" w:rsidRPr="00571633" w:rsidRDefault="00C400EF" w:rsidP="00C400EF">
      <w:pPr>
        <w:jc w:val="center"/>
      </w:pPr>
    </w:p>
    <w:p w14:paraId="275C2A61" w14:textId="77777777" w:rsidR="00C400EF" w:rsidRPr="00571633" w:rsidRDefault="00C400EF" w:rsidP="00C400EF">
      <w:pPr>
        <w:jc w:val="center"/>
      </w:pPr>
    </w:p>
    <w:p w14:paraId="15D29F29" w14:textId="77777777" w:rsidR="00C400EF" w:rsidRDefault="00C400EF" w:rsidP="00C400EF">
      <w:pPr>
        <w:tabs>
          <w:tab w:val="left" w:pos="5780"/>
        </w:tabs>
        <w:jc w:val="center"/>
      </w:pPr>
    </w:p>
    <w:p w14:paraId="4C30AC27" w14:textId="77777777" w:rsidR="00C400EF" w:rsidRDefault="00C400EF" w:rsidP="00C400EF">
      <w:pPr>
        <w:tabs>
          <w:tab w:val="left" w:pos="5780"/>
        </w:tabs>
        <w:jc w:val="center"/>
      </w:pPr>
    </w:p>
    <w:p w14:paraId="02494038" w14:textId="77777777" w:rsidR="00C400EF" w:rsidRDefault="00C400EF" w:rsidP="00C400EF">
      <w:pPr>
        <w:tabs>
          <w:tab w:val="left" w:pos="5780"/>
        </w:tabs>
        <w:jc w:val="center"/>
      </w:pPr>
    </w:p>
    <w:p w14:paraId="4F3154F9" w14:textId="77777777" w:rsidR="00C400EF" w:rsidRDefault="00C400EF" w:rsidP="00C400EF">
      <w:pPr>
        <w:tabs>
          <w:tab w:val="left" w:pos="5780"/>
        </w:tabs>
        <w:jc w:val="center"/>
      </w:pPr>
    </w:p>
    <w:p w14:paraId="3295A9E1" w14:textId="77777777" w:rsidR="00C400EF" w:rsidRDefault="00C400EF" w:rsidP="00C400EF">
      <w:pPr>
        <w:tabs>
          <w:tab w:val="left" w:pos="5780"/>
        </w:tabs>
        <w:jc w:val="center"/>
      </w:pPr>
    </w:p>
    <w:p w14:paraId="32A2E9EA" w14:textId="77777777" w:rsidR="00C400EF" w:rsidRDefault="00C400EF" w:rsidP="00C400EF">
      <w:pPr>
        <w:tabs>
          <w:tab w:val="left" w:pos="5780"/>
        </w:tabs>
        <w:jc w:val="center"/>
      </w:pPr>
    </w:p>
    <w:p w14:paraId="2EF4934B" w14:textId="77777777" w:rsidR="00C400EF" w:rsidRDefault="00C400EF" w:rsidP="00C400EF">
      <w:pPr>
        <w:tabs>
          <w:tab w:val="left" w:pos="5780"/>
        </w:tabs>
        <w:jc w:val="center"/>
      </w:pPr>
    </w:p>
    <w:p w14:paraId="77C3838D" w14:textId="77777777" w:rsidR="00C400EF" w:rsidRDefault="00C400EF" w:rsidP="00C400EF">
      <w:pPr>
        <w:tabs>
          <w:tab w:val="left" w:pos="5780"/>
        </w:tabs>
        <w:jc w:val="center"/>
      </w:pPr>
    </w:p>
    <w:p w14:paraId="229ABA3A" w14:textId="77777777" w:rsidR="00C400EF" w:rsidRDefault="00C400EF" w:rsidP="00C400EF">
      <w:pPr>
        <w:tabs>
          <w:tab w:val="left" w:pos="5780"/>
        </w:tabs>
        <w:jc w:val="center"/>
      </w:pPr>
    </w:p>
    <w:p w14:paraId="24E6FC3E" w14:textId="77777777" w:rsidR="00C400EF" w:rsidRDefault="00C400EF" w:rsidP="00C400EF">
      <w:pPr>
        <w:tabs>
          <w:tab w:val="left" w:pos="5780"/>
        </w:tabs>
        <w:jc w:val="center"/>
      </w:pPr>
    </w:p>
    <w:p w14:paraId="4C67A0B4" w14:textId="77777777" w:rsidR="00C400EF" w:rsidRDefault="00C400EF" w:rsidP="00C400EF">
      <w:pPr>
        <w:tabs>
          <w:tab w:val="left" w:pos="5780"/>
        </w:tabs>
        <w:jc w:val="center"/>
      </w:pPr>
    </w:p>
    <w:p w14:paraId="3E8CEC7D" w14:textId="77777777" w:rsidR="00C400EF" w:rsidRDefault="00C400EF" w:rsidP="00C400EF">
      <w:pPr>
        <w:tabs>
          <w:tab w:val="left" w:pos="5780"/>
        </w:tabs>
        <w:jc w:val="center"/>
      </w:pPr>
    </w:p>
    <w:p w14:paraId="3F593BBF" w14:textId="77777777" w:rsidR="00C400EF" w:rsidRDefault="00C400EF" w:rsidP="00C400EF">
      <w:pPr>
        <w:tabs>
          <w:tab w:val="left" w:pos="5780"/>
        </w:tabs>
        <w:jc w:val="center"/>
      </w:pPr>
    </w:p>
    <w:p w14:paraId="5D55DB09" w14:textId="77777777" w:rsidR="00C400EF" w:rsidRDefault="00C400EF" w:rsidP="00C400EF">
      <w:pPr>
        <w:tabs>
          <w:tab w:val="left" w:pos="5780"/>
        </w:tabs>
        <w:jc w:val="center"/>
      </w:pPr>
    </w:p>
    <w:p w14:paraId="41C0E181" w14:textId="77777777" w:rsidR="00C400EF" w:rsidRDefault="00C400EF" w:rsidP="00C400EF">
      <w:pPr>
        <w:tabs>
          <w:tab w:val="left" w:pos="5780"/>
        </w:tabs>
        <w:jc w:val="center"/>
        <w:rPr>
          <w:b/>
          <w:color w:val="FFFFFF" w:themeColor="background1"/>
        </w:rPr>
      </w:pPr>
      <w:r>
        <w:rPr>
          <w:noProof/>
          <w:lang w:eastAsia="fr-FR"/>
        </w:rPr>
        <w:drawing>
          <wp:inline distT="0" distB="0" distL="0" distR="0" wp14:anchorId="41D22717" wp14:editId="36328475">
            <wp:extent cx="2882265" cy="1564383"/>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epartement_Anjou_blanc.png"/>
                    <pic:cNvPicPr/>
                  </pic:nvPicPr>
                  <pic:blipFill rotWithShape="1">
                    <a:blip r:embed="rId16" cstate="hqprint">
                      <a:extLst>
                        <a:ext uri="{28A0092B-C50C-407E-A947-70E740481C1C}">
                          <a14:useLocalDpi xmlns:a14="http://schemas.microsoft.com/office/drawing/2010/main" val="0"/>
                        </a:ext>
                      </a:extLst>
                    </a:blip>
                    <a:srcRect r="949"/>
                    <a:stretch/>
                  </pic:blipFill>
                  <pic:spPr bwMode="auto">
                    <a:xfrm>
                      <a:off x="0" y="0"/>
                      <a:ext cx="2906983" cy="1577799"/>
                    </a:xfrm>
                    <a:prstGeom prst="rect">
                      <a:avLst/>
                    </a:prstGeom>
                    <a:ln>
                      <a:noFill/>
                    </a:ln>
                    <a:extLst>
                      <a:ext uri="{53640926-AAD7-44D8-BBD7-CCE9431645EC}">
                        <a14:shadowObscured xmlns:a14="http://schemas.microsoft.com/office/drawing/2010/main"/>
                      </a:ext>
                    </a:extLst>
                  </pic:spPr>
                </pic:pic>
              </a:graphicData>
            </a:graphic>
          </wp:inline>
        </w:drawing>
      </w:r>
    </w:p>
    <w:p w14:paraId="1F97E7A9" w14:textId="77777777" w:rsidR="00C400EF" w:rsidRDefault="00C400EF" w:rsidP="00C400EF">
      <w:pPr>
        <w:tabs>
          <w:tab w:val="left" w:pos="5780"/>
        </w:tabs>
        <w:jc w:val="center"/>
        <w:rPr>
          <w:b/>
          <w:color w:val="FFFFFF" w:themeColor="background1"/>
        </w:rPr>
      </w:pPr>
      <w:r w:rsidRPr="00571633">
        <w:rPr>
          <w:b/>
          <w:color w:val="FFFFFF" w:themeColor="background1"/>
        </w:rPr>
        <w:t>CS 94104 - 49</w:t>
      </w:r>
      <w:r w:rsidRPr="00571633">
        <w:rPr>
          <w:rFonts w:ascii="Calibri" w:eastAsia="Calibri" w:hAnsi="Calibri" w:cs="Calibri"/>
          <w:b/>
          <w:color w:val="FFFFFF" w:themeColor="background1"/>
        </w:rPr>
        <w:t> </w:t>
      </w:r>
      <w:r w:rsidRPr="00571633">
        <w:rPr>
          <w:b/>
          <w:color w:val="FFFFFF" w:themeColor="background1"/>
        </w:rPr>
        <w:t>941 A</w:t>
      </w:r>
      <w:r>
        <w:rPr>
          <w:b/>
          <w:color w:val="FFFFFF" w:themeColor="background1"/>
        </w:rPr>
        <w:t>N</w:t>
      </w:r>
      <w:r w:rsidRPr="00571633">
        <w:rPr>
          <w:b/>
          <w:color w:val="FFFFFF" w:themeColor="background1"/>
        </w:rPr>
        <w:t>GERS CEDEX 9</w:t>
      </w:r>
    </w:p>
    <w:p w14:paraId="219EF10C" w14:textId="77777777" w:rsidR="008268C1" w:rsidRPr="008268C1" w:rsidRDefault="008268C1" w:rsidP="009F15CA"/>
    <w:sectPr w:rsidR="008268C1" w:rsidRPr="008268C1" w:rsidSect="0002134F">
      <w:headerReference w:type="default" r:id="rId17"/>
      <w:footerReference w:type="default" r:id="rId18"/>
      <w:pgSz w:w="11900" w:h="16840"/>
      <w:pgMar w:top="1417" w:right="1417" w:bottom="1417" w:left="1417" w:header="708"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7ED5BE" w14:textId="77777777" w:rsidR="00101F29" w:rsidRDefault="00101F29" w:rsidP="007835D7">
      <w:r>
        <w:separator/>
      </w:r>
    </w:p>
  </w:endnote>
  <w:endnote w:type="continuationSeparator" w:id="0">
    <w:p w14:paraId="1772089B" w14:textId="77777777" w:rsidR="00101F29" w:rsidRDefault="00101F29" w:rsidP="00783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7C738" w14:textId="77777777" w:rsidR="00101F29" w:rsidRDefault="00101F29" w:rsidP="0002134F">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702279F8" w14:textId="77777777" w:rsidR="00101F29" w:rsidRDefault="00101F29" w:rsidP="005D5E9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4FE0C" w14:textId="77777777" w:rsidR="00101F29" w:rsidRDefault="00101F29" w:rsidP="005D5E9C">
    <w:pPr>
      <w:pStyle w:val="Pieddepage"/>
      <w:framePr w:wrap="none" w:vAnchor="text" w:hAnchor="margin" w:xAlign="right" w:y="1"/>
      <w:rPr>
        <w:rStyle w:val="Numrodepage"/>
      </w:rPr>
    </w:pPr>
  </w:p>
  <w:p w14:paraId="2A42E84E" w14:textId="77777777" w:rsidR="00101F29" w:rsidRDefault="00101F29" w:rsidP="005D5E9C">
    <w:pPr>
      <w:pStyle w:val="Pieddepage"/>
      <w:ind w:right="360"/>
    </w:pPr>
  </w:p>
  <w:p w14:paraId="63D6B8EC" w14:textId="77777777" w:rsidR="00101F29" w:rsidRDefault="00101F29" w:rsidP="005D5E9C">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C660D" w14:textId="77777777" w:rsidR="00101F29" w:rsidRDefault="00101F29" w:rsidP="00683C1F">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1D33EA26" w14:textId="77777777" w:rsidR="00101F29" w:rsidRDefault="00101F29" w:rsidP="00985338">
    <w:pPr>
      <w:pStyle w:val="Pieddepage"/>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B8AE2" w14:textId="77777777" w:rsidR="00101F29" w:rsidRDefault="00101F29" w:rsidP="008C6343">
    <w:pPr>
      <w:spacing w:after="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34FE6" w14:textId="77777777" w:rsidR="00101F29" w:rsidRDefault="00101F29" w:rsidP="00683C1F">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57ED07FD" w14:textId="77777777" w:rsidR="00101F29" w:rsidRDefault="00101F29" w:rsidP="00985338">
    <w:pPr>
      <w:pStyle w:val="Pieddepage"/>
      <w:ind w:right="360"/>
    </w:pPr>
  </w:p>
  <w:p w14:paraId="3B586228" w14:textId="77777777" w:rsidR="00101F29" w:rsidRDefault="00101F29"/>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5BE05" w14:textId="77777777" w:rsidR="00101F29" w:rsidRDefault="00101F29" w:rsidP="005D5E9C">
    <w:pPr>
      <w:pStyle w:val="Pieddepage"/>
      <w:ind w:right="360"/>
    </w:pPr>
  </w:p>
  <w:p w14:paraId="2DE78D86" w14:textId="77777777" w:rsidR="00101F29" w:rsidRDefault="00101F29" w:rsidP="005D5E9C">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53F0B" w14:textId="77777777" w:rsidR="00101F29" w:rsidRDefault="00101F29" w:rsidP="007835D7">
      <w:r>
        <w:separator/>
      </w:r>
    </w:p>
  </w:footnote>
  <w:footnote w:type="continuationSeparator" w:id="0">
    <w:p w14:paraId="2EA615C9" w14:textId="77777777" w:rsidR="00101F29" w:rsidRDefault="00101F29" w:rsidP="00783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52D6C" w14:textId="77777777" w:rsidR="00101F29" w:rsidRDefault="00101F29" w:rsidP="00D114A4">
    <w:pPr>
      <w:pStyle w:val="En-tte"/>
      <w:tabs>
        <w:tab w:val="left" w:pos="3686"/>
      </w:tabs>
    </w:pPr>
    <w:r>
      <w:rPr>
        <w:noProof/>
        <w:lang w:eastAsia="fr-FR"/>
      </w:rPr>
      <w:drawing>
        <wp:anchor distT="0" distB="0" distL="114300" distR="114300" simplePos="0" relativeHeight="251661312" behindDoc="0" locked="0" layoutInCell="1" allowOverlap="1" wp14:anchorId="09C2C8D1" wp14:editId="109EA78F">
          <wp:simplePos x="0" y="0"/>
          <wp:positionH relativeFrom="column">
            <wp:posOffset>-1082675</wp:posOffset>
          </wp:positionH>
          <wp:positionV relativeFrom="paragraph">
            <wp:posOffset>982980</wp:posOffset>
          </wp:positionV>
          <wp:extent cx="8089265" cy="808926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PT_logo_taille03_11_1500px_blanc.png"/>
                  <pic:cNvPicPr/>
                </pic:nvPicPr>
                <pic:blipFill>
                  <a:blip r:embed="rId1">
                    <a:alphaModFix amt="20000"/>
                    <a:extLst>
                      <a:ext uri="{28A0092B-C50C-407E-A947-70E740481C1C}">
                        <a14:useLocalDpi xmlns:a14="http://schemas.microsoft.com/office/drawing/2010/main" val="0"/>
                      </a:ext>
                    </a:extLst>
                  </a:blip>
                  <a:stretch>
                    <a:fillRect/>
                  </a:stretch>
                </pic:blipFill>
                <pic:spPr>
                  <a:xfrm>
                    <a:off x="0" y="0"/>
                    <a:ext cx="8089265" cy="8089265"/>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mc:AlternateContent>
        <mc:Choice Requires="wps">
          <w:drawing>
            <wp:anchor distT="0" distB="0" distL="114300" distR="114300" simplePos="0" relativeHeight="251659263" behindDoc="1" locked="0" layoutInCell="1" allowOverlap="1" wp14:anchorId="318EE42E" wp14:editId="51D47A46">
              <wp:simplePos x="0" y="0"/>
              <wp:positionH relativeFrom="page">
                <wp:posOffset>14288</wp:posOffset>
              </wp:positionH>
              <wp:positionV relativeFrom="page">
                <wp:posOffset>0</wp:posOffset>
              </wp:positionV>
              <wp:extent cx="7560000" cy="9604800"/>
              <wp:effectExtent l="0" t="0" r="34925" b="22225"/>
              <wp:wrapNone/>
              <wp:docPr id="2" name="Rectangle 2"/>
              <wp:cNvGraphicFramePr/>
              <a:graphic xmlns:a="http://schemas.openxmlformats.org/drawingml/2006/main">
                <a:graphicData uri="http://schemas.microsoft.com/office/word/2010/wordprocessingShape">
                  <wps:wsp>
                    <wps:cNvSpPr/>
                    <wps:spPr>
                      <a:xfrm>
                        <a:off x="0" y="0"/>
                        <a:ext cx="7560000" cy="96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2B0C70" id="Rectangle 2" o:spid="_x0000_s1026" style="position:absolute;margin-left:1.15pt;margin-top:0;width:595.3pt;height:756.3pt;z-index:-25165721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" fillcolor="#c73d13 [3204]" strokecolor="#621e09 [1604]" strokeweight="1pt">
              <w10:wrap anchorx="page" anchory="page"/>
            </v:rect>
          </w:pict>
        </mc:Fallback>
      </mc:AlternateContent>
    </w:r>
    <w:r w:rsidRPr="007835D7">
      <w:rPr>
        <w:noProof/>
        <w:lang w:eastAsia="fr-FR"/>
      </w:rPr>
      <w:drawing>
        <wp:anchor distT="0" distB="0" distL="114300" distR="114300" simplePos="0" relativeHeight="251660288" behindDoc="1" locked="1" layoutInCell="1" allowOverlap="1" wp14:anchorId="5F63A6CB" wp14:editId="0D02B202">
          <wp:simplePos x="0" y="0"/>
          <wp:positionH relativeFrom="page">
            <wp:align>left</wp:align>
          </wp:positionH>
          <wp:positionV relativeFrom="page">
            <wp:align>bottom</wp:align>
          </wp:positionV>
          <wp:extent cx="7560000" cy="1807200"/>
          <wp:effectExtent l="0" t="0" r="9525"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deau_bas.png"/>
                  <pic:cNvPicPr/>
                </pic:nvPicPr>
                <pic:blipFill>
                  <a:blip r:embed="rId2">
                    <a:extLst>
                      <a:ext uri="{28A0092B-C50C-407E-A947-70E740481C1C}">
                        <a14:useLocalDpi xmlns:a14="http://schemas.microsoft.com/office/drawing/2010/main" val="0"/>
                      </a:ext>
                    </a:extLst>
                  </a:blip>
                  <a:stretch>
                    <a:fillRect/>
                  </a:stretch>
                </pic:blipFill>
                <pic:spPr>
                  <a:xfrm>
                    <a:off x="0" y="0"/>
                    <a:ext cx="7560000" cy="1807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D8133" w14:textId="77777777" w:rsidR="00101F29" w:rsidRPr="00424193" w:rsidRDefault="00101F29" w:rsidP="0042419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0D0A3" w14:textId="77777777" w:rsidR="00101F29" w:rsidRDefault="00101F29">
    <w:pPr>
      <w:pStyle w:val="En-tte"/>
    </w:pPr>
  </w:p>
  <w:p w14:paraId="1B00E298" w14:textId="77777777" w:rsidR="00101F29" w:rsidRDefault="00101F29"/>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B434F" w14:textId="77777777" w:rsidR="00101F29" w:rsidRDefault="00101F29">
    <w:pPr>
      <w:pStyle w:val="En-tte"/>
    </w:pPr>
    <w:r>
      <w:rPr>
        <w:noProof/>
        <w:lang w:eastAsia="fr-FR"/>
      </w:rPr>
      <mc:AlternateContent>
        <mc:Choice Requires="wps">
          <w:drawing>
            <wp:anchor distT="0" distB="0" distL="114300" distR="114300" simplePos="0" relativeHeight="251663360" behindDoc="1" locked="0" layoutInCell="1" allowOverlap="1" wp14:anchorId="3B73BEA9" wp14:editId="62661B41">
              <wp:simplePos x="0" y="0"/>
              <wp:positionH relativeFrom="page">
                <wp:align>left</wp:align>
              </wp:positionH>
              <wp:positionV relativeFrom="page">
                <wp:align>top</wp:align>
              </wp:positionV>
              <wp:extent cx="7560000" cy="10692000"/>
              <wp:effectExtent l="0" t="0" r="9525" b="1905"/>
              <wp:wrapNone/>
              <wp:docPr id="9" name="Rectangle 9"/>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C5A7D3" id="Rectangle 9" o:spid="_x0000_s1026" style="position:absolute;margin-left:0;margin-top:0;width:595.3pt;height:841.9pt;z-index:-25165312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" fillcolor="#c73d13 [3204]"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84310"/>
    <w:multiLevelType w:val="hybridMultilevel"/>
    <w:tmpl w:val="8C54E7F4"/>
    <w:lvl w:ilvl="0" w:tplc="D4C066CE">
      <w:numFmt w:val="bullet"/>
      <w:lvlText w:val="-"/>
      <w:lvlJc w:val="left"/>
      <w:pPr>
        <w:ind w:left="720" w:hanging="360"/>
      </w:pPr>
      <w:rPr>
        <w:rFonts w:ascii="Palatino Linotype" w:eastAsiaTheme="minorHAnsi" w:hAnsi="Palatino Linotyp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1FB4A29"/>
    <w:multiLevelType w:val="hybridMultilevel"/>
    <w:tmpl w:val="8038486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032B0B"/>
    <w:multiLevelType w:val="hybridMultilevel"/>
    <w:tmpl w:val="F5A675E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5AC48AF"/>
    <w:multiLevelType w:val="hybridMultilevel"/>
    <w:tmpl w:val="6F90576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307D44"/>
    <w:multiLevelType w:val="hybridMultilevel"/>
    <w:tmpl w:val="FD2893E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524415F"/>
    <w:multiLevelType w:val="hybridMultilevel"/>
    <w:tmpl w:val="325AF00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6E91885"/>
    <w:multiLevelType w:val="multilevel"/>
    <w:tmpl w:val="D0C49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7A3AE8"/>
    <w:multiLevelType w:val="hybridMultilevel"/>
    <w:tmpl w:val="6D48025A"/>
    <w:lvl w:ilvl="0" w:tplc="C52498E0">
      <w:numFmt w:val="bullet"/>
      <w:lvlText w:val="-"/>
      <w:lvlJc w:val="left"/>
      <w:pPr>
        <w:ind w:left="720" w:hanging="360"/>
      </w:pPr>
      <w:rPr>
        <w:rFonts w:ascii="Palatino Linotype" w:eastAsiaTheme="minorHAnsi" w:hAnsi="Palatino Linotyp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DB87A41"/>
    <w:multiLevelType w:val="hybridMultilevel"/>
    <w:tmpl w:val="E9D637AE"/>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6ECC4588"/>
    <w:multiLevelType w:val="hybridMultilevel"/>
    <w:tmpl w:val="C758354A"/>
    <w:lvl w:ilvl="0" w:tplc="EAC0594A">
      <w:numFmt w:val="bullet"/>
      <w:lvlText w:val="-"/>
      <w:lvlJc w:val="left"/>
      <w:pPr>
        <w:ind w:left="720" w:hanging="360"/>
      </w:pPr>
      <w:rPr>
        <w:rFonts w:ascii="Palatino Linotype" w:eastAsiaTheme="minorHAnsi" w:hAnsi="Palatino Linotyp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AE023CD"/>
    <w:multiLevelType w:val="hybridMultilevel"/>
    <w:tmpl w:val="701C4FDE"/>
    <w:lvl w:ilvl="0" w:tplc="0DEC848C">
      <w:numFmt w:val="bullet"/>
      <w:lvlText w:val="-"/>
      <w:lvlJc w:val="left"/>
      <w:pPr>
        <w:ind w:left="720" w:hanging="360"/>
      </w:pPr>
      <w:rPr>
        <w:rFonts w:ascii="Palatino Linotype" w:eastAsiaTheme="minorHAnsi" w:hAnsi="Palatino Linotyp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BDB4F4A"/>
    <w:multiLevelType w:val="hybridMultilevel"/>
    <w:tmpl w:val="90D6D7D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3"/>
  </w:num>
  <w:num w:numId="4">
    <w:abstractNumId w:val="5"/>
  </w:num>
  <w:num w:numId="5">
    <w:abstractNumId w:val="1"/>
  </w:num>
  <w:num w:numId="6">
    <w:abstractNumId w:val="4"/>
  </w:num>
  <w:num w:numId="7">
    <w:abstractNumId w:val="8"/>
  </w:num>
  <w:num w:numId="8">
    <w:abstractNumId w:val="10"/>
  </w:num>
  <w:num w:numId="9">
    <w:abstractNumId w:val="9"/>
  </w:num>
  <w:num w:numId="10">
    <w:abstractNumId w:val="7"/>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documentProtection w:edit="forms" w:enforcement="0"/>
  <w:defaultTabStop w:val="708"/>
  <w:hyphenationZone w:val="425"/>
  <w:drawingGridHorizontalSpacing w:val="105"/>
  <w:displayHorizontalDrawingGridEvery w:val="2"/>
  <w:displayVertic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750"/>
    <w:rsid w:val="0000148C"/>
    <w:rsid w:val="00010978"/>
    <w:rsid w:val="0002134F"/>
    <w:rsid w:val="000217C8"/>
    <w:rsid w:val="0004170E"/>
    <w:rsid w:val="000707AD"/>
    <w:rsid w:val="0007782C"/>
    <w:rsid w:val="000851E3"/>
    <w:rsid w:val="0009206B"/>
    <w:rsid w:val="00092079"/>
    <w:rsid w:val="000A0B2A"/>
    <w:rsid w:val="000A0F47"/>
    <w:rsid w:val="000A3D69"/>
    <w:rsid w:val="000A4D2D"/>
    <w:rsid w:val="000B4DDA"/>
    <w:rsid w:val="000C012E"/>
    <w:rsid w:val="000C3379"/>
    <w:rsid w:val="000D558D"/>
    <w:rsid w:val="000E02B9"/>
    <w:rsid w:val="000E5F38"/>
    <w:rsid w:val="000E754D"/>
    <w:rsid w:val="00101F29"/>
    <w:rsid w:val="0010213B"/>
    <w:rsid w:val="00107ACA"/>
    <w:rsid w:val="001157FF"/>
    <w:rsid w:val="0011767D"/>
    <w:rsid w:val="00133AB1"/>
    <w:rsid w:val="00152456"/>
    <w:rsid w:val="00167A53"/>
    <w:rsid w:val="00171D1D"/>
    <w:rsid w:val="00184648"/>
    <w:rsid w:val="00187CC5"/>
    <w:rsid w:val="00195E55"/>
    <w:rsid w:val="00197CAE"/>
    <w:rsid w:val="001A566B"/>
    <w:rsid w:val="001A73A6"/>
    <w:rsid w:val="001D4B7E"/>
    <w:rsid w:val="001E3F34"/>
    <w:rsid w:val="001E7F5E"/>
    <w:rsid w:val="00205376"/>
    <w:rsid w:val="002130A1"/>
    <w:rsid w:val="002234FC"/>
    <w:rsid w:val="00251A4B"/>
    <w:rsid w:val="00253146"/>
    <w:rsid w:val="00255BD1"/>
    <w:rsid w:val="00260ABD"/>
    <w:rsid w:val="00263657"/>
    <w:rsid w:val="00270CD8"/>
    <w:rsid w:val="002855B6"/>
    <w:rsid w:val="002855BF"/>
    <w:rsid w:val="00285FC3"/>
    <w:rsid w:val="00291502"/>
    <w:rsid w:val="00296989"/>
    <w:rsid w:val="002B160B"/>
    <w:rsid w:val="002C2A56"/>
    <w:rsid w:val="002D10D9"/>
    <w:rsid w:val="002E55F1"/>
    <w:rsid w:val="002F04AE"/>
    <w:rsid w:val="002F3132"/>
    <w:rsid w:val="00304C44"/>
    <w:rsid w:val="00305619"/>
    <w:rsid w:val="0031295B"/>
    <w:rsid w:val="00317F54"/>
    <w:rsid w:val="00321CC3"/>
    <w:rsid w:val="00324848"/>
    <w:rsid w:val="00352788"/>
    <w:rsid w:val="003667F8"/>
    <w:rsid w:val="00366C1B"/>
    <w:rsid w:val="00373F94"/>
    <w:rsid w:val="00384750"/>
    <w:rsid w:val="00394E4F"/>
    <w:rsid w:val="003A79F1"/>
    <w:rsid w:val="003B65C9"/>
    <w:rsid w:val="003B6797"/>
    <w:rsid w:val="003C5658"/>
    <w:rsid w:val="003C6E53"/>
    <w:rsid w:val="003C7BE4"/>
    <w:rsid w:val="003D15EA"/>
    <w:rsid w:val="003D29AC"/>
    <w:rsid w:val="003E055C"/>
    <w:rsid w:val="003E3663"/>
    <w:rsid w:val="003F5A01"/>
    <w:rsid w:val="00407991"/>
    <w:rsid w:val="00410643"/>
    <w:rsid w:val="00411BF2"/>
    <w:rsid w:val="00424193"/>
    <w:rsid w:val="00434877"/>
    <w:rsid w:val="004539CA"/>
    <w:rsid w:val="0046135D"/>
    <w:rsid w:val="00475ECB"/>
    <w:rsid w:val="00476275"/>
    <w:rsid w:val="00480FD6"/>
    <w:rsid w:val="004A0B1C"/>
    <w:rsid w:val="004B18ED"/>
    <w:rsid w:val="004B1B7C"/>
    <w:rsid w:val="004B2C69"/>
    <w:rsid w:val="004B2F0D"/>
    <w:rsid w:val="004B78BB"/>
    <w:rsid w:val="004C311B"/>
    <w:rsid w:val="004C3BBB"/>
    <w:rsid w:val="004D2A52"/>
    <w:rsid w:val="004F09F2"/>
    <w:rsid w:val="004F2B1F"/>
    <w:rsid w:val="00511B3A"/>
    <w:rsid w:val="00521CD0"/>
    <w:rsid w:val="00524149"/>
    <w:rsid w:val="005355A2"/>
    <w:rsid w:val="005364BB"/>
    <w:rsid w:val="005519FE"/>
    <w:rsid w:val="00553ED3"/>
    <w:rsid w:val="00562F76"/>
    <w:rsid w:val="005641C2"/>
    <w:rsid w:val="0056561C"/>
    <w:rsid w:val="005753D0"/>
    <w:rsid w:val="0057754C"/>
    <w:rsid w:val="00582205"/>
    <w:rsid w:val="00584D91"/>
    <w:rsid w:val="00590576"/>
    <w:rsid w:val="00590619"/>
    <w:rsid w:val="005915E0"/>
    <w:rsid w:val="00593608"/>
    <w:rsid w:val="00594011"/>
    <w:rsid w:val="005A1B2F"/>
    <w:rsid w:val="005B4551"/>
    <w:rsid w:val="005C415F"/>
    <w:rsid w:val="005D2553"/>
    <w:rsid w:val="005D3AB5"/>
    <w:rsid w:val="005D5DEB"/>
    <w:rsid w:val="005D5E9C"/>
    <w:rsid w:val="005E2602"/>
    <w:rsid w:val="005E2D3C"/>
    <w:rsid w:val="005F1DC6"/>
    <w:rsid w:val="005F437A"/>
    <w:rsid w:val="0060433A"/>
    <w:rsid w:val="00606DE5"/>
    <w:rsid w:val="0061706E"/>
    <w:rsid w:val="00624919"/>
    <w:rsid w:val="00624A4B"/>
    <w:rsid w:val="00625293"/>
    <w:rsid w:val="00631F6C"/>
    <w:rsid w:val="00640A8B"/>
    <w:rsid w:val="00653ED3"/>
    <w:rsid w:val="00663BE2"/>
    <w:rsid w:val="00666E31"/>
    <w:rsid w:val="00670FAD"/>
    <w:rsid w:val="006724E1"/>
    <w:rsid w:val="006802A5"/>
    <w:rsid w:val="00683C1F"/>
    <w:rsid w:val="00693744"/>
    <w:rsid w:val="006971AF"/>
    <w:rsid w:val="006C1CFB"/>
    <w:rsid w:val="006C27FF"/>
    <w:rsid w:val="006C50D5"/>
    <w:rsid w:val="006D0326"/>
    <w:rsid w:val="006D1C38"/>
    <w:rsid w:val="006D6700"/>
    <w:rsid w:val="006E26B8"/>
    <w:rsid w:val="006F719B"/>
    <w:rsid w:val="0070590E"/>
    <w:rsid w:val="00714CCE"/>
    <w:rsid w:val="007214B4"/>
    <w:rsid w:val="00736B93"/>
    <w:rsid w:val="00741685"/>
    <w:rsid w:val="00743174"/>
    <w:rsid w:val="00743B90"/>
    <w:rsid w:val="00754007"/>
    <w:rsid w:val="007611AB"/>
    <w:rsid w:val="00776651"/>
    <w:rsid w:val="007835D7"/>
    <w:rsid w:val="00790EEA"/>
    <w:rsid w:val="007932EE"/>
    <w:rsid w:val="007A0AB4"/>
    <w:rsid w:val="007B2014"/>
    <w:rsid w:val="007B4BEB"/>
    <w:rsid w:val="007C035C"/>
    <w:rsid w:val="007C62BA"/>
    <w:rsid w:val="007D09F5"/>
    <w:rsid w:val="008009A4"/>
    <w:rsid w:val="00804598"/>
    <w:rsid w:val="00805761"/>
    <w:rsid w:val="00812636"/>
    <w:rsid w:val="008144A6"/>
    <w:rsid w:val="008268C1"/>
    <w:rsid w:val="00851D20"/>
    <w:rsid w:val="0085711B"/>
    <w:rsid w:val="00861427"/>
    <w:rsid w:val="00861DB1"/>
    <w:rsid w:val="00880E96"/>
    <w:rsid w:val="00890A45"/>
    <w:rsid w:val="00892750"/>
    <w:rsid w:val="008A1747"/>
    <w:rsid w:val="008A1DB6"/>
    <w:rsid w:val="008C2C02"/>
    <w:rsid w:val="008C307D"/>
    <w:rsid w:val="008C6343"/>
    <w:rsid w:val="008D7060"/>
    <w:rsid w:val="008E1944"/>
    <w:rsid w:val="008F4BB7"/>
    <w:rsid w:val="00913A59"/>
    <w:rsid w:val="009419C3"/>
    <w:rsid w:val="0094248A"/>
    <w:rsid w:val="00964676"/>
    <w:rsid w:val="00965B25"/>
    <w:rsid w:val="009837B6"/>
    <w:rsid w:val="00985338"/>
    <w:rsid w:val="009900B7"/>
    <w:rsid w:val="00990CD3"/>
    <w:rsid w:val="009A65E1"/>
    <w:rsid w:val="009C06A1"/>
    <w:rsid w:val="009D2BA1"/>
    <w:rsid w:val="009D66E4"/>
    <w:rsid w:val="009E4639"/>
    <w:rsid w:val="009E519E"/>
    <w:rsid w:val="009E7E2A"/>
    <w:rsid w:val="009F15CA"/>
    <w:rsid w:val="009F3537"/>
    <w:rsid w:val="00A2148E"/>
    <w:rsid w:val="00A25D2D"/>
    <w:rsid w:val="00A32494"/>
    <w:rsid w:val="00A33ED9"/>
    <w:rsid w:val="00A354A2"/>
    <w:rsid w:val="00A37D23"/>
    <w:rsid w:val="00A4508F"/>
    <w:rsid w:val="00A477B8"/>
    <w:rsid w:val="00A7276C"/>
    <w:rsid w:val="00A80E53"/>
    <w:rsid w:val="00A84986"/>
    <w:rsid w:val="00AE454E"/>
    <w:rsid w:val="00AE63A8"/>
    <w:rsid w:val="00B10C11"/>
    <w:rsid w:val="00B27D2E"/>
    <w:rsid w:val="00B31098"/>
    <w:rsid w:val="00B4562B"/>
    <w:rsid w:val="00B6027B"/>
    <w:rsid w:val="00B613F6"/>
    <w:rsid w:val="00B71182"/>
    <w:rsid w:val="00B76C77"/>
    <w:rsid w:val="00B818CD"/>
    <w:rsid w:val="00B822E3"/>
    <w:rsid w:val="00B92DBD"/>
    <w:rsid w:val="00B96DFB"/>
    <w:rsid w:val="00BA0242"/>
    <w:rsid w:val="00BA058F"/>
    <w:rsid w:val="00BB6ED5"/>
    <w:rsid w:val="00BC4625"/>
    <w:rsid w:val="00BD729B"/>
    <w:rsid w:val="00BE196F"/>
    <w:rsid w:val="00BF6D78"/>
    <w:rsid w:val="00C16B0B"/>
    <w:rsid w:val="00C20CAA"/>
    <w:rsid w:val="00C31059"/>
    <w:rsid w:val="00C31A68"/>
    <w:rsid w:val="00C337E4"/>
    <w:rsid w:val="00C400EF"/>
    <w:rsid w:val="00C41119"/>
    <w:rsid w:val="00C62E5D"/>
    <w:rsid w:val="00C8490C"/>
    <w:rsid w:val="00C85808"/>
    <w:rsid w:val="00C86601"/>
    <w:rsid w:val="00CA30F4"/>
    <w:rsid w:val="00CB28D4"/>
    <w:rsid w:val="00CB2CF1"/>
    <w:rsid w:val="00CB383C"/>
    <w:rsid w:val="00CB449D"/>
    <w:rsid w:val="00CF068E"/>
    <w:rsid w:val="00CF25E0"/>
    <w:rsid w:val="00CF2C71"/>
    <w:rsid w:val="00D0670A"/>
    <w:rsid w:val="00D114A4"/>
    <w:rsid w:val="00D2626D"/>
    <w:rsid w:val="00D26341"/>
    <w:rsid w:val="00D30607"/>
    <w:rsid w:val="00D36F83"/>
    <w:rsid w:val="00D4698E"/>
    <w:rsid w:val="00D471D6"/>
    <w:rsid w:val="00D50464"/>
    <w:rsid w:val="00D52DB4"/>
    <w:rsid w:val="00D6610E"/>
    <w:rsid w:val="00D66550"/>
    <w:rsid w:val="00D7471D"/>
    <w:rsid w:val="00D9132F"/>
    <w:rsid w:val="00D967FD"/>
    <w:rsid w:val="00DA3CED"/>
    <w:rsid w:val="00DA578C"/>
    <w:rsid w:val="00DC4413"/>
    <w:rsid w:val="00DD049A"/>
    <w:rsid w:val="00DE0838"/>
    <w:rsid w:val="00DE34B4"/>
    <w:rsid w:val="00DE453D"/>
    <w:rsid w:val="00DF564D"/>
    <w:rsid w:val="00E04FF5"/>
    <w:rsid w:val="00E16CBD"/>
    <w:rsid w:val="00E22694"/>
    <w:rsid w:val="00E35304"/>
    <w:rsid w:val="00E3694E"/>
    <w:rsid w:val="00E37B7D"/>
    <w:rsid w:val="00E45005"/>
    <w:rsid w:val="00E46011"/>
    <w:rsid w:val="00E63969"/>
    <w:rsid w:val="00E65117"/>
    <w:rsid w:val="00E746A5"/>
    <w:rsid w:val="00E93A53"/>
    <w:rsid w:val="00EB14E2"/>
    <w:rsid w:val="00EC27F8"/>
    <w:rsid w:val="00EC6EFC"/>
    <w:rsid w:val="00EE7290"/>
    <w:rsid w:val="00F0003D"/>
    <w:rsid w:val="00F10F35"/>
    <w:rsid w:val="00F12702"/>
    <w:rsid w:val="00F253C6"/>
    <w:rsid w:val="00F36650"/>
    <w:rsid w:val="00F43E2A"/>
    <w:rsid w:val="00F504F0"/>
    <w:rsid w:val="00F6138F"/>
    <w:rsid w:val="00F65F28"/>
    <w:rsid w:val="00F824A1"/>
    <w:rsid w:val="00F82CDE"/>
    <w:rsid w:val="00F848A1"/>
    <w:rsid w:val="00F92A39"/>
    <w:rsid w:val="00F95FB5"/>
    <w:rsid w:val="00F96D7F"/>
    <w:rsid w:val="00F97D4E"/>
    <w:rsid w:val="00FA4350"/>
    <w:rsid w:val="00FB0C00"/>
    <w:rsid w:val="00FB1BBA"/>
    <w:rsid w:val="00FB732D"/>
    <w:rsid w:val="00FD70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06483915"/>
  <w14:defaultImageDpi w14:val="32767"/>
  <w15:chartTrackingRefBased/>
  <w15:docId w15:val="{64B5D84D-661C-4D18-87A6-6527726BF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8C1"/>
    <w:rPr>
      <w:sz w:val="21"/>
    </w:rPr>
  </w:style>
  <w:style w:type="paragraph" w:styleId="Titre1">
    <w:name w:val="heading 1"/>
    <w:basedOn w:val="Normal"/>
    <w:next w:val="Normal"/>
    <w:link w:val="Titre1Car"/>
    <w:uiPriority w:val="9"/>
    <w:qFormat/>
    <w:rsid w:val="008268C1"/>
    <w:pPr>
      <w:keepNext/>
      <w:keepLines/>
      <w:spacing w:after="240"/>
      <w:outlineLvl w:val="0"/>
    </w:pPr>
    <w:rPr>
      <w:rFonts w:asciiTheme="majorHAnsi" w:eastAsiaTheme="majorEastAsia" w:hAnsiTheme="majorHAnsi" w:cstheme="majorBidi"/>
      <w:b/>
      <w:color w:val="C73D13" w:themeColor="accent1"/>
      <w:sz w:val="56"/>
      <w:szCs w:val="32"/>
    </w:rPr>
  </w:style>
  <w:style w:type="paragraph" w:styleId="Titre2">
    <w:name w:val="heading 2"/>
    <w:basedOn w:val="Normal"/>
    <w:next w:val="Normal"/>
    <w:link w:val="Titre2Car"/>
    <w:uiPriority w:val="9"/>
    <w:unhideWhenUsed/>
    <w:qFormat/>
    <w:rsid w:val="008268C1"/>
    <w:pPr>
      <w:keepNext/>
      <w:keepLines/>
      <w:spacing w:before="40" w:after="120"/>
      <w:outlineLvl w:val="1"/>
    </w:pPr>
    <w:rPr>
      <w:rFonts w:asciiTheme="majorHAnsi" w:eastAsiaTheme="majorEastAsia" w:hAnsiTheme="majorHAnsi" w:cstheme="majorBidi"/>
      <w:color w:val="C73D13" w:themeColor="accent1"/>
      <w:sz w:val="32"/>
      <w:szCs w:val="26"/>
    </w:rPr>
  </w:style>
  <w:style w:type="paragraph" w:styleId="Titre3">
    <w:name w:val="heading 3"/>
    <w:basedOn w:val="Normal"/>
    <w:next w:val="Normal"/>
    <w:link w:val="Titre3Car"/>
    <w:uiPriority w:val="9"/>
    <w:unhideWhenUsed/>
    <w:qFormat/>
    <w:rsid w:val="006C1CFB"/>
    <w:pPr>
      <w:keepNext/>
      <w:keepLines/>
      <w:spacing w:before="40" w:after="0"/>
      <w:outlineLvl w:val="2"/>
    </w:pPr>
    <w:rPr>
      <w:rFonts w:asciiTheme="majorHAnsi" w:eastAsiaTheme="majorEastAsia" w:hAnsiTheme="majorHAnsi" w:cstheme="majorBidi"/>
      <w:color w:val="621E09" w:themeColor="accent1" w:themeShade="7F"/>
      <w:sz w:val="24"/>
    </w:rPr>
  </w:style>
  <w:style w:type="paragraph" w:styleId="Titre4">
    <w:name w:val="heading 4"/>
    <w:basedOn w:val="Normal"/>
    <w:next w:val="Normal"/>
    <w:link w:val="Titre4Car"/>
    <w:uiPriority w:val="9"/>
    <w:unhideWhenUsed/>
    <w:qFormat/>
    <w:rsid w:val="00511B3A"/>
    <w:pPr>
      <w:keepNext/>
      <w:keepLines/>
      <w:spacing w:before="40" w:after="0"/>
      <w:outlineLvl w:val="3"/>
    </w:pPr>
    <w:rPr>
      <w:rFonts w:asciiTheme="majorHAnsi" w:eastAsiaTheme="majorEastAsia" w:hAnsiTheme="majorHAnsi" w:cstheme="majorBidi"/>
      <w:i/>
      <w:iCs/>
      <w:color w:val="942D0E" w:themeColor="accent1" w:themeShade="BF"/>
    </w:rPr>
  </w:style>
  <w:style w:type="paragraph" w:styleId="Titre5">
    <w:name w:val="heading 5"/>
    <w:basedOn w:val="Normal"/>
    <w:next w:val="Normal"/>
    <w:link w:val="Titre5Car"/>
    <w:uiPriority w:val="9"/>
    <w:unhideWhenUsed/>
    <w:qFormat/>
    <w:rsid w:val="00511B3A"/>
    <w:pPr>
      <w:keepNext/>
      <w:keepLines/>
      <w:spacing w:before="40" w:after="0"/>
      <w:outlineLvl w:val="4"/>
    </w:pPr>
    <w:rPr>
      <w:rFonts w:asciiTheme="majorHAnsi" w:eastAsiaTheme="majorEastAsia" w:hAnsiTheme="majorHAnsi" w:cstheme="majorBidi"/>
      <w:color w:val="942D0E"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8268C1"/>
    <w:pPr>
      <w:spacing w:after="120"/>
      <w:contextualSpacing/>
    </w:pPr>
    <w:rPr>
      <w:rFonts w:asciiTheme="majorHAnsi" w:eastAsiaTheme="majorEastAsia" w:hAnsiTheme="majorHAnsi" w:cstheme="majorBidi"/>
      <w:b/>
      <w:kern w:val="28"/>
      <w:sz w:val="28"/>
      <w:szCs w:val="56"/>
    </w:rPr>
  </w:style>
  <w:style w:type="character" w:customStyle="1" w:styleId="TitreCar">
    <w:name w:val="Titre Car"/>
    <w:basedOn w:val="Policepardfaut"/>
    <w:link w:val="Titre"/>
    <w:uiPriority w:val="10"/>
    <w:rsid w:val="008268C1"/>
    <w:rPr>
      <w:rFonts w:asciiTheme="majorHAnsi" w:eastAsiaTheme="majorEastAsia" w:hAnsiTheme="majorHAnsi" w:cstheme="majorBidi"/>
      <w:b/>
      <w:kern w:val="28"/>
      <w:sz w:val="28"/>
      <w:szCs w:val="56"/>
    </w:rPr>
  </w:style>
  <w:style w:type="paragraph" w:styleId="Sous-titre">
    <w:name w:val="Subtitle"/>
    <w:basedOn w:val="Normal"/>
    <w:next w:val="Normal"/>
    <w:link w:val="Sous-titreCar"/>
    <w:uiPriority w:val="11"/>
    <w:qFormat/>
    <w:rsid w:val="008268C1"/>
    <w:pPr>
      <w:numPr>
        <w:ilvl w:val="1"/>
      </w:numPr>
      <w:spacing w:before="120" w:after="160"/>
    </w:pPr>
    <w:rPr>
      <w:rFonts w:eastAsiaTheme="minorEastAsia"/>
      <w:color w:val="3569B9" w:themeColor="text1" w:themeTint="A5"/>
      <w:spacing w:val="15"/>
      <w:sz w:val="22"/>
      <w:szCs w:val="22"/>
    </w:rPr>
  </w:style>
  <w:style w:type="character" w:customStyle="1" w:styleId="Sous-titreCar">
    <w:name w:val="Sous-titre Car"/>
    <w:basedOn w:val="Policepardfaut"/>
    <w:link w:val="Sous-titre"/>
    <w:uiPriority w:val="11"/>
    <w:rsid w:val="008268C1"/>
    <w:rPr>
      <w:rFonts w:eastAsiaTheme="minorEastAsia"/>
      <w:color w:val="3569B9" w:themeColor="text1" w:themeTint="A5"/>
      <w:spacing w:val="15"/>
      <w:sz w:val="22"/>
      <w:szCs w:val="22"/>
    </w:rPr>
  </w:style>
  <w:style w:type="paragraph" w:styleId="En-tte">
    <w:name w:val="header"/>
    <w:basedOn w:val="Normal"/>
    <w:link w:val="En-tteCar"/>
    <w:uiPriority w:val="99"/>
    <w:unhideWhenUsed/>
    <w:rsid w:val="00985338"/>
    <w:pPr>
      <w:tabs>
        <w:tab w:val="center" w:pos="4536"/>
        <w:tab w:val="right" w:pos="9072"/>
      </w:tabs>
    </w:pPr>
    <w:rPr>
      <w:rFonts w:asciiTheme="majorHAnsi" w:hAnsiTheme="majorHAnsi"/>
      <w:color w:val="0E4A7D" w:themeColor="text2"/>
      <w:sz w:val="22"/>
    </w:rPr>
  </w:style>
  <w:style w:type="character" w:customStyle="1" w:styleId="En-tteCar">
    <w:name w:val="En-tête Car"/>
    <w:basedOn w:val="Policepardfaut"/>
    <w:link w:val="En-tte"/>
    <w:uiPriority w:val="99"/>
    <w:rsid w:val="00985338"/>
    <w:rPr>
      <w:rFonts w:asciiTheme="majorHAnsi" w:hAnsiTheme="majorHAnsi"/>
      <w:color w:val="0E4A7D" w:themeColor="text2"/>
      <w:sz w:val="22"/>
    </w:rPr>
  </w:style>
  <w:style w:type="paragraph" w:styleId="Pieddepage">
    <w:name w:val="footer"/>
    <w:basedOn w:val="Normal"/>
    <w:link w:val="PieddepageCar"/>
    <w:uiPriority w:val="99"/>
    <w:unhideWhenUsed/>
    <w:rsid w:val="008268C1"/>
    <w:pPr>
      <w:tabs>
        <w:tab w:val="center" w:pos="4536"/>
        <w:tab w:val="right" w:pos="9072"/>
      </w:tabs>
    </w:pPr>
    <w:rPr>
      <w:rFonts w:asciiTheme="majorHAnsi" w:hAnsiTheme="majorHAnsi"/>
      <w:b/>
      <w:color w:val="0E4A7D" w:themeColor="text2"/>
      <w:sz w:val="24"/>
    </w:rPr>
  </w:style>
  <w:style w:type="character" w:customStyle="1" w:styleId="PieddepageCar">
    <w:name w:val="Pied de page Car"/>
    <w:basedOn w:val="Policepardfaut"/>
    <w:link w:val="Pieddepage"/>
    <w:uiPriority w:val="99"/>
    <w:rsid w:val="008268C1"/>
    <w:rPr>
      <w:rFonts w:asciiTheme="majorHAnsi" w:hAnsiTheme="majorHAnsi"/>
      <w:b/>
      <w:color w:val="0E4A7D" w:themeColor="text2"/>
    </w:rPr>
  </w:style>
  <w:style w:type="character" w:styleId="Numrodepage">
    <w:name w:val="page number"/>
    <w:basedOn w:val="Policepardfaut"/>
    <w:uiPriority w:val="99"/>
    <w:semiHidden/>
    <w:unhideWhenUsed/>
    <w:rsid w:val="00985338"/>
  </w:style>
  <w:style w:type="character" w:customStyle="1" w:styleId="Titre1Car">
    <w:name w:val="Titre 1 Car"/>
    <w:basedOn w:val="Policepardfaut"/>
    <w:link w:val="Titre1"/>
    <w:uiPriority w:val="9"/>
    <w:rsid w:val="008268C1"/>
    <w:rPr>
      <w:rFonts w:asciiTheme="majorHAnsi" w:eastAsiaTheme="majorEastAsia" w:hAnsiTheme="majorHAnsi" w:cstheme="majorBidi"/>
      <w:b/>
      <w:color w:val="C73D13" w:themeColor="accent1"/>
      <w:sz w:val="56"/>
      <w:szCs w:val="32"/>
    </w:rPr>
  </w:style>
  <w:style w:type="character" w:customStyle="1" w:styleId="Titre2Car">
    <w:name w:val="Titre 2 Car"/>
    <w:basedOn w:val="Policepardfaut"/>
    <w:link w:val="Titre2"/>
    <w:uiPriority w:val="9"/>
    <w:rsid w:val="008268C1"/>
    <w:rPr>
      <w:rFonts w:asciiTheme="majorHAnsi" w:eastAsiaTheme="majorEastAsia" w:hAnsiTheme="majorHAnsi" w:cstheme="majorBidi"/>
      <w:color w:val="C73D13" w:themeColor="accent1"/>
      <w:sz w:val="32"/>
      <w:szCs w:val="26"/>
    </w:rPr>
  </w:style>
  <w:style w:type="paragraph" w:styleId="NormalWeb">
    <w:name w:val="Normal (Web)"/>
    <w:basedOn w:val="Normal"/>
    <w:uiPriority w:val="99"/>
    <w:semiHidden/>
    <w:unhideWhenUsed/>
    <w:rsid w:val="008268C1"/>
    <w:pPr>
      <w:spacing w:before="100" w:beforeAutospacing="1" w:after="100" w:afterAutospacing="1"/>
    </w:pPr>
    <w:rPr>
      <w:rFonts w:ascii="Times New Roman" w:hAnsi="Times New Roman" w:cs="Times New Roman"/>
      <w:sz w:val="24"/>
      <w:lang w:eastAsia="fr-FR"/>
    </w:rPr>
  </w:style>
  <w:style w:type="character" w:styleId="lev">
    <w:name w:val="Strong"/>
    <w:basedOn w:val="Policepardfaut"/>
    <w:uiPriority w:val="22"/>
    <w:qFormat/>
    <w:rsid w:val="008268C1"/>
    <w:rPr>
      <w:b/>
      <w:bCs/>
    </w:rPr>
  </w:style>
  <w:style w:type="paragraph" w:styleId="Citation">
    <w:name w:val="Quote"/>
    <w:basedOn w:val="Normal"/>
    <w:next w:val="Normal"/>
    <w:link w:val="CitationCar"/>
    <w:uiPriority w:val="29"/>
    <w:qFormat/>
    <w:rsid w:val="008268C1"/>
    <w:pPr>
      <w:spacing w:before="200" w:after="160"/>
      <w:ind w:left="864" w:right="864"/>
      <w:jc w:val="center"/>
    </w:pPr>
    <w:rPr>
      <w:i/>
      <w:iCs/>
      <w:color w:val="2B5697" w:themeColor="text1" w:themeTint="BF"/>
    </w:rPr>
  </w:style>
  <w:style w:type="character" w:customStyle="1" w:styleId="CitationCar">
    <w:name w:val="Citation Car"/>
    <w:basedOn w:val="Policepardfaut"/>
    <w:link w:val="Citation"/>
    <w:uiPriority w:val="29"/>
    <w:rsid w:val="008268C1"/>
    <w:rPr>
      <w:i/>
      <w:iCs/>
      <w:color w:val="2B5697" w:themeColor="text1" w:themeTint="BF"/>
      <w:sz w:val="21"/>
    </w:rPr>
  </w:style>
  <w:style w:type="paragraph" w:styleId="Citationintense">
    <w:name w:val="Intense Quote"/>
    <w:basedOn w:val="Normal"/>
    <w:next w:val="Normal"/>
    <w:link w:val="CitationintenseCar"/>
    <w:uiPriority w:val="30"/>
    <w:qFormat/>
    <w:rsid w:val="009F15CA"/>
    <w:pPr>
      <w:pBdr>
        <w:top w:val="single" w:sz="4" w:space="10" w:color="C73D13" w:themeColor="accent1"/>
        <w:bottom w:val="single" w:sz="4" w:space="10" w:color="C73D13" w:themeColor="accent1"/>
      </w:pBdr>
      <w:spacing w:before="360" w:after="360"/>
      <w:ind w:left="864" w:right="864"/>
      <w:jc w:val="center"/>
    </w:pPr>
    <w:rPr>
      <w:i/>
      <w:iCs/>
      <w:color w:val="C73D13" w:themeColor="accent1"/>
    </w:rPr>
  </w:style>
  <w:style w:type="character" w:customStyle="1" w:styleId="CitationintenseCar">
    <w:name w:val="Citation intense Car"/>
    <w:basedOn w:val="Policepardfaut"/>
    <w:link w:val="Citationintense"/>
    <w:uiPriority w:val="30"/>
    <w:rsid w:val="009F15CA"/>
    <w:rPr>
      <w:i/>
      <w:iCs/>
      <w:color w:val="C73D13" w:themeColor="accent1"/>
      <w:sz w:val="21"/>
    </w:rPr>
  </w:style>
  <w:style w:type="character" w:styleId="Emphaseple">
    <w:name w:val="Subtle Emphasis"/>
    <w:basedOn w:val="Policepardfaut"/>
    <w:uiPriority w:val="19"/>
    <w:qFormat/>
    <w:rsid w:val="009F15CA"/>
    <w:rPr>
      <w:i/>
      <w:iCs/>
      <w:color w:val="2B5697" w:themeColor="text1" w:themeTint="BF"/>
    </w:rPr>
  </w:style>
  <w:style w:type="paragraph" w:styleId="Sansinterligne">
    <w:name w:val="No Spacing"/>
    <w:link w:val="SansinterligneCar"/>
    <w:uiPriority w:val="1"/>
    <w:qFormat/>
    <w:rsid w:val="00C16B0B"/>
    <w:rPr>
      <w:rFonts w:eastAsiaTheme="minorEastAsia"/>
      <w:sz w:val="22"/>
      <w:szCs w:val="22"/>
      <w:lang w:val="en-US" w:eastAsia="zh-CN"/>
    </w:rPr>
  </w:style>
  <w:style w:type="character" w:customStyle="1" w:styleId="SansinterligneCar">
    <w:name w:val="Sans interligne Car"/>
    <w:basedOn w:val="Policepardfaut"/>
    <w:link w:val="Sansinterligne"/>
    <w:uiPriority w:val="1"/>
    <w:rsid w:val="00C16B0B"/>
    <w:rPr>
      <w:rFonts w:eastAsiaTheme="minorEastAsia"/>
      <w:sz w:val="22"/>
      <w:szCs w:val="22"/>
      <w:lang w:val="en-US" w:eastAsia="zh-CN"/>
    </w:rPr>
  </w:style>
  <w:style w:type="table" w:styleId="Grilledutableau">
    <w:name w:val="Table Grid"/>
    <w:basedOn w:val="TableauNormal"/>
    <w:uiPriority w:val="59"/>
    <w:rsid w:val="00535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355A2"/>
    <w:pPr>
      <w:ind w:left="720"/>
      <w:contextualSpacing/>
    </w:pPr>
  </w:style>
  <w:style w:type="character" w:styleId="Textedelespacerserv">
    <w:name w:val="Placeholder Text"/>
    <w:basedOn w:val="Policepardfaut"/>
    <w:uiPriority w:val="99"/>
    <w:semiHidden/>
    <w:rsid w:val="005355A2"/>
    <w:rPr>
      <w:color w:val="808080"/>
    </w:rPr>
  </w:style>
  <w:style w:type="paragraph" w:styleId="Textedebulles">
    <w:name w:val="Balloon Text"/>
    <w:basedOn w:val="Normal"/>
    <w:link w:val="TextedebullesCar"/>
    <w:uiPriority w:val="99"/>
    <w:semiHidden/>
    <w:unhideWhenUsed/>
    <w:rsid w:val="00296989"/>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96989"/>
    <w:rPr>
      <w:rFonts w:ascii="Segoe UI" w:hAnsi="Segoe UI" w:cs="Segoe UI"/>
      <w:sz w:val="18"/>
      <w:szCs w:val="18"/>
    </w:rPr>
  </w:style>
  <w:style w:type="character" w:customStyle="1" w:styleId="Titre3Car">
    <w:name w:val="Titre 3 Car"/>
    <w:basedOn w:val="Policepardfaut"/>
    <w:link w:val="Titre3"/>
    <w:uiPriority w:val="9"/>
    <w:rsid w:val="006C1CFB"/>
    <w:rPr>
      <w:rFonts w:asciiTheme="majorHAnsi" w:eastAsiaTheme="majorEastAsia" w:hAnsiTheme="majorHAnsi" w:cstheme="majorBidi"/>
      <w:color w:val="621E09" w:themeColor="accent1" w:themeShade="7F"/>
    </w:rPr>
  </w:style>
  <w:style w:type="character" w:styleId="Rfrenceple">
    <w:name w:val="Subtle Reference"/>
    <w:basedOn w:val="Policepardfaut"/>
    <w:uiPriority w:val="31"/>
    <w:qFormat/>
    <w:rsid w:val="006E26B8"/>
    <w:rPr>
      <w:smallCaps/>
      <w:color w:val="3569B9" w:themeColor="text1" w:themeTint="A5"/>
    </w:rPr>
  </w:style>
  <w:style w:type="character" w:customStyle="1" w:styleId="Titre4Car">
    <w:name w:val="Titre 4 Car"/>
    <w:basedOn w:val="Policepardfaut"/>
    <w:link w:val="Titre4"/>
    <w:uiPriority w:val="9"/>
    <w:rsid w:val="00511B3A"/>
    <w:rPr>
      <w:rFonts w:asciiTheme="majorHAnsi" w:eastAsiaTheme="majorEastAsia" w:hAnsiTheme="majorHAnsi" w:cstheme="majorBidi"/>
      <w:i/>
      <w:iCs/>
      <w:color w:val="942D0E" w:themeColor="accent1" w:themeShade="BF"/>
      <w:sz w:val="21"/>
    </w:rPr>
  </w:style>
  <w:style w:type="character" w:customStyle="1" w:styleId="Titre5Car">
    <w:name w:val="Titre 5 Car"/>
    <w:basedOn w:val="Policepardfaut"/>
    <w:link w:val="Titre5"/>
    <w:uiPriority w:val="9"/>
    <w:rsid w:val="00511B3A"/>
    <w:rPr>
      <w:rFonts w:asciiTheme="majorHAnsi" w:eastAsiaTheme="majorEastAsia" w:hAnsiTheme="majorHAnsi" w:cstheme="majorBidi"/>
      <w:color w:val="942D0E" w:themeColor="accent1" w:themeShade="BF"/>
      <w:sz w:val="21"/>
    </w:rPr>
  </w:style>
  <w:style w:type="paragraph" w:customStyle="1" w:styleId="Default">
    <w:name w:val="Default"/>
    <w:rsid w:val="00B818CD"/>
    <w:pPr>
      <w:autoSpaceDE w:val="0"/>
      <w:autoSpaceDN w:val="0"/>
      <w:adjustRightInd w:val="0"/>
      <w:spacing w:after="0"/>
    </w:pPr>
    <w:rPr>
      <w:rFonts w:ascii="Arial" w:hAnsi="Arial" w:cs="Arial"/>
      <w:color w:val="000000"/>
    </w:rPr>
  </w:style>
  <w:style w:type="character" w:styleId="Numrodeligne">
    <w:name w:val="line number"/>
    <w:basedOn w:val="Policepardfaut"/>
    <w:uiPriority w:val="99"/>
    <w:semiHidden/>
    <w:unhideWhenUsed/>
    <w:rsid w:val="00913A59"/>
  </w:style>
  <w:style w:type="table" w:styleId="TableauGrille1Clair">
    <w:name w:val="Grid Table 1 Light"/>
    <w:basedOn w:val="TableauNormal"/>
    <w:uiPriority w:val="46"/>
    <w:rsid w:val="00F92A39"/>
    <w:pPr>
      <w:spacing w:after="0"/>
    </w:pPr>
    <w:tblPr>
      <w:tblStyleRowBandSize w:val="1"/>
      <w:tblStyleColBandSize w:val="1"/>
      <w:tblBorders>
        <w:top w:val="single" w:sz="4" w:space="0" w:color="7CA1D9" w:themeColor="text1" w:themeTint="66"/>
        <w:left w:val="single" w:sz="4" w:space="0" w:color="7CA1D9" w:themeColor="text1" w:themeTint="66"/>
        <w:bottom w:val="single" w:sz="4" w:space="0" w:color="7CA1D9" w:themeColor="text1" w:themeTint="66"/>
        <w:right w:val="single" w:sz="4" w:space="0" w:color="7CA1D9" w:themeColor="text1" w:themeTint="66"/>
        <w:insideH w:val="single" w:sz="4" w:space="0" w:color="7CA1D9" w:themeColor="text1" w:themeTint="66"/>
        <w:insideV w:val="single" w:sz="4" w:space="0" w:color="7CA1D9" w:themeColor="text1" w:themeTint="66"/>
      </w:tblBorders>
    </w:tblPr>
    <w:tblStylePr w:type="firstRow">
      <w:rPr>
        <w:b/>
        <w:bCs/>
      </w:rPr>
      <w:tblPr/>
      <w:tcPr>
        <w:tcBorders>
          <w:bottom w:val="single" w:sz="12" w:space="0" w:color="3B73C7" w:themeColor="text1" w:themeTint="99"/>
        </w:tcBorders>
      </w:tcPr>
    </w:tblStylePr>
    <w:tblStylePr w:type="lastRow">
      <w:rPr>
        <w:b/>
        <w:bCs/>
      </w:rPr>
      <w:tblPr/>
      <w:tcPr>
        <w:tcBorders>
          <w:top w:val="double" w:sz="2" w:space="0" w:color="3B73C7" w:themeColor="text1" w:themeTint="99"/>
        </w:tcBorders>
      </w:tcPr>
    </w:tblStylePr>
    <w:tblStylePr w:type="firstCol">
      <w:rPr>
        <w:b/>
        <w:bCs/>
      </w:rPr>
    </w:tblStylePr>
    <w:tblStylePr w:type="lastCol">
      <w:rPr>
        <w:b/>
        <w:bCs/>
      </w:rPr>
    </w:tblStylePr>
  </w:style>
  <w:style w:type="character" w:styleId="Marquedecommentaire">
    <w:name w:val="annotation reference"/>
    <w:basedOn w:val="Policepardfaut"/>
    <w:uiPriority w:val="99"/>
    <w:semiHidden/>
    <w:unhideWhenUsed/>
    <w:rsid w:val="00A80E53"/>
    <w:rPr>
      <w:sz w:val="16"/>
      <w:szCs w:val="16"/>
    </w:rPr>
  </w:style>
  <w:style w:type="paragraph" w:styleId="Commentaire">
    <w:name w:val="annotation text"/>
    <w:basedOn w:val="Normal"/>
    <w:link w:val="CommentaireCar"/>
    <w:uiPriority w:val="99"/>
    <w:semiHidden/>
    <w:unhideWhenUsed/>
    <w:rsid w:val="00A80E53"/>
    <w:rPr>
      <w:sz w:val="20"/>
      <w:szCs w:val="20"/>
    </w:rPr>
  </w:style>
  <w:style w:type="character" w:customStyle="1" w:styleId="CommentaireCar">
    <w:name w:val="Commentaire Car"/>
    <w:basedOn w:val="Policepardfaut"/>
    <w:link w:val="Commentaire"/>
    <w:uiPriority w:val="99"/>
    <w:semiHidden/>
    <w:rsid w:val="00A80E53"/>
    <w:rPr>
      <w:sz w:val="20"/>
      <w:szCs w:val="20"/>
    </w:rPr>
  </w:style>
  <w:style w:type="paragraph" w:styleId="Objetducommentaire">
    <w:name w:val="annotation subject"/>
    <w:basedOn w:val="Commentaire"/>
    <w:next w:val="Commentaire"/>
    <w:link w:val="ObjetducommentaireCar"/>
    <w:uiPriority w:val="99"/>
    <w:semiHidden/>
    <w:unhideWhenUsed/>
    <w:rsid w:val="00A80E53"/>
    <w:rPr>
      <w:b/>
      <w:bCs/>
    </w:rPr>
  </w:style>
  <w:style w:type="character" w:customStyle="1" w:styleId="ObjetducommentaireCar">
    <w:name w:val="Objet du commentaire Car"/>
    <w:basedOn w:val="CommentaireCar"/>
    <w:link w:val="Objetducommentaire"/>
    <w:uiPriority w:val="99"/>
    <w:semiHidden/>
    <w:rsid w:val="00A80E53"/>
    <w:rPr>
      <w:b/>
      <w:bCs/>
      <w:sz w:val="20"/>
      <w:szCs w:val="20"/>
    </w:rPr>
  </w:style>
  <w:style w:type="paragraph" w:styleId="Rvision">
    <w:name w:val="Revision"/>
    <w:hidden/>
    <w:uiPriority w:val="99"/>
    <w:semiHidden/>
    <w:rsid w:val="00A80E53"/>
    <w:pPr>
      <w:spacing w:after="0"/>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33899">
      <w:bodyDiv w:val="1"/>
      <w:marLeft w:val="0"/>
      <w:marRight w:val="0"/>
      <w:marTop w:val="0"/>
      <w:marBottom w:val="0"/>
      <w:divBdr>
        <w:top w:val="none" w:sz="0" w:space="0" w:color="auto"/>
        <w:left w:val="none" w:sz="0" w:space="0" w:color="auto"/>
        <w:bottom w:val="none" w:sz="0" w:space="0" w:color="auto"/>
        <w:right w:val="none" w:sz="0" w:space="0" w:color="auto"/>
      </w:divBdr>
    </w:div>
    <w:div w:id="274757335">
      <w:bodyDiv w:val="1"/>
      <w:marLeft w:val="0"/>
      <w:marRight w:val="0"/>
      <w:marTop w:val="0"/>
      <w:marBottom w:val="0"/>
      <w:divBdr>
        <w:top w:val="none" w:sz="0" w:space="0" w:color="auto"/>
        <w:left w:val="none" w:sz="0" w:space="0" w:color="auto"/>
        <w:bottom w:val="none" w:sz="0" w:space="0" w:color="auto"/>
        <w:right w:val="none" w:sz="0" w:space="0" w:color="auto"/>
      </w:divBdr>
    </w:div>
    <w:div w:id="418214924">
      <w:bodyDiv w:val="1"/>
      <w:marLeft w:val="0"/>
      <w:marRight w:val="0"/>
      <w:marTop w:val="0"/>
      <w:marBottom w:val="0"/>
      <w:divBdr>
        <w:top w:val="none" w:sz="0" w:space="0" w:color="auto"/>
        <w:left w:val="none" w:sz="0" w:space="0" w:color="auto"/>
        <w:bottom w:val="none" w:sz="0" w:space="0" w:color="auto"/>
        <w:right w:val="none" w:sz="0" w:space="0" w:color="auto"/>
      </w:divBdr>
    </w:div>
    <w:div w:id="496963199">
      <w:bodyDiv w:val="1"/>
      <w:marLeft w:val="0"/>
      <w:marRight w:val="0"/>
      <w:marTop w:val="0"/>
      <w:marBottom w:val="0"/>
      <w:divBdr>
        <w:top w:val="none" w:sz="0" w:space="0" w:color="auto"/>
        <w:left w:val="none" w:sz="0" w:space="0" w:color="auto"/>
        <w:bottom w:val="none" w:sz="0" w:space="0" w:color="auto"/>
        <w:right w:val="none" w:sz="0" w:space="0" w:color="auto"/>
      </w:divBdr>
    </w:div>
    <w:div w:id="1090615800">
      <w:bodyDiv w:val="1"/>
      <w:marLeft w:val="0"/>
      <w:marRight w:val="0"/>
      <w:marTop w:val="0"/>
      <w:marBottom w:val="0"/>
      <w:divBdr>
        <w:top w:val="none" w:sz="0" w:space="0" w:color="auto"/>
        <w:left w:val="none" w:sz="0" w:space="0" w:color="auto"/>
        <w:bottom w:val="none" w:sz="0" w:space="0" w:color="auto"/>
        <w:right w:val="none" w:sz="0" w:space="0" w:color="auto"/>
      </w:divBdr>
    </w:div>
    <w:div w:id="1244415636">
      <w:bodyDiv w:val="1"/>
      <w:marLeft w:val="0"/>
      <w:marRight w:val="0"/>
      <w:marTop w:val="0"/>
      <w:marBottom w:val="0"/>
      <w:divBdr>
        <w:top w:val="none" w:sz="0" w:space="0" w:color="auto"/>
        <w:left w:val="none" w:sz="0" w:space="0" w:color="auto"/>
        <w:bottom w:val="none" w:sz="0" w:space="0" w:color="auto"/>
        <w:right w:val="none" w:sz="0" w:space="0" w:color="auto"/>
      </w:divBdr>
    </w:div>
    <w:div w:id="1312295402">
      <w:bodyDiv w:val="1"/>
      <w:marLeft w:val="0"/>
      <w:marRight w:val="0"/>
      <w:marTop w:val="0"/>
      <w:marBottom w:val="0"/>
      <w:divBdr>
        <w:top w:val="none" w:sz="0" w:space="0" w:color="auto"/>
        <w:left w:val="none" w:sz="0" w:space="0" w:color="auto"/>
        <w:bottom w:val="none" w:sz="0" w:space="0" w:color="auto"/>
        <w:right w:val="none" w:sz="0" w:space="0" w:color="auto"/>
      </w:divBdr>
    </w:div>
    <w:div w:id="1338338377">
      <w:bodyDiv w:val="1"/>
      <w:marLeft w:val="0"/>
      <w:marRight w:val="0"/>
      <w:marTop w:val="0"/>
      <w:marBottom w:val="0"/>
      <w:divBdr>
        <w:top w:val="none" w:sz="0" w:space="0" w:color="auto"/>
        <w:left w:val="none" w:sz="0" w:space="0" w:color="auto"/>
        <w:bottom w:val="none" w:sz="0" w:space="0" w:color="auto"/>
        <w:right w:val="none" w:sz="0" w:space="0" w:color="auto"/>
      </w:divBdr>
    </w:div>
    <w:div w:id="1438676504">
      <w:bodyDiv w:val="1"/>
      <w:marLeft w:val="0"/>
      <w:marRight w:val="0"/>
      <w:marTop w:val="0"/>
      <w:marBottom w:val="0"/>
      <w:divBdr>
        <w:top w:val="none" w:sz="0" w:space="0" w:color="auto"/>
        <w:left w:val="none" w:sz="0" w:space="0" w:color="auto"/>
        <w:bottom w:val="none" w:sz="0" w:space="0" w:color="auto"/>
        <w:right w:val="none" w:sz="0" w:space="0" w:color="auto"/>
      </w:divBdr>
    </w:div>
    <w:div w:id="1553153397">
      <w:bodyDiv w:val="1"/>
      <w:marLeft w:val="0"/>
      <w:marRight w:val="0"/>
      <w:marTop w:val="0"/>
      <w:marBottom w:val="0"/>
      <w:divBdr>
        <w:top w:val="none" w:sz="0" w:space="0" w:color="auto"/>
        <w:left w:val="none" w:sz="0" w:space="0" w:color="auto"/>
        <w:bottom w:val="none" w:sz="0" w:space="0" w:color="auto"/>
        <w:right w:val="none" w:sz="0" w:space="0" w:color="auto"/>
      </w:divBdr>
    </w:div>
    <w:div w:id="1764180434">
      <w:bodyDiv w:val="1"/>
      <w:marLeft w:val="0"/>
      <w:marRight w:val="0"/>
      <w:marTop w:val="0"/>
      <w:marBottom w:val="0"/>
      <w:divBdr>
        <w:top w:val="none" w:sz="0" w:space="0" w:color="auto"/>
        <w:left w:val="none" w:sz="0" w:space="0" w:color="auto"/>
        <w:bottom w:val="none" w:sz="0" w:space="0" w:color="auto"/>
        <w:right w:val="none" w:sz="0" w:space="0" w:color="auto"/>
      </w:divBdr>
    </w:div>
    <w:div w:id="1826436591">
      <w:bodyDiv w:val="1"/>
      <w:marLeft w:val="0"/>
      <w:marRight w:val="0"/>
      <w:marTop w:val="0"/>
      <w:marBottom w:val="0"/>
      <w:divBdr>
        <w:top w:val="none" w:sz="0" w:space="0" w:color="auto"/>
        <w:left w:val="none" w:sz="0" w:space="0" w:color="auto"/>
        <w:bottom w:val="none" w:sz="0" w:space="0" w:color="auto"/>
        <w:right w:val="none" w:sz="0" w:space="0" w:color="auto"/>
      </w:divBdr>
    </w:div>
    <w:div w:id="1941906555">
      <w:bodyDiv w:val="1"/>
      <w:marLeft w:val="0"/>
      <w:marRight w:val="0"/>
      <w:marTop w:val="0"/>
      <w:marBottom w:val="0"/>
      <w:divBdr>
        <w:top w:val="none" w:sz="0" w:space="0" w:color="auto"/>
        <w:left w:val="none" w:sz="0" w:space="0" w:color="auto"/>
        <w:bottom w:val="none" w:sz="0" w:space="0" w:color="auto"/>
        <w:right w:val="none" w:sz="0" w:space="0" w:color="auto"/>
      </w:divBdr>
    </w:div>
    <w:div w:id="1973510675">
      <w:bodyDiv w:val="1"/>
      <w:marLeft w:val="0"/>
      <w:marRight w:val="0"/>
      <w:marTop w:val="0"/>
      <w:marBottom w:val="0"/>
      <w:divBdr>
        <w:top w:val="none" w:sz="0" w:space="0" w:color="auto"/>
        <w:left w:val="none" w:sz="0" w:space="0" w:color="auto"/>
        <w:bottom w:val="none" w:sz="0" w:space="0" w:color="auto"/>
        <w:right w:val="none" w:sz="0" w:space="0" w:color="auto"/>
      </w:divBdr>
    </w:div>
    <w:div w:id="1979415837">
      <w:bodyDiv w:val="1"/>
      <w:marLeft w:val="0"/>
      <w:marRight w:val="0"/>
      <w:marTop w:val="0"/>
      <w:marBottom w:val="0"/>
      <w:divBdr>
        <w:top w:val="none" w:sz="0" w:space="0" w:color="auto"/>
        <w:left w:val="none" w:sz="0" w:space="0" w:color="auto"/>
        <w:bottom w:val="none" w:sz="0" w:space="0" w:color="auto"/>
        <w:right w:val="none" w:sz="0" w:space="0" w:color="auto"/>
      </w:divBdr>
    </w:div>
    <w:div w:id="2019505218">
      <w:bodyDiv w:val="1"/>
      <w:marLeft w:val="0"/>
      <w:marRight w:val="0"/>
      <w:marTop w:val="0"/>
      <w:marBottom w:val="0"/>
      <w:divBdr>
        <w:top w:val="none" w:sz="0" w:space="0" w:color="auto"/>
        <w:left w:val="none" w:sz="0" w:space="0" w:color="auto"/>
        <w:bottom w:val="none" w:sz="0" w:space="0" w:color="auto"/>
        <w:right w:val="none" w:sz="0" w:space="0" w:color="auto"/>
      </w:divBdr>
    </w:div>
    <w:div w:id="2069918113">
      <w:bodyDiv w:val="1"/>
      <w:marLeft w:val="0"/>
      <w:marRight w:val="0"/>
      <w:marTop w:val="0"/>
      <w:marBottom w:val="0"/>
      <w:divBdr>
        <w:top w:val="none" w:sz="0" w:space="0" w:color="auto"/>
        <w:left w:val="none" w:sz="0" w:space="0" w:color="auto"/>
        <w:bottom w:val="none" w:sz="0" w:space="0" w:color="auto"/>
        <w:right w:val="none" w:sz="0" w:space="0" w:color="auto"/>
      </w:divBdr>
    </w:div>
    <w:div w:id="21176742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oiseau\Downloads\02_Modele_dossier_A4_feuille_oran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5A448539EB436696518A1BF184D44C"/>
        <w:category>
          <w:name w:val="Général"/>
          <w:gallery w:val="placeholder"/>
        </w:category>
        <w:types>
          <w:type w:val="bbPlcHdr"/>
        </w:types>
        <w:behaviors>
          <w:behavior w:val="content"/>
        </w:behaviors>
        <w:guid w:val="{B2966683-96ED-4A97-AC8D-C605CEDC80C7}"/>
      </w:docPartPr>
      <w:docPartBody>
        <w:p w:rsidR="00F91DB6" w:rsidRDefault="001A3B40" w:rsidP="001A3B40">
          <w:pPr>
            <w:pStyle w:val="DD5A448539EB436696518A1BF184D44C"/>
          </w:pPr>
          <w:r w:rsidRPr="00943A0C">
            <w:rPr>
              <w:rStyle w:val="Textedelespacerserv"/>
            </w:rPr>
            <w:t>Cliquez ou appuyez ici pour entrer du texte.</w:t>
          </w:r>
        </w:p>
      </w:docPartBody>
    </w:docPart>
    <w:docPart>
      <w:docPartPr>
        <w:name w:val="73310BD7C0654836A8F361D73136EDB1"/>
        <w:category>
          <w:name w:val="Général"/>
          <w:gallery w:val="placeholder"/>
        </w:category>
        <w:types>
          <w:type w:val="bbPlcHdr"/>
        </w:types>
        <w:behaviors>
          <w:behavior w:val="content"/>
        </w:behaviors>
        <w:guid w:val="{5C6A9A7C-49E7-47E8-806C-27B7691EC414}"/>
      </w:docPartPr>
      <w:docPartBody>
        <w:p w:rsidR="00F91DB6" w:rsidRDefault="001A3B40" w:rsidP="001A3B40">
          <w:pPr>
            <w:pStyle w:val="73310BD7C0654836A8F361D73136EDB1"/>
          </w:pPr>
          <w:r w:rsidRPr="00943A0C">
            <w:rPr>
              <w:rStyle w:val="Textedelespacerserv"/>
            </w:rPr>
            <w:t>Cliquez ou appuyez ici pour entrer du texte.</w:t>
          </w:r>
        </w:p>
      </w:docPartBody>
    </w:docPart>
    <w:docPart>
      <w:docPartPr>
        <w:name w:val="71212B28D12E4BEFAC0DC260A57C42D9"/>
        <w:category>
          <w:name w:val="Général"/>
          <w:gallery w:val="placeholder"/>
        </w:category>
        <w:types>
          <w:type w:val="bbPlcHdr"/>
        </w:types>
        <w:behaviors>
          <w:behavior w:val="content"/>
        </w:behaviors>
        <w:guid w:val="{6D101B22-EA50-468D-BFC1-DAFC851CF73E}"/>
      </w:docPartPr>
      <w:docPartBody>
        <w:p w:rsidR="00F91DB6" w:rsidRDefault="001A3B40" w:rsidP="001A3B40">
          <w:pPr>
            <w:pStyle w:val="71212B28D12E4BEFAC0DC260A57C42D9"/>
          </w:pPr>
          <w:r w:rsidRPr="00943A0C">
            <w:rPr>
              <w:rStyle w:val="Textedelespacerserv"/>
            </w:rPr>
            <w:t>Cliquez ou appuyez ici pour entrer du texte.</w:t>
          </w:r>
        </w:p>
      </w:docPartBody>
    </w:docPart>
    <w:docPart>
      <w:docPartPr>
        <w:name w:val="F36ADF710E3A4E0A8311AFC27601D8DC"/>
        <w:category>
          <w:name w:val="Général"/>
          <w:gallery w:val="placeholder"/>
        </w:category>
        <w:types>
          <w:type w:val="bbPlcHdr"/>
        </w:types>
        <w:behaviors>
          <w:behavior w:val="content"/>
        </w:behaviors>
        <w:guid w:val="{1CB6F879-C161-47F9-BCD7-9BEFA58B0C25}"/>
      </w:docPartPr>
      <w:docPartBody>
        <w:p w:rsidR="000B4E75" w:rsidRDefault="00DA3D16" w:rsidP="00DA3D16">
          <w:pPr>
            <w:pStyle w:val="F36ADF710E3A4E0A8311AFC27601D8DC"/>
          </w:pPr>
          <w:r w:rsidRPr="00943A0C">
            <w:rPr>
              <w:rStyle w:val="Textedelespacerserv"/>
            </w:rPr>
            <w:t>Cliquez ou appuyez ici pour entrer du texte.</w:t>
          </w:r>
        </w:p>
      </w:docPartBody>
    </w:docPart>
    <w:docPart>
      <w:docPartPr>
        <w:name w:val="96713819B77243FFA9DDB92CABC6BE5C"/>
        <w:category>
          <w:name w:val="Général"/>
          <w:gallery w:val="placeholder"/>
        </w:category>
        <w:types>
          <w:type w:val="bbPlcHdr"/>
        </w:types>
        <w:behaviors>
          <w:behavior w:val="content"/>
        </w:behaviors>
        <w:guid w:val="{55D4A0CA-EB28-4A81-8048-0C8C20E5954A}"/>
      </w:docPartPr>
      <w:docPartBody>
        <w:p w:rsidR="000B4E75" w:rsidRDefault="00DA3D16" w:rsidP="00DA3D16">
          <w:pPr>
            <w:pStyle w:val="96713819B77243FFA9DDB92CABC6BE5C"/>
          </w:pPr>
          <w:r w:rsidRPr="00943A0C">
            <w:rPr>
              <w:rStyle w:val="Textedelespacerserv"/>
            </w:rPr>
            <w:t>Cliquez ou appuyez ici pour entrer du texte.</w:t>
          </w:r>
        </w:p>
      </w:docPartBody>
    </w:docPart>
    <w:docPart>
      <w:docPartPr>
        <w:name w:val="A29064C5069941D4AB62F5D92C966786"/>
        <w:category>
          <w:name w:val="Général"/>
          <w:gallery w:val="placeholder"/>
        </w:category>
        <w:types>
          <w:type w:val="bbPlcHdr"/>
        </w:types>
        <w:behaviors>
          <w:behavior w:val="content"/>
        </w:behaviors>
        <w:guid w:val="{1EDD2EB8-FD91-4562-8061-690A1924ADA6}"/>
      </w:docPartPr>
      <w:docPartBody>
        <w:p w:rsidR="000B4E75" w:rsidRDefault="00DA3D16" w:rsidP="00DA3D16">
          <w:pPr>
            <w:pStyle w:val="A29064C5069941D4AB62F5D92C966786"/>
          </w:pPr>
          <w:r w:rsidRPr="00943A0C">
            <w:rPr>
              <w:rStyle w:val="Textedelespacerserv"/>
            </w:rPr>
            <w:t>Cliquez ou appuyez ici pour entrer du texte.</w:t>
          </w:r>
        </w:p>
      </w:docPartBody>
    </w:docPart>
    <w:docPart>
      <w:docPartPr>
        <w:name w:val="935A4A6DE8B14FE0AB2D05FA230033A7"/>
        <w:category>
          <w:name w:val="Général"/>
          <w:gallery w:val="placeholder"/>
        </w:category>
        <w:types>
          <w:type w:val="bbPlcHdr"/>
        </w:types>
        <w:behaviors>
          <w:behavior w:val="content"/>
        </w:behaviors>
        <w:guid w:val="{5972C2F0-C7CE-4ADC-B40F-D6541354872E}"/>
      </w:docPartPr>
      <w:docPartBody>
        <w:p w:rsidR="000B4E75" w:rsidRDefault="00DA3D16" w:rsidP="00DA3D16">
          <w:pPr>
            <w:pStyle w:val="935A4A6DE8B14FE0AB2D05FA230033A7"/>
          </w:pPr>
          <w:r w:rsidRPr="00943A0C">
            <w:rPr>
              <w:rStyle w:val="Textedelespacerserv"/>
            </w:rPr>
            <w:t>Cliquez ou appuyez ici pour entrer du texte.</w:t>
          </w:r>
        </w:p>
      </w:docPartBody>
    </w:docPart>
    <w:docPart>
      <w:docPartPr>
        <w:name w:val="4536733CD15C435DBFB3D56166580064"/>
        <w:category>
          <w:name w:val="Général"/>
          <w:gallery w:val="placeholder"/>
        </w:category>
        <w:types>
          <w:type w:val="bbPlcHdr"/>
        </w:types>
        <w:behaviors>
          <w:behavior w:val="content"/>
        </w:behaviors>
        <w:guid w:val="{4FAA5E90-9B6F-42D9-A900-9400C02D31FE}"/>
      </w:docPartPr>
      <w:docPartBody>
        <w:p w:rsidR="000B4E75" w:rsidRDefault="00DA3D16" w:rsidP="00DA3D16">
          <w:pPr>
            <w:pStyle w:val="4536733CD15C435DBFB3D56166580064"/>
          </w:pPr>
          <w:r w:rsidRPr="00943A0C">
            <w:rPr>
              <w:rStyle w:val="Textedelespacerserv"/>
            </w:rPr>
            <w:t>Cliquez ou appuyez ici pour entrer du texte.</w:t>
          </w:r>
        </w:p>
      </w:docPartBody>
    </w:docPart>
    <w:docPart>
      <w:docPartPr>
        <w:name w:val="DFFA4E3F9A0F4322A248EE2E04BDC9EE"/>
        <w:category>
          <w:name w:val="Général"/>
          <w:gallery w:val="placeholder"/>
        </w:category>
        <w:types>
          <w:type w:val="bbPlcHdr"/>
        </w:types>
        <w:behaviors>
          <w:behavior w:val="content"/>
        </w:behaviors>
        <w:guid w:val="{BBA577BE-FE07-46D4-A15C-ED404494711C}"/>
      </w:docPartPr>
      <w:docPartBody>
        <w:p w:rsidR="00CD12E0" w:rsidRDefault="000B4E75" w:rsidP="000B4E75">
          <w:pPr>
            <w:pStyle w:val="DFFA4E3F9A0F4322A248EE2E04BDC9EE"/>
          </w:pPr>
          <w:r w:rsidRPr="00943A0C">
            <w:rPr>
              <w:rStyle w:val="Textedelespacerserv"/>
            </w:rPr>
            <w:t>Cliquez ou appuyez ici pour entrer du texte.</w:t>
          </w:r>
        </w:p>
      </w:docPartBody>
    </w:docPart>
    <w:docPart>
      <w:docPartPr>
        <w:name w:val="DC5837DC7ED14E72B7909911D0FC5B83"/>
        <w:category>
          <w:name w:val="Général"/>
          <w:gallery w:val="placeholder"/>
        </w:category>
        <w:types>
          <w:type w:val="bbPlcHdr"/>
        </w:types>
        <w:behaviors>
          <w:behavior w:val="content"/>
        </w:behaviors>
        <w:guid w:val="{33C20BA1-9A58-444A-926E-2C34F3A728AF}"/>
      </w:docPartPr>
      <w:docPartBody>
        <w:p w:rsidR="00CD12E0" w:rsidRDefault="000B4E75" w:rsidP="000B4E75">
          <w:pPr>
            <w:pStyle w:val="DC5837DC7ED14E72B7909911D0FC5B83"/>
          </w:pPr>
          <w:r w:rsidRPr="00943A0C">
            <w:rPr>
              <w:rStyle w:val="Textedelespacerserv"/>
            </w:rPr>
            <w:t>Cliquez ou appuyez ici pour entrer du texte.</w:t>
          </w:r>
        </w:p>
      </w:docPartBody>
    </w:docPart>
    <w:docPart>
      <w:docPartPr>
        <w:name w:val="CB6F8846646E4528BF16154CBEB79046"/>
        <w:category>
          <w:name w:val="Général"/>
          <w:gallery w:val="placeholder"/>
        </w:category>
        <w:types>
          <w:type w:val="bbPlcHdr"/>
        </w:types>
        <w:behaviors>
          <w:behavior w:val="content"/>
        </w:behaviors>
        <w:guid w:val="{ED70BBD2-C114-4417-BF39-81683F7B7861}"/>
      </w:docPartPr>
      <w:docPartBody>
        <w:p w:rsidR="00000000" w:rsidRDefault="00A01CC7" w:rsidP="00A01CC7">
          <w:pPr>
            <w:pStyle w:val="CB6F8846646E4528BF16154CBEB79046"/>
          </w:pPr>
          <w:r w:rsidRPr="00943A0C">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08F"/>
    <w:rsid w:val="00000A73"/>
    <w:rsid w:val="00011663"/>
    <w:rsid w:val="000521C3"/>
    <w:rsid w:val="000B4E75"/>
    <w:rsid w:val="000F2DF7"/>
    <w:rsid w:val="00156B47"/>
    <w:rsid w:val="001A3B40"/>
    <w:rsid w:val="0020476C"/>
    <w:rsid w:val="00395196"/>
    <w:rsid w:val="003B1C2B"/>
    <w:rsid w:val="003D2D76"/>
    <w:rsid w:val="00463CE8"/>
    <w:rsid w:val="00483965"/>
    <w:rsid w:val="0072150F"/>
    <w:rsid w:val="009150DB"/>
    <w:rsid w:val="0098334A"/>
    <w:rsid w:val="0099308F"/>
    <w:rsid w:val="009F5232"/>
    <w:rsid w:val="00A01CC7"/>
    <w:rsid w:val="00A17DED"/>
    <w:rsid w:val="00A37CD7"/>
    <w:rsid w:val="00A8728E"/>
    <w:rsid w:val="00AC3047"/>
    <w:rsid w:val="00CD12E0"/>
    <w:rsid w:val="00D13D68"/>
    <w:rsid w:val="00D4222F"/>
    <w:rsid w:val="00D75B7E"/>
    <w:rsid w:val="00DA3D16"/>
    <w:rsid w:val="00E45917"/>
    <w:rsid w:val="00ED0D26"/>
    <w:rsid w:val="00F10B09"/>
    <w:rsid w:val="00F91D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01CC7"/>
    <w:rPr>
      <w:color w:val="808080"/>
    </w:rPr>
  </w:style>
  <w:style w:type="paragraph" w:customStyle="1" w:styleId="69C538C55D444CCFAF274E32B14C45E5">
    <w:name w:val="69C538C55D444CCFAF274E32B14C45E5"/>
    <w:rsid w:val="00011663"/>
  </w:style>
  <w:style w:type="paragraph" w:customStyle="1" w:styleId="F5F898C9CFF14F6ABB0CD202AAF64194">
    <w:name w:val="F5F898C9CFF14F6ABB0CD202AAF64194"/>
    <w:rsid w:val="00011663"/>
  </w:style>
  <w:style w:type="paragraph" w:customStyle="1" w:styleId="66FAF3B8666441DA94A11E0805D05F96">
    <w:name w:val="66FAF3B8666441DA94A11E0805D05F96"/>
    <w:rsid w:val="00D13D68"/>
  </w:style>
  <w:style w:type="paragraph" w:customStyle="1" w:styleId="19D73DD5154F4077A4007373CDCFFE88">
    <w:name w:val="19D73DD5154F4077A4007373CDCFFE88"/>
    <w:rsid w:val="00D13D68"/>
  </w:style>
  <w:style w:type="paragraph" w:customStyle="1" w:styleId="27AAFF6E845945B8BA1D6A18BF86BEBF">
    <w:name w:val="27AAFF6E845945B8BA1D6A18BF86BEBF"/>
    <w:rsid w:val="00D4222F"/>
  </w:style>
  <w:style w:type="paragraph" w:customStyle="1" w:styleId="8F913C86975D40ECA095BB9254B6226B">
    <w:name w:val="8F913C86975D40ECA095BB9254B6226B"/>
    <w:rsid w:val="00D4222F"/>
  </w:style>
  <w:style w:type="paragraph" w:customStyle="1" w:styleId="71BB1FEB6A8C4AE5B24201D2E2E92385">
    <w:name w:val="71BB1FEB6A8C4AE5B24201D2E2E92385"/>
    <w:rsid w:val="00D4222F"/>
  </w:style>
  <w:style w:type="paragraph" w:customStyle="1" w:styleId="2BB3A91FA18A4054B0EF1FDC6C167925">
    <w:name w:val="2BB3A91FA18A4054B0EF1FDC6C167925"/>
    <w:rsid w:val="00ED0D26"/>
  </w:style>
  <w:style w:type="paragraph" w:customStyle="1" w:styleId="252A72A379C74800A8615F1A65FDEA21">
    <w:name w:val="252A72A379C74800A8615F1A65FDEA21"/>
    <w:rsid w:val="00ED0D26"/>
  </w:style>
  <w:style w:type="paragraph" w:customStyle="1" w:styleId="D5BC129C54EB4BEC8B326DE2B4B002BD">
    <w:name w:val="D5BC129C54EB4BEC8B326DE2B4B002BD"/>
    <w:rsid w:val="00ED0D26"/>
  </w:style>
  <w:style w:type="paragraph" w:customStyle="1" w:styleId="F17D40A6EA084CE88B1AE463D5BD5C49">
    <w:name w:val="F17D40A6EA084CE88B1AE463D5BD5C49"/>
    <w:rsid w:val="00ED0D26"/>
  </w:style>
  <w:style w:type="paragraph" w:customStyle="1" w:styleId="4455ACA1586048DDAEF74D1BC64F820F">
    <w:name w:val="4455ACA1586048DDAEF74D1BC64F820F"/>
    <w:rsid w:val="00ED0D26"/>
  </w:style>
  <w:style w:type="paragraph" w:customStyle="1" w:styleId="C6D77A600CCC4639BA0946E1C9FF9ED9">
    <w:name w:val="C6D77A600CCC4639BA0946E1C9FF9ED9"/>
    <w:rsid w:val="00ED0D26"/>
  </w:style>
  <w:style w:type="paragraph" w:customStyle="1" w:styleId="49A91F99FED64DD7AC961BE4D6456D7A">
    <w:name w:val="49A91F99FED64DD7AC961BE4D6456D7A"/>
    <w:rsid w:val="00ED0D26"/>
  </w:style>
  <w:style w:type="paragraph" w:customStyle="1" w:styleId="FA47670EAF164BFCB91E372743B4C76D">
    <w:name w:val="FA47670EAF164BFCB91E372743B4C76D"/>
    <w:rsid w:val="00ED0D26"/>
  </w:style>
  <w:style w:type="paragraph" w:customStyle="1" w:styleId="96D1D2D9CDC54E80B77C30BB04CB24ED">
    <w:name w:val="96D1D2D9CDC54E80B77C30BB04CB24ED"/>
    <w:rsid w:val="00ED0D26"/>
  </w:style>
  <w:style w:type="paragraph" w:customStyle="1" w:styleId="FE86B84413D04D2988552F71ECB8AE87">
    <w:name w:val="FE86B84413D04D2988552F71ECB8AE87"/>
    <w:rsid w:val="00ED0D26"/>
  </w:style>
  <w:style w:type="paragraph" w:customStyle="1" w:styleId="5B9FECACE3674E34A3C4DE9A2416B5FE">
    <w:name w:val="5B9FECACE3674E34A3C4DE9A2416B5FE"/>
    <w:rsid w:val="00ED0D26"/>
  </w:style>
  <w:style w:type="paragraph" w:customStyle="1" w:styleId="7D0EE1B4E0214480AAC006DA756FC56F">
    <w:name w:val="7D0EE1B4E0214480AAC006DA756FC56F"/>
    <w:rsid w:val="00ED0D26"/>
  </w:style>
  <w:style w:type="paragraph" w:customStyle="1" w:styleId="9FAC480E65244190BD979675E88CA270">
    <w:name w:val="9FAC480E65244190BD979675E88CA270"/>
    <w:rsid w:val="00ED0D26"/>
  </w:style>
  <w:style w:type="paragraph" w:customStyle="1" w:styleId="63CFF7882CC344ACBAA713615780EF00">
    <w:name w:val="63CFF7882CC344ACBAA713615780EF00"/>
    <w:rsid w:val="00ED0D26"/>
  </w:style>
  <w:style w:type="paragraph" w:customStyle="1" w:styleId="0CF0B95948E64CB7912CA291E9D79609">
    <w:name w:val="0CF0B95948E64CB7912CA291E9D79609"/>
    <w:rsid w:val="00ED0D26"/>
  </w:style>
  <w:style w:type="paragraph" w:customStyle="1" w:styleId="11AED8F894DE478488CE7F9A9B85948D">
    <w:name w:val="11AED8F894DE478488CE7F9A9B85948D"/>
    <w:rsid w:val="00ED0D26"/>
  </w:style>
  <w:style w:type="paragraph" w:customStyle="1" w:styleId="1A11D4A5245C48D4BA21E6B5DE29264A">
    <w:name w:val="1A11D4A5245C48D4BA21E6B5DE29264A"/>
    <w:rsid w:val="00ED0D26"/>
  </w:style>
  <w:style w:type="paragraph" w:customStyle="1" w:styleId="45A9483231444914B5CBC23436201E21">
    <w:name w:val="45A9483231444914B5CBC23436201E21"/>
    <w:rsid w:val="00ED0D26"/>
  </w:style>
  <w:style w:type="paragraph" w:customStyle="1" w:styleId="60B122FC3D7F4C96ABEF2349DA9BC3C8">
    <w:name w:val="60B122FC3D7F4C96ABEF2349DA9BC3C8"/>
    <w:rsid w:val="00ED0D26"/>
  </w:style>
  <w:style w:type="paragraph" w:customStyle="1" w:styleId="2BBD338FD7DE4A69AD0B2430B0E2A6E1">
    <w:name w:val="2BBD338FD7DE4A69AD0B2430B0E2A6E1"/>
    <w:rsid w:val="00ED0D26"/>
  </w:style>
  <w:style w:type="paragraph" w:customStyle="1" w:styleId="4F0E336B25684B5E9DCD65E56E6E5952">
    <w:name w:val="4F0E336B25684B5E9DCD65E56E6E5952"/>
    <w:rsid w:val="001A3B40"/>
  </w:style>
  <w:style w:type="paragraph" w:customStyle="1" w:styleId="80EFC14D106E412F9462480BEFC835C6">
    <w:name w:val="80EFC14D106E412F9462480BEFC835C6"/>
    <w:rsid w:val="001A3B40"/>
  </w:style>
  <w:style w:type="paragraph" w:customStyle="1" w:styleId="51187D3D28F54CBD8AB6C0401B580848">
    <w:name w:val="51187D3D28F54CBD8AB6C0401B580848"/>
    <w:rsid w:val="001A3B40"/>
  </w:style>
  <w:style w:type="paragraph" w:customStyle="1" w:styleId="6D58014776994FB4986B841251E9B2BB">
    <w:name w:val="6D58014776994FB4986B841251E9B2BB"/>
    <w:rsid w:val="001A3B40"/>
  </w:style>
  <w:style w:type="paragraph" w:customStyle="1" w:styleId="DD5A448539EB436696518A1BF184D44C">
    <w:name w:val="DD5A448539EB436696518A1BF184D44C"/>
    <w:rsid w:val="001A3B40"/>
  </w:style>
  <w:style w:type="paragraph" w:customStyle="1" w:styleId="73310BD7C0654836A8F361D73136EDB1">
    <w:name w:val="73310BD7C0654836A8F361D73136EDB1"/>
    <w:rsid w:val="001A3B40"/>
  </w:style>
  <w:style w:type="paragraph" w:customStyle="1" w:styleId="71212B28D12E4BEFAC0DC260A57C42D9">
    <w:name w:val="71212B28D12E4BEFAC0DC260A57C42D9"/>
    <w:rsid w:val="001A3B40"/>
  </w:style>
  <w:style w:type="paragraph" w:customStyle="1" w:styleId="15CF247E1C8148CA9FA2952B95907A11">
    <w:name w:val="15CF247E1C8148CA9FA2952B95907A11"/>
    <w:rsid w:val="00F91DB6"/>
  </w:style>
  <w:style w:type="paragraph" w:customStyle="1" w:styleId="6707935C79EB4EE59526D10805481E49">
    <w:name w:val="6707935C79EB4EE59526D10805481E49"/>
    <w:rsid w:val="00F91DB6"/>
  </w:style>
  <w:style w:type="paragraph" w:customStyle="1" w:styleId="61822313E0844E4BBB97DFA3AA410800">
    <w:name w:val="61822313E0844E4BBB97DFA3AA410800"/>
    <w:rsid w:val="00483965"/>
  </w:style>
  <w:style w:type="paragraph" w:customStyle="1" w:styleId="FE59A3DC630A4528B5053E2E62E6B0BA">
    <w:name w:val="FE59A3DC630A4528B5053E2E62E6B0BA"/>
    <w:rsid w:val="00483965"/>
  </w:style>
  <w:style w:type="paragraph" w:customStyle="1" w:styleId="F36ADF710E3A4E0A8311AFC27601D8DC">
    <w:name w:val="F36ADF710E3A4E0A8311AFC27601D8DC"/>
    <w:rsid w:val="00DA3D16"/>
  </w:style>
  <w:style w:type="paragraph" w:customStyle="1" w:styleId="96713819B77243FFA9DDB92CABC6BE5C">
    <w:name w:val="96713819B77243FFA9DDB92CABC6BE5C"/>
    <w:rsid w:val="00DA3D16"/>
  </w:style>
  <w:style w:type="paragraph" w:customStyle="1" w:styleId="A29064C5069941D4AB62F5D92C966786">
    <w:name w:val="A29064C5069941D4AB62F5D92C966786"/>
    <w:rsid w:val="00DA3D16"/>
  </w:style>
  <w:style w:type="paragraph" w:customStyle="1" w:styleId="935A4A6DE8B14FE0AB2D05FA230033A7">
    <w:name w:val="935A4A6DE8B14FE0AB2D05FA230033A7"/>
    <w:rsid w:val="00DA3D16"/>
  </w:style>
  <w:style w:type="paragraph" w:customStyle="1" w:styleId="4536733CD15C435DBFB3D56166580064">
    <w:name w:val="4536733CD15C435DBFB3D56166580064"/>
    <w:rsid w:val="00DA3D16"/>
  </w:style>
  <w:style w:type="paragraph" w:customStyle="1" w:styleId="DFFA4E3F9A0F4322A248EE2E04BDC9EE">
    <w:name w:val="DFFA4E3F9A0F4322A248EE2E04BDC9EE"/>
    <w:rsid w:val="000B4E75"/>
  </w:style>
  <w:style w:type="paragraph" w:customStyle="1" w:styleId="DC5837DC7ED14E72B7909911D0FC5B83">
    <w:name w:val="DC5837DC7ED14E72B7909911D0FC5B83"/>
    <w:rsid w:val="000B4E75"/>
  </w:style>
  <w:style w:type="paragraph" w:customStyle="1" w:styleId="CB6F8846646E4528BF16154CBEB79046">
    <w:name w:val="CB6F8846646E4528BF16154CBEB79046"/>
    <w:rsid w:val="00A01C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eme_DPT49_couleurs_typo">
  <a:themeElements>
    <a:clrScheme name="Couleurs_DPT49">
      <a:dk1>
        <a:srgbClr val="142846"/>
      </a:dk1>
      <a:lt1>
        <a:srgbClr val="FFFFFF"/>
      </a:lt1>
      <a:dk2>
        <a:srgbClr val="0E4A7D"/>
      </a:dk2>
      <a:lt2>
        <a:srgbClr val="E7E6E6"/>
      </a:lt2>
      <a:accent1>
        <a:srgbClr val="C73D13"/>
      </a:accent1>
      <a:accent2>
        <a:srgbClr val="ED7D31"/>
      </a:accent2>
      <a:accent3>
        <a:srgbClr val="4B95CB"/>
      </a:accent3>
      <a:accent4>
        <a:srgbClr val="85BD4B"/>
      </a:accent4>
      <a:accent5>
        <a:srgbClr val="4472C4"/>
      </a:accent5>
      <a:accent6>
        <a:srgbClr val="954B97"/>
      </a:accent6>
      <a:hlink>
        <a:srgbClr val="C73D13"/>
      </a:hlink>
      <a:folHlink>
        <a:srgbClr val="0E4A7D"/>
      </a:folHlink>
    </a:clrScheme>
    <a:fontScheme name="Century Gothic-Palatino Linotype">
      <a:majorFont>
        <a:latin typeface="Century Gothic" panose="020B0502020202020204"/>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ED850-A629-42A4-9C56-B891E0D95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02_Modele_dossier_A4_feuille_orange.dotx</Template>
  <TotalTime>1843</TotalTime>
  <Pages>7</Pages>
  <Words>1071</Words>
  <Characters>5893</Characters>
  <Application>Microsoft Office Word</Application>
  <DocSecurity>0</DocSecurity>
  <Lines>49</Lines>
  <Paragraphs>13</Paragraphs>
  <ScaleCrop>false</ScaleCrop>
  <HeadingPairs>
    <vt:vector size="4" baseType="variant">
      <vt:variant>
        <vt:lpstr>Titre</vt:lpstr>
      </vt:variant>
      <vt:variant>
        <vt:i4>1</vt:i4>
      </vt:variant>
      <vt:variant>
        <vt:lpstr>Headings</vt:lpstr>
      </vt:variant>
      <vt:variant>
        <vt:i4>2</vt:i4>
      </vt:variant>
    </vt:vector>
  </HeadingPairs>
  <TitlesOfParts>
    <vt:vector size="3" baseType="lpstr">
      <vt:lpstr/>
      <vt:lpstr>[Titre 1]</vt:lpstr>
      <vt:lpstr>    [Titre 2]</vt:lpstr>
    </vt:vector>
  </TitlesOfParts>
  <Company>DPT49</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loiseau, anne</dc:creator>
  <cp:keywords/>
  <dc:description/>
  <cp:lastModifiedBy>robert, louise</cp:lastModifiedBy>
  <cp:revision>58</cp:revision>
  <cp:lastPrinted>2023-02-16T10:42:00Z</cp:lastPrinted>
  <dcterms:created xsi:type="dcterms:W3CDTF">2023-01-20T13:07:00Z</dcterms:created>
  <dcterms:modified xsi:type="dcterms:W3CDTF">2023-03-31T13:46:00Z</dcterms:modified>
</cp:coreProperties>
</file>