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10" w:rsidRDefault="00B9115D" w:rsidP="008D6510">
      <w:pPr>
        <w:spacing w:before="0"/>
        <w:ind w:left="284" w:hanging="1560"/>
        <w:rPr>
          <w:noProof/>
          <w:lang w:eastAsia="fr-FR"/>
        </w:rPr>
      </w:pPr>
      <w:r w:rsidRPr="0021060A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FBDEA" wp14:editId="3D459E6A">
                <wp:simplePos x="0" y="0"/>
                <wp:positionH relativeFrom="column">
                  <wp:posOffset>2512145</wp:posOffset>
                </wp:positionH>
                <wp:positionV relativeFrom="paragraph">
                  <wp:posOffset>14605</wp:posOffset>
                </wp:positionV>
                <wp:extent cx="3253380" cy="996950"/>
                <wp:effectExtent l="0" t="0" r="4445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3380" cy="996950"/>
                        </a:xfrm>
                        <a:prstGeom prst="rect">
                          <a:avLst/>
                        </a:prstGeom>
                        <a:solidFill>
                          <a:srgbClr val="0E4B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4852" w:rsidRPr="0021060A" w:rsidRDefault="00A85E67" w:rsidP="00FC4852">
                            <w:pPr>
                              <w:spacing w:before="0"/>
                              <w:ind w:left="142"/>
                              <w:rPr>
                                <w:rFonts w:ascii="Century Gothic" w:hAnsi="Century Gothic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36"/>
                                <w:szCs w:val="36"/>
                              </w:rPr>
                              <w:t xml:space="preserve">MANIFESTATION SPORTIVES </w:t>
                            </w:r>
                            <w:r w:rsidR="00B9115D">
                              <w:rPr>
                                <w:rFonts w:ascii="Century Gothic" w:hAnsi="Century Gothic"/>
                                <w:color w:val="FFFFFF"/>
                                <w:sz w:val="36"/>
                                <w:szCs w:val="36"/>
                              </w:rPr>
                              <w:t xml:space="preserve">ÉVÉNEMENTIEL 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z w:val="36"/>
                                <w:szCs w:val="36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FBDEA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197.8pt;margin-top:1.15pt;width:256.15pt;height:7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" fillcolor="#0e4b7d" stroked="f">
                <v:path arrowok="t"/>
                <v:textbox inset="4mm,0,4mm,0">
                  <w:txbxContent>
                    <w:p w:rsidR="00FC4852" w:rsidRPr="0021060A" w:rsidRDefault="00A85E67" w:rsidP="00FC4852">
                      <w:pPr>
                        <w:spacing w:before="0"/>
                        <w:ind w:left="142"/>
                        <w:rPr>
                          <w:rFonts w:ascii="Century Gothic" w:hAnsi="Century Gothic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36"/>
                          <w:szCs w:val="36"/>
                        </w:rPr>
                        <w:t xml:space="preserve">MANIFESTATION SPORTIVES </w:t>
                      </w:r>
                      <w:r w:rsidR="00B9115D">
                        <w:rPr>
                          <w:rFonts w:ascii="Century Gothic" w:hAnsi="Century Gothic"/>
                          <w:color w:val="FFFFFF"/>
                          <w:sz w:val="36"/>
                          <w:szCs w:val="36"/>
                        </w:rPr>
                        <w:t xml:space="preserve">ÉVÉNEMENTIEL </w:t>
                      </w:r>
                      <w:r>
                        <w:rPr>
                          <w:rFonts w:ascii="Century Gothic" w:hAnsi="Century Gothic"/>
                          <w:color w:val="FFFFFF"/>
                          <w:sz w:val="36"/>
                          <w:szCs w:val="36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:rsidR="008D6510" w:rsidRDefault="008D6510" w:rsidP="008D6510">
      <w:pPr>
        <w:spacing w:before="0"/>
        <w:ind w:left="284" w:hanging="1560"/>
        <w:rPr>
          <w:noProof/>
          <w:lang w:eastAsia="fr-FR"/>
        </w:rPr>
      </w:pPr>
    </w:p>
    <w:p w:rsidR="00FC4852" w:rsidRDefault="00FC4852" w:rsidP="00FC4852">
      <w:pPr>
        <w:spacing w:before="0"/>
        <w:jc w:val="both"/>
        <w:rPr>
          <w:sz w:val="48"/>
          <w:szCs w:val="48"/>
        </w:rPr>
      </w:pPr>
    </w:p>
    <w:p w:rsidR="00FC4852" w:rsidRDefault="00FC4852" w:rsidP="00FC4852">
      <w:pPr>
        <w:spacing w:before="0"/>
        <w:jc w:val="both"/>
        <w:rPr>
          <w:sz w:val="48"/>
          <w:szCs w:val="48"/>
        </w:rPr>
      </w:pPr>
      <w:r w:rsidRPr="0021060A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B0B45" wp14:editId="184C29D7">
                <wp:simplePos x="0" y="0"/>
                <wp:positionH relativeFrom="column">
                  <wp:posOffset>2906453</wp:posOffset>
                </wp:positionH>
                <wp:positionV relativeFrom="paragraph">
                  <wp:posOffset>231140</wp:posOffset>
                </wp:positionV>
                <wp:extent cx="290945" cy="331284"/>
                <wp:effectExtent l="0" t="0" r="0" b="0"/>
                <wp:wrapNone/>
                <wp:docPr id="20" name="Triangle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90945" cy="331284"/>
                        </a:xfrm>
                        <a:prstGeom prst="rtTriangle">
                          <a:avLst/>
                        </a:prstGeom>
                        <a:solidFill>
                          <a:srgbClr val="0E4B7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4EA31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0" o:spid="_x0000_s1026" type="#_x0000_t6" style="position:absolute;margin-left:228.85pt;margin-top:18.2pt;width:22.9pt;height:26.1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" fillcolor="#0e4b7d" stroked="f" strokeweight="1pt">
                <v:path arrowok="t"/>
              </v:shape>
            </w:pict>
          </mc:Fallback>
        </mc:AlternateContent>
      </w:r>
    </w:p>
    <w:p w:rsidR="00FC4852" w:rsidRPr="0021060A" w:rsidRDefault="00FC4852" w:rsidP="00FC4852">
      <w:pPr>
        <w:spacing w:before="0"/>
        <w:jc w:val="both"/>
        <w:rPr>
          <w:sz w:val="24"/>
          <w:szCs w:val="48"/>
        </w:rPr>
      </w:pPr>
    </w:p>
    <w:p w:rsidR="00A85E67" w:rsidRDefault="00A85E67" w:rsidP="00A85E67">
      <w:pPr>
        <w:spacing w:before="0"/>
        <w:ind w:left="4111"/>
        <w:rPr>
          <w:rFonts w:asciiTheme="majorHAnsi" w:eastAsiaTheme="majorEastAsia" w:hAnsiTheme="majorHAnsi" w:cstheme="majorBidi"/>
          <w:sz w:val="36"/>
          <w:szCs w:val="48"/>
        </w:rPr>
      </w:pPr>
    </w:p>
    <w:p w:rsidR="008D6510" w:rsidRDefault="00A85E67" w:rsidP="00A85E67">
      <w:pPr>
        <w:spacing w:before="0"/>
        <w:ind w:left="4111"/>
        <w:rPr>
          <w:noProof/>
          <w:lang w:eastAsia="fr-FR"/>
        </w:rPr>
      </w:pPr>
      <w:r w:rsidRPr="004E1252">
        <w:rPr>
          <w:rFonts w:asciiTheme="majorHAnsi" w:eastAsiaTheme="majorEastAsia" w:hAnsiTheme="majorHAnsi" w:cstheme="majorBidi"/>
          <w:sz w:val="36"/>
          <w:szCs w:val="48"/>
        </w:rPr>
        <w:t>Demande de subvention</w:t>
      </w:r>
    </w:p>
    <w:p w:rsidR="008D6510" w:rsidRDefault="008D6510" w:rsidP="008D6510">
      <w:pPr>
        <w:spacing w:before="0"/>
        <w:ind w:left="284" w:hanging="1560"/>
        <w:rPr>
          <w:noProof/>
          <w:lang w:eastAsia="fr-FR"/>
        </w:rPr>
      </w:pPr>
    </w:p>
    <w:p w:rsidR="008D6510" w:rsidRDefault="008D6510" w:rsidP="008D6510">
      <w:pPr>
        <w:spacing w:before="0"/>
        <w:ind w:left="284" w:hanging="1560"/>
        <w:rPr>
          <w:noProof/>
          <w:lang w:eastAsia="fr-FR"/>
        </w:rPr>
      </w:pPr>
    </w:p>
    <w:p w:rsidR="00A85E67" w:rsidRPr="0062713E" w:rsidRDefault="00A85E67" w:rsidP="002C7D54">
      <w:pPr>
        <w:tabs>
          <w:tab w:val="right" w:leader="dot" w:pos="9600"/>
        </w:tabs>
        <w:spacing w:line="360" w:lineRule="auto"/>
        <w:ind w:right="364"/>
        <w:rPr>
          <w:rFonts w:ascii="Century Gothic" w:hAnsi="Century Gothic"/>
        </w:rPr>
      </w:pPr>
      <w:r w:rsidRPr="0062713E">
        <w:rPr>
          <w:rFonts w:ascii="Century Gothic" w:hAnsi="Century Gothic"/>
        </w:rPr>
        <w:t>Nom de</w:t>
      </w:r>
      <w:r w:rsidRPr="0062713E">
        <w:rPr>
          <w:rFonts w:ascii="Century Gothic" w:hAnsi="Century Gothic" w:cs="Arial"/>
          <w:b/>
        </w:rPr>
        <w:t xml:space="preserve"> </w:t>
      </w:r>
      <w:r w:rsidRPr="0062713E">
        <w:rPr>
          <w:rFonts w:ascii="Century Gothic" w:hAnsi="Century Gothic"/>
        </w:rPr>
        <w:t xml:space="preserve">l’Association : </w:t>
      </w:r>
      <w:r w:rsidRPr="0062713E">
        <w:rPr>
          <w:rFonts w:ascii="Century Gothic" w:hAnsi="Century Gothic"/>
        </w:rPr>
        <w:tab/>
      </w:r>
    </w:p>
    <w:p w:rsidR="00A85E67" w:rsidRPr="0062713E" w:rsidRDefault="00A85E67" w:rsidP="002C7D54">
      <w:pPr>
        <w:tabs>
          <w:tab w:val="right" w:leader="dot" w:pos="9600"/>
          <w:tab w:val="right" w:pos="10080"/>
        </w:tabs>
        <w:spacing w:line="360" w:lineRule="auto"/>
        <w:ind w:right="364"/>
        <w:rPr>
          <w:rFonts w:ascii="Century Gothic" w:hAnsi="Century Gothic"/>
        </w:rPr>
      </w:pPr>
      <w:r w:rsidRPr="0062713E">
        <w:rPr>
          <w:rFonts w:ascii="Century Gothic" w:hAnsi="Century Gothic"/>
        </w:rPr>
        <w:t>Discipline sportive :</w:t>
      </w:r>
      <w:r w:rsidRPr="0062713E">
        <w:rPr>
          <w:rFonts w:ascii="Century Gothic" w:hAnsi="Century Gothic"/>
        </w:rPr>
        <w:tab/>
      </w:r>
    </w:p>
    <w:p w:rsidR="00A85E67" w:rsidRPr="0062713E" w:rsidRDefault="00A85E67" w:rsidP="002C7D54">
      <w:pPr>
        <w:tabs>
          <w:tab w:val="right" w:leader="dot" w:pos="9600"/>
          <w:tab w:val="right" w:pos="10080"/>
        </w:tabs>
        <w:spacing w:line="360" w:lineRule="auto"/>
        <w:ind w:right="364"/>
        <w:rPr>
          <w:rFonts w:ascii="Century Gothic" w:hAnsi="Century Gothic"/>
          <w:b/>
        </w:rPr>
      </w:pPr>
      <w:r w:rsidRPr="0062713E">
        <w:rPr>
          <w:rFonts w:ascii="Century Gothic" w:hAnsi="Century Gothic"/>
        </w:rPr>
        <w:t xml:space="preserve">Fédération d’affiliation : </w:t>
      </w:r>
      <w:r w:rsidRPr="0062713E">
        <w:rPr>
          <w:rFonts w:ascii="Century Gothic" w:hAnsi="Century Gothic"/>
        </w:rPr>
        <w:tab/>
      </w:r>
    </w:p>
    <w:p w:rsidR="00A85E67" w:rsidRPr="0062713E" w:rsidRDefault="00A85E67" w:rsidP="002C7D54">
      <w:pPr>
        <w:tabs>
          <w:tab w:val="right" w:leader="dot" w:pos="9600"/>
        </w:tabs>
        <w:spacing w:line="360" w:lineRule="auto"/>
        <w:ind w:right="364"/>
        <w:rPr>
          <w:rFonts w:ascii="Century Gothic" w:hAnsi="Century Gothic"/>
        </w:rPr>
      </w:pPr>
      <w:r w:rsidRPr="0062713E">
        <w:rPr>
          <w:rFonts w:ascii="Century Gothic" w:hAnsi="Century Gothic"/>
        </w:rPr>
        <w:t xml:space="preserve">Nom de la manifestation : </w:t>
      </w:r>
      <w:r w:rsidRPr="0062713E">
        <w:rPr>
          <w:rFonts w:ascii="Century Gothic" w:hAnsi="Century Gothic"/>
        </w:rPr>
        <w:tab/>
      </w:r>
    </w:p>
    <w:p w:rsidR="00A85E67" w:rsidRDefault="00A85E67" w:rsidP="002C7D54">
      <w:pPr>
        <w:tabs>
          <w:tab w:val="right" w:leader="dot" w:pos="9600"/>
        </w:tabs>
        <w:spacing w:line="360" w:lineRule="auto"/>
        <w:ind w:right="364"/>
      </w:pPr>
      <w:r w:rsidRPr="0062713E">
        <w:rPr>
          <w:rFonts w:ascii="Century Gothic" w:hAnsi="Century Gothic"/>
        </w:rPr>
        <w:t xml:space="preserve">Date de la manifestation : </w:t>
      </w:r>
      <w:r w:rsidRPr="0062713E">
        <w:rPr>
          <w:rFonts w:ascii="Century Gothic" w:hAnsi="Century Gothic"/>
        </w:rPr>
        <w:tab/>
      </w:r>
    </w:p>
    <w:p w:rsidR="008D6510" w:rsidRDefault="008D6510" w:rsidP="002C7D54">
      <w:pPr>
        <w:spacing w:before="0"/>
        <w:ind w:left="284"/>
        <w:rPr>
          <w:noProof/>
          <w:lang w:eastAsia="fr-FR"/>
        </w:rPr>
      </w:pPr>
    </w:p>
    <w:p w:rsidR="008412DF" w:rsidRPr="00716EE0" w:rsidRDefault="008412DF" w:rsidP="002C7D54">
      <w:pPr>
        <w:spacing w:before="0"/>
        <w:ind w:left="567"/>
        <w:rPr>
          <w:rFonts w:ascii="Century Gothic" w:hAnsi="Century Gothic" w:cs="Arial"/>
          <w:b/>
          <w:sz w:val="22"/>
          <w:szCs w:val="22"/>
        </w:rPr>
      </w:pPr>
      <w:r w:rsidRPr="00716EE0">
        <w:rPr>
          <w:rFonts w:ascii="Century Gothic" w:hAnsi="Century Gothic" w:cs="Arial"/>
          <w:b/>
          <w:sz w:val="22"/>
          <w:szCs w:val="22"/>
        </w:rPr>
        <w:t>À retourner avant le :</w:t>
      </w:r>
    </w:p>
    <w:p w:rsidR="008412DF" w:rsidRPr="00716EE0" w:rsidRDefault="00A74DB9" w:rsidP="002C7D54">
      <w:pPr>
        <w:pStyle w:val="Paragraphedeliste"/>
        <w:numPr>
          <w:ilvl w:val="0"/>
          <w:numId w:val="4"/>
        </w:numPr>
        <w:spacing w:before="0"/>
        <w:ind w:left="993" w:firstLine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31 juillet 2023 </w:t>
      </w:r>
      <w:r w:rsidR="008412DF" w:rsidRPr="00716EE0">
        <w:rPr>
          <w:rFonts w:ascii="Century Gothic" w:hAnsi="Century Gothic" w:cs="Arial"/>
          <w:sz w:val="22"/>
          <w:szCs w:val="22"/>
        </w:rPr>
        <w:t xml:space="preserve">pour </w:t>
      </w:r>
      <w:r>
        <w:rPr>
          <w:rFonts w:ascii="Century Gothic" w:hAnsi="Century Gothic" w:cs="Arial"/>
          <w:sz w:val="22"/>
          <w:szCs w:val="22"/>
        </w:rPr>
        <w:t>les manifestations du 1° semestre 2024</w:t>
      </w:r>
    </w:p>
    <w:p w:rsidR="008412DF" w:rsidRPr="00716EE0" w:rsidRDefault="008412DF" w:rsidP="002C7D54">
      <w:pPr>
        <w:pStyle w:val="Paragraphedeliste"/>
        <w:numPr>
          <w:ilvl w:val="0"/>
          <w:numId w:val="4"/>
        </w:numPr>
        <w:spacing w:before="0"/>
        <w:ind w:left="993" w:firstLine="0"/>
        <w:rPr>
          <w:rFonts w:ascii="Century Gothic" w:hAnsi="Century Gothic" w:cs="Arial"/>
          <w:sz w:val="22"/>
          <w:szCs w:val="22"/>
        </w:rPr>
      </w:pPr>
      <w:r w:rsidRPr="00716EE0">
        <w:rPr>
          <w:rFonts w:ascii="Century Gothic" w:hAnsi="Century Gothic" w:cs="Arial"/>
          <w:sz w:val="22"/>
          <w:szCs w:val="22"/>
        </w:rPr>
        <w:t>31 décembre</w:t>
      </w:r>
      <w:r w:rsidR="00716EE0">
        <w:rPr>
          <w:rFonts w:ascii="Century Gothic" w:hAnsi="Century Gothic" w:cs="Arial"/>
          <w:sz w:val="22"/>
          <w:szCs w:val="22"/>
        </w:rPr>
        <w:t xml:space="preserve"> 2023</w:t>
      </w:r>
      <w:r w:rsidRPr="00716EE0">
        <w:rPr>
          <w:rFonts w:ascii="Century Gothic" w:hAnsi="Century Gothic" w:cs="Arial"/>
          <w:sz w:val="22"/>
          <w:szCs w:val="22"/>
        </w:rPr>
        <w:t xml:space="preserve"> </w:t>
      </w:r>
      <w:r w:rsidR="00A74DB9">
        <w:rPr>
          <w:rFonts w:ascii="Century Gothic" w:hAnsi="Century Gothic" w:cs="Arial"/>
          <w:sz w:val="22"/>
          <w:szCs w:val="22"/>
        </w:rPr>
        <w:t>pour les manifestations du 2° semestre 2024</w:t>
      </w:r>
    </w:p>
    <w:p w:rsidR="008412DF" w:rsidRPr="00716EE0" w:rsidRDefault="008412DF" w:rsidP="002C7D54">
      <w:pPr>
        <w:spacing w:before="0"/>
        <w:jc w:val="center"/>
        <w:rPr>
          <w:rFonts w:ascii="Century Gothic" w:hAnsi="Century Gothic"/>
          <w:sz w:val="22"/>
          <w:szCs w:val="22"/>
        </w:rPr>
      </w:pPr>
    </w:p>
    <w:p w:rsidR="008412DF" w:rsidRDefault="002C7D54" w:rsidP="00B9115D">
      <w:pPr>
        <w:tabs>
          <w:tab w:val="left" w:pos="284"/>
          <w:tab w:val="right" w:leader="dot" w:pos="9781"/>
        </w:tabs>
        <w:spacing w:before="0"/>
        <w:ind w:left="567" w:right="-108"/>
        <w:rPr>
          <w:rFonts w:ascii="Century Gothic" w:hAnsi="Century Gothic" w:cs="Arial"/>
          <w:sz w:val="22"/>
          <w:szCs w:val="22"/>
        </w:rPr>
      </w:pPr>
      <w:r w:rsidRPr="00716EE0">
        <w:rPr>
          <w:rFonts w:ascii="Century Gothic" w:hAnsi="Century Gothic" w:cs="Arial"/>
          <w:b/>
          <w:sz w:val="22"/>
          <w:szCs w:val="22"/>
        </w:rPr>
        <w:t>À</w:t>
      </w:r>
      <w:r w:rsidR="00716EE0" w:rsidRPr="00716EE0">
        <w:rPr>
          <w:rFonts w:ascii="Century Gothic" w:hAnsi="Century Gothic" w:cs="Arial"/>
          <w:b/>
          <w:sz w:val="22"/>
          <w:szCs w:val="22"/>
        </w:rPr>
        <w:t xml:space="preserve"> l’adresse : </w:t>
      </w:r>
      <w:hyperlink r:id="rId8" w:history="1">
        <w:r w:rsidR="00020323" w:rsidRPr="000025CD">
          <w:rPr>
            <w:rStyle w:val="Lienhypertexte"/>
            <w:rFonts w:ascii="Century Gothic" w:hAnsi="Century Gothic" w:cs="Arial"/>
            <w:sz w:val="22"/>
            <w:szCs w:val="22"/>
          </w:rPr>
          <w:t>sport@maine-et-loire.fr</w:t>
        </w:r>
      </w:hyperlink>
    </w:p>
    <w:p w:rsidR="00020323" w:rsidRDefault="00020323" w:rsidP="002C7D54">
      <w:pPr>
        <w:tabs>
          <w:tab w:val="left" w:pos="284"/>
          <w:tab w:val="right" w:leader="dot" w:pos="9781"/>
        </w:tabs>
        <w:spacing w:before="0"/>
        <w:ind w:left="994" w:right="-108"/>
        <w:rPr>
          <w:rFonts w:ascii="Century Gothic" w:hAnsi="Century Gothic" w:cs="Arial"/>
          <w:sz w:val="22"/>
          <w:szCs w:val="22"/>
        </w:rPr>
      </w:pPr>
    </w:p>
    <w:p w:rsidR="00020323" w:rsidRPr="00B9115D" w:rsidRDefault="00020323" w:rsidP="00020323">
      <w:pPr>
        <w:tabs>
          <w:tab w:val="left" w:pos="284"/>
          <w:tab w:val="right" w:leader="dot" w:pos="9781"/>
        </w:tabs>
        <w:spacing w:before="0"/>
        <w:ind w:left="567" w:right="-108"/>
        <w:rPr>
          <w:rFonts w:ascii="Century Gothic" w:hAnsi="Century Gothic" w:cs="Arial"/>
          <w:sz w:val="22"/>
          <w:szCs w:val="22"/>
        </w:rPr>
      </w:pPr>
      <w:r w:rsidRPr="00020323">
        <w:rPr>
          <w:rFonts w:ascii="Century Gothic" w:hAnsi="Century Gothic" w:cs="Arial"/>
          <w:b/>
          <w:sz w:val="22"/>
          <w:szCs w:val="22"/>
        </w:rPr>
        <w:t xml:space="preserve">Contact : </w:t>
      </w:r>
      <w:r w:rsidRPr="00B9115D">
        <w:rPr>
          <w:rFonts w:ascii="Century Gothic" w:hAnsi="Century Gothic" w:cs="Arial"/>
          <w:sz w:val="22"/>
          <w:szCs w:val="22"/>
        </w:rPr>
        <w:t>Service sports &amp; actions éducatives | 02 41 25 62 70</w:t>
      </w:r>
    </w:p>
    <w:p w:rsidR="00020323" w:rsidRPr="002C7D54" w:rsidRDefault="00020323" w:rsidP="002C7D54">
      <w:pPr>
        <w:tabs>
          <w:tab w:val="left" w:pos="284"/>
          <w:tab w:val="right" w:leader="dot" w:pos="9781"/>
        </w:tabs>
        <w:spacing w:before="0"/>
        <w:ind w:left="994" w:right="-108"/>
        <w:rPr>
          <w:rFonts w:ascii="Century Gothic" w:hAnsi="Century Gothic" w:cs="Arial"/>
          <w:sz w:val="22"/>
          <w:szCs w:val="22"/>
        </w:rPr>
      </w:pPr>
    </w:p>
    <w:p w:rsidR="008D6510" w:rsidRPr="002C7D54" w:rsidRDefault="008D6510" w:rsidP="008D6510">
      <w:pPr>
        <w:spacing w:before="0"/>
        <w:ind w:left="284" w:hanging="1560"/>
        <w:rPr>
          <w:noProof/>
          <w:lang w:eastAsia="fr-FR"/>
        </w:rPr>
      </w:pPr>
    </w:p>
    <w:p w:rsidR="00FC4852" w:rsidRDefault="00E10D77" w:rsidP="00FC4852">
      <w:pPr>
        <w:spacing w:before="0"/>
        <w:rPr>
          <w:noProof/>
          <w:lang w:eastAsia="fr-FR"/>
        </w:rPr>
      </w:pPr>
      <w:r w:rsidRPr="008D6510"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1E6A8F66" wp14:editId="790BF66C">
            <wp:simplePos x="0" y="0"/>
            <wp:positionH relativeFrom="column">
              <wp:posOffset>3408045</wp:posOffset>
            </wp:positionH>
            <wp:positionV relativeFrom="paragraph">
              <wp:posOffset>107950</wp:posOffset>
            </wp:positionV>
            <wp:extent cx="2369820" cy="1651000"/>
            <wp:effectExtent l="0" t="0" r="0" b="0"/>
            <wp:wrapTight wrapText="bothSides">
              <wp:wrapPolygon edited="0">
                <wp:start x="8855" y="498"/>
                <wp:lineTo x="7640" y="1495"/>
                <wp:lineTo x="4862" y="4486"/>
                <wp:lineTo x="3646" y="8972"/>
                <wp:lineTo x="3994" y="12960"/>
                <wp:lineTo x="5556" y="17446"/>
                <wp:lineTo x="8855" y="20188"/>
                <wp:lineTo x="12154" y="20188"/>
                <wp:lineTo x="12849" y="19689"/>
                <wp:lineTo x="15801" y="16948"/>
                <wp:lineTo x="17190" y="12960"/>
                <wp:lineTo x="17363" y="8972"/>
                <wp:lineTo x="16322" y="4486"/>
                <wp:lineTo x="13196" y="1246"/>
                <wp:lineTo x="12154" y="498"/>
                <wp:lineTo x="8855" y="498"/>
              </wp:wrapPolygon>
            </wp:wrapTight>
            <wp:docPr id="59" name="Image 59" descr="V:\Missions\SPORT\JOP Paris 2024\Communication\Charte graphique Terre de jeux\Logo\Terre de Jeux 2024 - Logotype RVB\Terre de Jeux 2024 - Logotype - Mono_noir - pod_blanc - 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Missions\SPORT\JOP Paris 2024\Communication\Charte graphique Terre de jeux\Logo\Terre de Jeux 2024 - Logotype RVB\Terre de Jeux 2024 - Logotype - Mono_noir - pod_blanc - RV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7" b="14191"/>
                    <a:stretch/>
                  </pic:blipFill>
                  <pic:spPr bwMode="auto">
                    <a:xfrm>
                      <a:off x="0" y="0"/>
                      <a:ext cx="236982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4852">
        <w:rPr>
          <w:noProof/>
          <w:lang w:eastAsia="fr-FR"/>
        </w:rPr>
        <w:t xml:space="preserve"> </w:t>
      </w:r>
    </w:p>
    <w:p w:rsidR="00A74DB9" w:rsidRDefault="00A74DB9" w:rsidP="00FC4852">
      <w:pPr>
        <w:spacing w:before="0"/>
        <w:rPr>
          <w:noProof/>
          <w:lang w:eastAsia="fr-FR"/>
        </w:rPr>
      </w:pPr>
    </w:p>
    <w:p w:rsidR="00A74DB9" w:rsidRDefault="00A74DB9" w:rsidP="00FC4852">
      <w:pPr>
        <w:spacing w:before="0"/>
        <w:rPr>
          <w:noProof/>
          <w:lang w:eastAsia="fr-FR"/>
        </w:rPr>
      </w:pPr>
    </w:p>
    <w:p w:rsidR="00A74DB9" w:rsidRDefault="00B9115D" w:rsidP="00FC4852">
      <w:pPr>
        <w:spacing w:before="0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5AF97A2E" wp14:editId="2FD114BF">
            <wp:simplePos x="0" y="0"/>
            <wp:positionH relativeFrom="margin">
              <wp:posOffset>0</wp:posOffset>
            </wp:positionH>
            <wp:positionV relativeFrom="margin">
              <wp:posOffset>6647815</wp:posOffset>
            </wp:positionV>
            <wp:extent cx="3752215" cy="624840"/>
            <wp:effectExtent l="0" t="0" r="635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E_480x8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DB9" w:rsidRDefault="00A74DB9" w:rsidP="00FC4852">
      <w:pPr>
        <w:spacing w:before="0"/>
        <w:rPr>
          <w:noProof/>
          <w:lang w:eastAsia="fr-FR"/>
        </w:rPr>
      </w:pPr>
    </w:p>
    <w:p w:rsidR="00A74DB9" w:rsidRDefault="00A74DB9" w:rsidP="00FC4852">
      <w:pPr>
        <w:spacing w:before="0"/>
        <w:rPr>
          <w:noProof/>
          <w:lang w:eastAsia="fr-FR"/>
        </w:rPr>
      </w:pPr>
    </w:p>
    <w:p w:rsidR="00B9115D" w:rsidRDefault="00B9115D" w:rsidP="00FC4852">
      <w:pPr>
        <w:spacing w:before="0"/>
        <w:rPr>
          <w:noProof/>
          <w:lang w:eastAsia="fr-FR"/>
        </w:rPr>
      </w:pPr>
    </w:p>
    <w:p w:rsidR="00A74DB9" w:rsidRDefault="00A74DB9" w:rsidP="00FC4852">
      <w:pPr>
        <w:spacing w:before="0"/>
        <w:rPr>
          <w:noProof/>
          <w:lang w:eastAsia="fr-FR"/>
        </w:rPr>
      </w:pPr>
    </w:p>
    <w:p w:rsidR="00FC4852" w:rsidRDefault="00B9149A" w:rsidP="00FC4852">
      <w:pPr>
        <w:spacing w:before="0"/>
        <w:rPr>
          <w:noProof/>
          <w:lang w:eastAsia="fr-FR"/>
        </w:rPr>
      </w:pPr>
      <w:r w:rsidRPr="004A6325">
        <w:rPr>
          <w:b/>
          <w:bCs/>
          <w:noProof/>
          <w:color w:val="0E4B7D"/>
          <w:sz w:val="32"/>
          <w:szCs w:val="44"/>
          <w:lang w:eastAsia="fr-FR"/>
        </w:rPr>
        <w:drawing>
          <wp:anchor distT="0" distB="0" distL="114300" distR="114300" simplePos="0" relativeHeight="251676672" behindDoc="0" locked="0" layoutInCell="1" allowOverlap="1" wp14:anchorId="0315BBA8" wp14:editId="73CCCE75">
            <wp:simplePos x="0" y="0"/>
            <wp:positionH relativeFrom="page">
              <wp:posOffset>-26632</wp:posOffset>
            </wp:positionH>
            <wp:positionV relativeFrom="page">
              <wp:posOffset>8748642</wp:posOffset>
            </wp:positionV>
            <wp:extent cx="7552055" cy="193675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_A4_portrait_blanc,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E14" w:rsidRPr="00E131AF" w:rsidRDefault="00893E14" w:rsidP="00E131AF">
      <w:pPr>
        <w:pStyle w:val="Titre1"/>
      </w:pPr>
      <w:r>
        <w:lastRenderedPageBreak/>
        <w:t>Pièces à joindre au dossier</w:t>
      </w:r>
    </w:p>
    <w:p w:rsidR="00A74DB9" w:rsidRDefault="00893E14" w:rsidP="00A74DB9">
      <w:pPr>
        <w:pStyle w:val="Paragraphedeliste"/>
        <w:numPr>
          <w:ilvl w:val="0"/>
          <w:numId w:val="5"/>
        </w:numPr>
        <w:tabs>
          <w:tab w:val="left" w:pos="600"/>
        </w:tabs>
        <w:spacing w:line="300" w:lineRule="atLeast"/>
        <w:jc w:val="both"/>
        <w:rPr>
          <w:rFonts w:ascii="Century Gothic" w:hAnsi="Century Gothic"/>
          <w:color w:val="142846" w:themeColor="text1"/>
        </w:rPr>
      </w:pPr>
      <w:r w:rsidRPr="008E353E">
        <w:rPr>
          <w:rFonts w:ascii="Century Gothic" w:hAnsi="Century Gothic"/>
          <w:color w:val="142846" w:themeColor="text1"/>
          <w:sz w:val="40"/>
          <w:szCs w:val="40"/>
        </w:rPr>
        <w:tab/>
      </w:r>
      <w:r w:rsidR="00A74DB9" w:rsidRPr="008E353E">
        <w:rPr>
          <w:rFonts w:ascii="Century Gothic" w:hAnsi="Century Gothic"/>
          <w:color w:val="142846" w:themeColor="text1"/>
        </w:rPr>
        <w:t>Le relevé d’identité bancaire</w:t>
      </w:r>
      <w:r w:rsidR="00A74DB9">
        <w:rPr>
          <w:rFonts w:ascii="Century Gothic" w:hAnsi="Century Gothic"/>
          <w:color w:val="142846" w:themeColor="text1"/>
        </w:rPr>
        <w:t xml:space="preserve"> (format PDF)</w:t>
      </w:r>
    </w:p>
    <w:p w:rsidR="00A74DB9" w:rsidRPr="008E353E" w:rsidRDefault="00A74DB9" w:rsidP="00A74DB9">
      <w:pPr>
        <w:pStyle w:val="Paragraphedeliste"/>
        <w:numPr>
          <w:ilvl w:val="0"/>
          <w:numId w:val="5"/>
        </w:numPr>
        <w:tabs>
          <w:tab w:val="left" w:pos="600"/>
        </w:tabs>
        <w:spacing w:line="300" w:lineRule="atLeast"/>
        <w:jc w:val="both"/>
        <w:rPr>
          <w:rFonts w:ascii="Century Gothic" w:hAnsi="Century Gothic"/>
          <w:color w:val="142846" w:themeColor="text1"/>
        </w:rPr>
      </w:pPr>
      <w:r>
        <w:rPr>
          <w:rFonts w:ascii="Century Gothic" w:hAnsi="Century Gothic"/>
          <w:color w:val="142846" w:themeColor="text1"/>
        </w:rPr>
        <w:t xml:space="preserve">  Fiche INSEE (format PDF)</w:t>
      </w:r>
    </w:p>
    <w:p w:rsidR="00893E14" w:rsidRPr="008E353E" w:rsidRDefault="00A74DB9" w:rsidP="00B9149A">
      <w:pPr>
        <w:pStyle w:val="Paragraphedeliste"/>
        <w:numPr>
          <w:ilvl w:val="0"/>
          <w:numId w:val="5"/>
        </w:numPr>
        <w:tabs>
          <w:tab w:val="left" w:pos="600"/>
        </w:tabs>
        <w:spacing w:line="300" w:lineRule="atLeast"/>
        <w:jc w:val="both"/>
        <w:rPr>
          <w:rFonts w:ascii="Century Gothic" w:hAnsi="Century Gothic"/>
          <w:color w:val="142846" w:themeColor="text1"/>
        </w:rPr>
      </w:pPr>
      <w:r>
        <w:rPr>
          <w:rFonts w:ascii="Century Gothic" w:hAnsi="Century Gothic"/>
          <w:color w:val="142846" w:themeColor="text1"/>
        </w:rPr>
        <w:t xml:space="preserve">  </w:t>
      </w:r>
      <w:r w:rsidR="00893E14" w:rsidRPr="008E353E">
        <w:rPr>
          <w:rFonts w:ascii="Century Gothic" w:hAnsi="Century Gothic"/>
          <w:color w:val="142846" w:themeColor="text1"/>
        </w:rPr>
        <w:t xml:space="preserve">Les statuts de l’association </w:t>
      </w:r>
    </w:p>
    <w:p w:rsidR="00893E14" w:rsidRPr="008E353E" w:rsidRDefault="00893E14" w:rsidP="00B9149A">
      <w:pPr>
        <w:pStyle w:val="Paragraphedeliste"/>
        <w:numPr>
          <w:ilvl w:val="0"/>
          <w:numId w:val="5"/>
        </w:numPr>
        <w:tabs>
          <w:tab w:val="left" w:pos="600"/>
        </w:tabs>
        <w:spacing w:line="300" w:lineRule="atLeast"/>
        <w:jc w:val="both"/>
        <w:rPr>
          <w:rFonts w:ascii="Century Gothic" w:hAnsi="Century Gothic"/>
          <w:color w:val="142846" w:themeColor="text1"/>
        </w:rPr>
      </w:pPr>
      <w:r w:rsidRPr="008E353E">
        <w:rPr>
          <w:rFonts w:ascii="Century Gothic" w:hAnsi="Century Gothic"/>
          <w:color w:val="142846" w:themeColor="text1"/>
          <w:sz w:val="40"/>
          <w:szCs w:val="40"/>
        </w:rPr>
        <w:tab/>
      </w:r>
      <w:r w:rsidRPr="008E353E">
        <w:rPr>
          <w:rFonts w:ascii="Century Gothic" w:hAnsi="Century Gothic"/>
          <w:color w:val="142846" w:themeColor="text1"/>
        </w:rPr>
        <w:t>Si le présent dossier n’est pas signé par le représentant légal de l’association, le pouvoir donné par ce dernier au signataire.</w:t>
      </w:r>
    </w:p>
    <w:p w:rsidR="00A74DB9" w:rsidRPr="00A74DB9" w:rsidRDefault="00893E14" w:rsidP="00A74DB9">
      <w:pPr>
        <w:pStyle w:val="Paragraphedeliste"/>
        <w:numPr>
          <w:ilvl w:val="0"/>
          <w:numId w:val="5"/>
        </w:numPr>
        <w:tabs>
          <w:tab w:val="left" w:pos="600"/>
        </w:tabs>
        <w:spacing w:line="300" w:lineRule="atLeast"/>
        <w:jc w:val="both"/>
        <w:rPr>
          <w:rFonts w:ascii="Century Gothic" w:hAnsi="Century Gothic"/>
          <w:color w:val="142846" w:themeColor="text1"/>
        </w:rPr>
      </w:pPr>
      <w:r w:rsidRPr="008E353E">
        <w:rPr>
          <w:rFonts w:ascii="Century Gothic" w:hAnsi="Century Gothic"/>
          <w:color w:val="142846" w:themeColor="text1"/>
          <w:sz w:val="40"/>
          <w:szCs w:val="40"/>
        </w:rPr>
        <w:tab/>
      </w:r>
      <w:r w:rsidR="006972C9">
        <w:rPr>
          <w:rFonts w:ascii="Century Gothic" w:hAnsi="Century Gothic"/>
          <w:color w:val="142846" w:themeColor="text1"/>
        </w:rPr>
        <w:t>Le budget 2023</w:t>
      </w:r>
      <w:r w:rsidRPr="008E353E">
        <w:rPr>
          <w:rFonts w:ascii="Century Gothic" w:hAnsi="Century Gothic"/>
          <w:color w:val="142846" w:themeColor="text1"/>
        </w:rPr>
        <w:t xml:space="preserve"> de votre association ainsi que le</w:t>
      </w:r>
      <w:r w:rsidR="006972C9">
        <w:rPr>
          <w:rFonts w:ascii="Century Gothic" w:hAnsi="Century Gothic"/>
          <w:color w:val="142846" w:themeColor="text1"/>
        </w:rPr>
        <w:t xml:space="preserve"> budget prévisionnel 2024</w:t>
      </w:r>
    </w:p>
    <w:p w:rsidR="00893E14" w:rsidRPr="008E353E" w:rsidRDefault="00893E14" w:rsidP="00B9149A">
      <w:pPr>
        <w:pStyle w:val="Paragraphedeliste"/>
        <w:numPr>
          <w:ilvl w:val="0"/>
          <w:numId w:val="5"/>
        </w:numPr>
        <w:tabs>
          <w:tab w:val="left" w:pos="600"/>
        </w:tabs>
        <w:spacing w:line="300" w:lineRule="atLeast"/>
        <w:jc w:val="both"/>
        <w:rPr>
          <w:rFonts w:ascii="Century Gothic" w:hAnsi="Century Gothic"/>
          <w:color w:val="142846" w:themeColor="text1"/>
        </w:rPr>
      </w:pPr>
      <w:r w:rsidRPr="008E353E">
        <w:rPr>
          <w:rFonts w:ascii="Century Gothic" w:hAnsi="Century Gothic"/>
          <w:color w:val="142846" w:themeColor="text1"/>
          <w:sz w:val="40"/>
          <w:szCs w:val="40"/>
        </w:rPr>
        <w:tab/>
      </w:r>
      <w:r w:rsidRPr="008E353E">
        <w:rPr>
          <w:rFonts w:ascii="Century Gothic" w:hAnsi="Century Gothic"/>
          <w:color w:val="142846" w:themeColor="text1"/>
        </w:rPr>
        <w:t>Le budget réalisé et le bilan d'activité de la c</w:t>
      </w:r>
      <w:r w:rsidR="006972C9">
        <w:rPr>
          <w:rFonts w:ascii="Century Gothic" w:hAnsi="Century Gothic"/>
          <w:color w:val="142846" w:themeColor="text1"/>
        </w:rPr>
        <w:t>ompétition subventionnée en 2023</w:t>
      </w:r>
    </w:p>
    <w:p w:rsidR="00893E14" w:rsidRPr="00E131AF" w:rsidRDefault="00893E14" w:rsidP="00E131AF">
      <w:pPr>
        <w:pStyle w:val="Titre1"/>
      </w:pPr>
      <w:r>
        <w:t>Présentation de l’association</w:t>
      </w:r>
    </w:p>
    <w:p w:rsidR="00893E14" w:rsidRPr="0062713E" w:rsidRDefault="00893E14" w:rsidP="00893E14">
      <w:pPr>
        <w:shd w:val="clear" w:color="auto" w:fill="FFFFFF"/>
        <w:tabs>
          <w:tab w:val="right" w:leader="underscore" w:pos="9960"/>
        </w:tabs>
        <w:spacing w:before="120" w:line="300" w:lineRule="atLeast"/>
        <w:rPr>
          <w:rFonts w:asciiTheme="majorHAnsi" w:hAnsiTheme="majorHAnsi" w:cs="Arial"/>
          <w:b/>
          <w:bCs/>
        </w:rPr>
      </w:pPr>
      <w:r w:rsidRPr="0062713E">
        <w:rPr>
          <w:rFonts w:asciiTheme="majorHAnsi" w:hAnsiTheme="majorHAnsi" w:cs="Arial"/>
        </w:rPr>
        <w:t xml:space="preserve">Nom: </w:t>
      </w:r>
      <w:r w:rsidRPr="0062713E">
        <w:rPr>
          <w:rFonts w:asciiTheme="majorHAnsi" w:hAnsiTheme="majorHAnsi" w:cs="Arial"/>
        </w:rPr>
        <w:tab/>
      </w:r>
    </w:p>
    <w:p w:rsidR="00893E14" w:rsidRPr="0062713E" w:rsidRDefault="00893E14" w:rsidP="00893E14">
      <w:pPr>
        <w:shd w:val="clear" w:color="auto" w:fill="FFFFFF"/>
        <w:tabs>
          <w:tab w:val="right" w:leader="underscore" w:pos="9960"/>
        </w:tabs>
        <w:spacing w:before="120" w:line="300" w:lineRule="atLeast"/>
        <w:rPr>
          <w:rFonts w:asciiTheme="majorHAnsi" w:hAnsiTheme="majorHAnsi" w:cs="Arial"/>
        </w:rPr>
      </w:pPr>
      <w:r w:rsidRPr="0062713E">
        <w:rPr>
          <w:rFonts w:asciiTheme="majorHAnsi" w:hAnsiTheme="majorHAnsi" w:cs="Arial"/>
        </w:rPr>
        <w:t>Adresse du siège social :</w:t>
      </w:r>
      <w:r w:rsidRPr="0062713E">
        <w:rPr>
          <w:rFonts w:asciiTheme="majorHAnsi" w:hAnsiTheme="majorHAnsi" w:cs="Arial"/>
        </w:rPr>
        <w:tab/>
      </w:r>
    </w:p>
    <w:p w:rsidR="00893E14" w:rsidRPr="0062713E" w:rsidRDefault="00893E14" w:rsidP="00893E14">
      <w:pPr>
        <w:shd w:val="clear" w:color="auto" w:fill="FFFFFF"/>
        <w:tabs>
          <w:tab w:val="right" w:leader="underscore" w:pos="9960"/>
        </w:tabs>
        <w:spacing w:before="120" w:line="300" w:lineRule="atLeast"/>
        <w:rPr>
          <w:rFonts w:asciiTheme="majorHAnsi" w:hAnsiTheme="majorHAnsi" w:cs="Arial"/>
        </w:rPr>
      </w:pPr>
      <w:r w:rsidRPr="0062713E">
        <w:rPr>
          <w:rFonts w:asciiTheme="majorHAnsi" w:hAnsiTheme="majorHAnsi" w:cs="Arial"/>
        </w:rPr>
        <w:tab/>
      </w:r>
    </w:p>
    <w:p w:rsidR="00893E14" w:rsidRPr="0062713E" w:rsidRDefault="00893E14" w:rsidP="00893E14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asciiTheme="majorHAnsi" w:hAnsiTheme="majorHAnsi" w:cs="Arial"/>
        </w:rPr>
      </w:pPr>
      <w:r w:rsidRPr="0062713E">
        <w:rPr>
          <w:rFonts w:asciiTheme="majorHAnsi" w:hAnsiTheme="majorHAnsi" w:cs="Arial"/>
        </w:rPr>
        <w:t>Code postal :</w:t>
      </w:r>
      <w:r w:rsidRPr="0062713E">
        <w:rPr>
          <w:rFonts w:asciiTheme="majorHAnsi" w:hAnsiTheme="majorHAnsi" w:cs="Arial"/>
        </w:rPr>
        <w:tab/>
      </w:r>
      <w:r w:rsidRPr="0062713E">
        <w:rPr>
          <w:rFonts w:asciiTheme="majorHAnsi" w:hAnsiTheme="majorHAnsi" w:cs="Arial"/>
        </w:rPr>
        <w:tab/>
        <w:t>Commune :</w:t>
      </w:r>
      <w:r w:rsidRPr="0062713E">
        <w:rPr>
          <w:rFonts w:asciiTheme="majorHAnsi" w:hAnsiTheme="majorHAnsi" w:cs="Arial"/>
        </w:rPr>
        <w:tab/>
      </w:r>
    </w:p>
    <w:p w:rsidR="00893E14" w:rsidRPr="0062713E" w:rsidRDefault="00893E14" w:rsidP="00893E14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asciiTheme="majorHAnsi" w:hAnsiTheme="majorHAnsi" w:cs="Arial"/>
        </w:rPr>
      </w:pPr>
      <w:r w:rsidRPr="0062713E">
        <w:rPr>
          <w:rFonts w:asciiTheme="majorHAnsi" w:hAnsiTheme="majorHAnsi" w:cs="Arial"/>
        </w:rPr>
        <w:t xml:space="preserve">Téléphone : </w:t>
      </w:r>
      <w:r w:rsidRPr="0062713E">
        <w:rPr>
          <w:rFonts w:asciiTheme="majorHAnsi" w:hAnsiTheme="majorHAnsi" w:cs="Arial"/>
        </w:rPr>
        <w:tab/>
      </w:r>
      <w:r w:rsidRPr="0062713E">
        <w:rPr>
          <w:rFonts w:asciiTheme="majorHAnsi" w:hAnsiTheme="majorHAnsi" w:cs="Arial"/>
        </w:rPr>
        <w:tab/>
      </w:r>
    </w:p>
    <w:p w:rsidR="00893E14" w:rsidRPr="0062713E" w:rsidRDefault="00893E14" w:rsidP="00893E14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 w:line="300" w:lineRule="atLeast"/>
        <w:rPr>
          <w:rFonts w:asciiTheme="majorHAnsi" w:hAnsiTheme="majorHAnsi" w:cs="Arial"/>
        </w:rPr>
      </w:pPr>
      <w:r w:rsidRPr="0062713E">
        <w:rPr>
          <w:rFonts w:asciiTheme="majorHAnsi" w:hAnsiTheme="majorHAnsi" w:cs="Arial"/>
        </w:rPr>
        <w:t xml:space="preserve">Numéro SIRET : </w:t>
      </w:r>
      <w:r w:rsidRPr="0062713E">
        <w:rPr>
          <w:rFonts w:asciiTheme="majorHAnsi" w:hAnsiTheme="majorHAnsi" w:cs="Arial"/>
        </w:rPr>
        <w:tab/>
      </w:r>
    </w:p>
    <w:p w:rsidR="00E131AF" w:rsidRPr="0062713E" w:rsidRDefault="00E131AF" w:rsidP="00E131AF">
      <w:pPr>
        <w:shd w:val="clear" w:color="auto" w:fill="FFFFFF"/>
        <w:tabs>
          <w:tab w:val="right" w:leader="underscore" w:pos="9960"/>
        </w:tabs>
        <w:spacing w:before="120" w:line="300" w:lineRule="atLeast"/>
        <w:rPr>
          <w:rFonts w:asciiTheme="majorHAnsi" w:hAnsiTheme="majorHAnsi" w:cs="Arial"/>
        </w:rPr>
      </w:pPr>
      <w:r w:rsidRPr="0062713E">
        <w:rPr>
          <w:rFonts w:asciiTheme="majorHAnsi" w:hAnsiTheme="majorHAnsi" w:cs="Arial"/>
        </w:rPr>
        <w:t>Adresse de correspondance, si différente :</w:t>
      </w:r>
      <w:r w:rsidRPr="0062713E">
        <w:rPr>
          <w:rFonts w:asciiTheme="majorHAnsi" w:hAnsiTheme="majorHAnsi" w:cs="Arial"/>
        </w:rPr>
        <w:tab/>
      </w:r>
    </w:p>
    <w:p w:rsidR="00E131AF" w:rsidRPr="0062713E" w:rsidRDefault="00E131AF" w:rsidP="00E131AF">
      <w:pPr>
        <w:shd w:val="clear" w:color="auto" w:fill="FFFFFF"/>
        <w:tabs>
          <w:tab w:val="right" w:leader="underscore" w:pos="9960"/>
        </w:tabs>
        <w:spacing w:before="120" w:line="300" w:lineRule="atLeast"/>
        <w:rPr>
          <w:rFonts w:asciiTheme="majorHAnsi" w:hAnsiTheme="majorHAnsi" w:cs="Arial"/>
        </w:rPr>
      </w:pPr>
      <w:r w:rsidRPr="0062713E">
        <w:rPr>
          <w:rFonts w:asciiTheme="majorHAnsi" w:hAnsiTheme="majorHAnsi" w:cs="Arial"/>
        </w:rPr>
        <w:tab/>
      </w:r>
    </w:p>
    <w:p w:rsidR="00893E14" w:rsidRPr="0062713E" w:rsidRDefault="00893E14" w:rsidP="00893E14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asciiTheme="majorHAnsi" w:hAnsiTheme="majorHAnsi" w:cs="Arial"/>
        </w:rPr>
      </w:pPr>
      <w:r w:rsidRPr="0062713E">
        <w:rPr>
          <w:rFonts w:asciiTheme="majorHAnsi" w:hAnsiTheme="majorHAnsi" w:cs="Arial"/>
        </w:rPr>
        <w:t>Code postal :</w:t>
      </w:r>
      <w:r w:rsidRPr="0062713E">
        <w:rPr>
          <w:rFonts w:asciiTheme="majorHAnsi" w:hAnsiTheme="majorHAnsi" w:cs="Arial"/>
        </w:rPr>
        <w:tab/>
      </w:r>
      <w:r w:rsidRPr="0062713E">
        <w:rPr>
          <w:rFonts w:asciiTheme="majorHAnsi" w:hAnsiTheme="majorHAnsi" w:cs="Arial"/>
        </w:rPr>
        <w:tab/>
        <w:t>Commune :</w:t>
      </w:r>
      <w:r w:rsidRPr="0062713E">
        <w:rPr>
          <w:rFonts w:asciiTheme="majorHAnsi" w:hAnsiTheme="majorHAnsi" w:cs="Arial"/>
        </w:rPr>
        <w:tab/>
      </w:r>
    </w:p>
    <w:p w:rsidR="00893E14" w:rsidRPr="0062713E" w:rsidRDefault="00893E14" w:rsidP="00893E14">
      <w:pPr>
        <w:shd w:val="clear" w:color="auto" w:fill="FFFFFF"/>
        <w:tabs>
          <w:tab w:val="left" w:pos="3360"/>
          <w:tab w:val="right" w:pos="9960"/>
        </w:tabs>
        <w:spacing w:before="60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893E14" w:rsidRPr="00B9149A" w:rsidRDefault="00893E14" w:rsidP="00B9149A">
      <w:pPr>
        <w:pStyle w:val="Titre1"/>
        <w:spacing w:before="120" w:after="120"/>
        <w:jc w:val="both"/>
        <w:rPr>
          <w:sz w:val="24"/>
          <w:szCs w:val="48"/>
        </w:rPr>
      </w:pPr>
      <w:r w:rsidRPr="00B9149A">
        <w:rPr>
          <w:sz w:val="24"/>
          <w:szCs w:val="48"/>
        </w:rPr>
        <w:t>Identification du responsable de la structure et de la personne chargée du dossier</w:t>
      </w:r>
    </w:p>
    <w:p w:rsidR="00893E14" w:rsidRPr="0062713E" w:rsidRDefault="00893E14" w:rsidP="00B9149A">
      <w:pPr>
        <w:pStyle w:val="Titre6"/>
        <w:spacing w:before="120"/>
        <w:contextualSpacing/>
        <w:rPr>
          <w:b/>
          <w:color w:val="142846" w:themeColor="text1"/>
        </w:rPr>
      </w:pPr>
      <w:r w:rsidRPr="0062713E">
        <w:rPr>
          <w:b/>
          <w:color w:val="142846" w:themeColor="text1"/>
        </w:rPr>
        <w:t>Le représentant légal (le président, ou autre personne désignée par les statuts)</w:t>
      </w:r>
    </w:p>
    <w:p w:rsidR="00893E14" w:rsidRPr="0062713E" w:rsidRDefault="00893E14" w:rsidP="00893E14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asciiTheme="majorHAnsi" w:hAnsiTheme="majorHAnsi" w:cs="Arial"/>
        </w:rPr>
      </w:pPr>
      <w:r w:rsidRPr="0062713E">
        <w:rPr>
          <w:rFonts w:asciiTheme="majorHAnsi" w:hAnsiTheme="majorHAnsi" w:cs="Arial"/>
        </w:rPr>
        <w:t>Nom</w:t>
      </w:r>
      <w:r w:rsidR="00910575">
        <w:rPr>
          <w:rFonts w:asciiTheme="majorHAnsi" w:hAnsiTheme="majorHAnsi" w:cs="Arial"/>
        </w:rPr>
        <w:t> </w:t>
      </w:r>
      <w:r w:rsidRPr="0062713E">
        <w:rPr>
          <w:rFonts w:asciiTheme="majorHAnsi" w:hAnsiTheme="majorHAnsi" w:cs="Arial"/>
        </w:rPr>
        <w:t>:</w:t>
      </w:r>
      <w:r w:rsidRPr="0062713E">
        <w:rPr>
          <w:rFonts w:asciiTheme="majorHAnsi" w:hAnsiTheme="majorHAnsi" w:cs="Arial"/>
        </w:rPr>
        <w:tab/>
      </w:r>
      <w:r w:rsidRPr="0062713E">
        <w:rPr>
          <w:rFonts w:asciiTheme="majorHAnsi" w:hAnsiTheme="majorHAnsi" w:cs="Arial"/>
        </w:rPr>
        <w:tab/>
        <w:t>Prénom</w:t>
      </w:r>
      <w:r w:rsidR="00910575">
        <w:rPr>
          <w:rFonts w:asciiTheme="majorHAnsi" w:hAnsiTheme="majorHAnsi" w:cs="Arial"/>
        </w:rPr>
        <w:t> </w:t>
      </w:r>
      <w:r w:rsidRPr="0062713E">
        <w:rPr>
          <w:rFonts w:asciiTheme="majorHAnsi" w:hAnsiTheme="majorHAnsi" w:cs="Arial"/>
        </w:rPr>
        <w:t xml:space="preserve">: </w:t>
      </w:r>
      <w:r w:rsidRPr="0062713E">
        <w:rPr>
          <w:rFonts w:asciiTheme="majorHAnsi" w:hAnsiTheme="majorHAnsi" w:cs="Arial"/>
        </w:rPr>
        <w:tab/>
      </w:r>
    </w:p>
    <w:p w:rsidR="00893E14" w:rsidRPr="0062713E" w:rsidRDefault="00893E14" w:rsidP="00893E14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asciiTheme="majorHAnsi" w:hAnsiTheme="majorHAnsi" w:cs="Arial"/>
        </w:rPr>
      </w:pPr>
      <w:r w:rsidRPr="0062713E">
        <w:rPr>
          <w:rFonts w:asciiTheme="majorHAnsi" w:hAnsiTheme="majorHAnsi" w:cs="Arial"/>
        </w:rPr>
        <w:t>Qualité</w:t>
      </w:r>
      <w:r w:rsidR="00910575">
        <w:rPr>
          <w:rFonts w:asciiTheme="majorHAnsi" w:hAnsiTheme="majorHAnsi" w:cs="Arial"/>
        </w:rPr>
        <w:t> </w:t>
      </w:r>
      <w:r w:rsidRPr="0062713E">
        <w:rPr>
          <w:rFonts w:asciiTheme="majorHAnsi" w:hAnsiTheme="majorHAnsi" w:cs="Arial"/>
        </w:rPr>
        <w:t xml:space="preserve">: </w:t>
      </w:r>
      <w:r w:rsidRPr="0062713E">
        <w:rPr>
          <w:rFonts w:asciiTheme="majorHAnsi" w:hAnsiTheme="majorHAnsi" w:cs="Arial"/>
        </w:rPr>
        <w:tab/>
      </w:r>
    </w:p>
    <w:p w:rsidR="00893E14" w:rsidRPr="0062713E" w:rsidRDefault="00893E14" w:rsidP="00893E14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asciiTheme="majorHAnsi" w:hAnsiTheme="majorHAnsi" w:cs="Arial"/>
        </w:rPr>
      </w:pPr>
      <w:r w:rsidRPr="0062713E">
        <w:rPr>
          <w:rFonts w:asciiTheme="majorHAnsi" w:hAnsiTheme="majorHAnsi" w:cs="Arial"/>
        </w:rPr>
        <w:t>Téléphone</w:t>
      </w:r>
      <w:r w:rsidR="00910575">
        <w:rPr>
          <w:rFonts w:asciiTheme="majorHAnsi" w:hAnsiTheme="majorHAnsi" w:cs="Arial"/>
        </w:rPr>
        <w:t> </w:t>
      </w:r>
      <w:r w:rsidRPr="0062713E">
        <w:rPr>
          <w:rFonts w:asciiTheme="majorHAnsi" w:hAnsiTheme="majorHAnsi" w:cs="Arial"/>
        </w:rPr>
        <w:t xml:space="preserve">:  </w:t>
      </w:r>
      <w:r w:rsidRPr="0062713E">
        <w:rPr>
          <w:rFonts w:asciiTheme="majorHAnsi" w:hAnsiTheme="majorHAnsi" w:cs="Arial"/>
        </w:rPr>
        <w:tab/>
      </w:r>
      <w:r w:rsidRPr="0062713E">
        <w:rPr>
          <w:rFonts w:asciiTheme="majorHAnsi" w:hAnsiTheme="majorHAnsi" w:cs="Arial"/>
        </w:rPr>
        <w:tab/>
        <w:t>Adresse courriel</w:t>
      </w:r>
      <w:r w:rsidR="00910575">
        <w:rPr>
          <w:rFonts w:asciiTheme="majorHAnsi" w:hAnsiTheme="majorHAnsi" w:cs="Arial"/>
        </w:rPr>
        <w:t> </w:t>
      </w:r>
      <w:r w:rsidRPr="0062713E">
        <w:rPr>
          <w:rFonts w:asciiTheme="majorHAnsi" w:hAnsiTheme="majorHAnsi" w:cs="Arial"/>
        </w:rPr>
        <w:t xml:space="preserve">: </w:t>
      </w:r>
      <w:r w:rsidRPr="0062713E">
        <w:rPr>
          <w:rFonts w:asciiTheme="majorHAnsi" w:hAnsiTheme="majorHAnsi" w:cs="Arial"/>
        </w:rPr>
        <w:tab/>
      </w:r>
    </w:p>
    <w:p w:rsidR="00893E14" w:rsidRPr="00B9149A" w:rsidRDefault="00893E14" w:rsidP="00B9149A">
      <w:pPr>
        <w:pStyle w:val="Titre6"/>
        <w:spacing w:before="120"/>
        <w:rPr>
          <w:b/>
          <w:color w:val="142846" w:themeColor="text1"/>
        </w:rPr>
      </w:pPr>
      <w:r w:rsidRPr="00B9149A">
        <w:rPr>
          <w:b/>
          <w:color w:val="142846" w:themeColor="text1"/>
        </w:rPr>
        <w:t xml:space="preserve">La personne chargée du dossier </w:t>
      </w:r>
    </w:p>
    <w:p w:rsidR="00893E14" w:rsidRPr="0062713E" w:rsidRDefault="00893E14" w:rsidP="00893E14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asciiTheme="majorHAnsi" w:hAnsiTheme="majorHAnsi" w:cs="Arial"/>
        </w:rPr>
      </w:pPr>
      <w:r w:rsidRPr="0062713E">
        <w:rPr>
          <w:rFonts w:asciiTheme="majorHAnsi" w:hAnsiTheme="majorHAnsi" w:cs="Arial"/>
        </w:rPr>
        <w:t>Nom</w:t>
      </w:r>
      <w:r w:rsidR="00910575">
        <w:rPr>
          <w:rFonts w:asciiTheme="majorHAnsi" w:hAnsiTheme="majorHAnsi" w:cs="Arial"/>
        </w:rPr>
        <w:t> </w:t>
      </w:r>
      <w:r w:rsidRPr="0062713E">
        <w:rPr>
          <w:rFonts w:asciiTheme="majorHAnsi" w:hAnsiTheme="majorHAnsi" w:cs="Arial"/>
        </w:rPr>
        <w:t>:</w:t>
      </w:r>
      <w:r w:rsidRPr="0062713E">
        <w:rPr>
          <w:rFonts w:asciiTheme="majorHAnsi" w:hAnsiTheme="majorHAnsi" w:cs="Arial"/>
        </w:rPr>
        <w:tab/>
      </w:r>
      <w:r w:rsidRPr="0062713E">
        <w:rPr>
          <w:rFonts w:asciiTheme="majorHAnsi" w:hAnsiTheme="majorHAnsi" w:cs="Arial"/>
        </w:rPr>
        <w:tab/>
        <w:t>Prénom</w:t>
      </w:r>
      <w:r w:rsidR="00910575">
        <w:rPr>
          <w:rFonts w:asciiTheme="majorHAnsi" w:hAnsiTheme="majorHAnsi" w:cs="Arial"/>
        </w:rPr>
        <w:t> </w:t>
      </w:r>
      <w:r w:rsidRPr="0062713E">
        <w:rPr>
          <w:rFonts w:asciiTheme="majorHAnsi" w:hAnsiTheme="majorHAnsi" w:cs="Arial"/>
        </w:rPr>
        <w:t xml:space="preserve">: </w:t>
      </w:r>
      <w:r w:rsidRPr="0062713E">
        <w:rPr>
          <w:rFonts w:asciiTheme="majorHAnsi" w:hAnsiTheme="majorHAnsi" w:cs="Arial"/>
        </w:rPr>
        <w:tab/>
      </w:r>
    </w:p>
    <w:p w:rsidR="00893E14" w:rsidRPr="0062713E" w:rsidRDefault="00893E14" w:rsidP="00893E14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asciiTheme="majorHAnsi" w:hAnsiTheme="majorHAnsi" w:cs="Arial"/>
        </w:rPr>
      </w:pPr>
      <w:r w:rsidRPr="0062713E">
        <w:rPr>
          <w:rFonts w:asciiTheme="majorHAnsi" w:hAnsiTheme="majorHAnsi" w:cs="Arial"/>
        </w:rPr>
        <w:t>Qualité</w:t>
      </w:r>
      <w:r w:rsidR="00910575">
        <w:rPr>
          <w:rFonts w:asciiTheme="majorHAnsi" w:hAnsiTheme="majorHAnsi" w:cs="Arial"/>
        </w:rPr>
        <w:t> </w:t>
      </w:r>
      <w:r w:rsidRPr="0062713E">
        <w:rPr>
          <w:rFonts w:asciiTheme="majorHAnsi" w:hAnsiTheme="majorHAnsi" w:cs="Arial"/>
        </w:rPr>
        <w:t xml:space="preserve">: </w:t>
      </w:r>
      <w:r w:rsidRPr="0062713E">
        <w:rPr>
          <w:rFonts w:asciiTheme="majorHAnsi" w:hAnsiTheme="majorHAnsi" w:cs="Arial"/>
        </w:rPr>
        <w:tab/>
      </w:r>
    </w:p>
    <w:p w:rsidR="0062713E" w:rsidRDefault="00893E14" w:rsidP="0062713E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asciiTheme="majorHAnsi" w:hAnsiTheme="majorHAnsi" w:cs="Arial"/>
        </w:rPr>
      </w:pPr>
      <w:r w:rsidRPr="0062713E">
        <w:rPr>
          <w:rFonts w:asciiTheme="majorHAnsi" w:hAnsiTheme="majorHAnsi" w:cs="Arial"/>
        </w:rPr>
        <w:t>Téléphone</w:t>
      </w:r>
      <w:r w:rsidR="00910575">
        <w:rPr>
          <w:rFonts w:asciiTheme="majorHAnsi" w:hAnsiTheme="majorHAnsi" w:cs="Arial"/>
        </w:rPr>
        <w:t> </w:t>
      </w:r>
      <w:r w:rsidRPr="0062713E">
        <w:rPr>
          <w:rFonts w:asciiTheme="majorHAnsi" w:hAnsiTheme="majorHAnsi" w:cs="Arial"/>
        </w:rPr>
        <w:t xml:space="preserve">:  </w:t>
      </w:r>
      <w:r w:rsidRPr="0062713E">
        <w:rPr>
          <w:rFonts w:asciiTheme="majorHAnsi" w:hAnsiTheme="majorHAnsi" w:cs="Arial"/>
        </w:rPr>
        <w:tab/>
      </w:r>
      <w:r w:rsidRPr="0062713E">
        <w:rPr>
          <w:rFonts w:asciiTheme="majorHAnsi" w:hAnsiTheme="majorHAnsi" w:cs="Arial"/>
        </w:rPr>
        <w:tab/>
        <w:t>Adresse courriel</w:t>
      </w:r>
      <w:r w:rsidR="00910575">
        <w:rPr>
          <w:rFonts w:asciiTheme="majorHAnsi" w:hAnsiTheme="majorHAnsi" w:cs="Arial"/>
        </w:rPr>
        <w:t> </w:t>
      </w:r>
      <w:r w:rsidRPr="0062713E">
        <w:rPr>
          <w:rFonts w:asciiTheme="majorHAnsi" w:hAnsiTheme="majorHAnsi" w:cs="Arial"/>
        </w:rPr>
        <w:t xml:space="preserve">: </w:t>
      </w:r>
      <w:r w:rsidRPr="0062713E">
        <w:rPr>
          <w:rFonts w:asciiTheme="majorHAnsi" w:hAnsiTheme="majorHAnsi" w:cs="Arial"/>
        </w:rPr>
        <w:tab/>
      </w:r>
    </w:p>
    <w:p w:rsidR="00B9149A" w:rsidRPr="0062713E" w:rsidRDefault="00B9149A" w:rsidP="0062713E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asciiTheme="majorHAnsi" w:hAnsiTheme="majorHAnsi" w:cs="Arial"/>
        </w:rPr>
      </w:pPr>
    </w:p>
    <w:p w:rsidR="00B9149A" w:rsidRPr="00B9149A" w:rsidRDefault="00893E14" w:rsidP="00B9149A">
      <w:pPr>
        <w:pStyle w:val="Titre3"/>
        <w:rPr>
          <w:b/>
          <w:color w:val="142846" w:themeColor="text1"/>
          <w:sz w:val="21"/>
          <w:szCs w:val="21"/>
        </w:rPr>
      </w:pPr>
      <w:r w:rsidRPr="00B9149A">
        <w:rPr>
          <w:b/>
          <w:color w:val="142846" w:themeColor="text1"/>
          <w:sz w:val="21"/>
          <w:szCs w:val="21"/>
        </w:rPr>
        <w:t>Votre association est-elle adhérente au comité départemental ou régional de votre</w:t>
      </w:r>
      <w:r w:rsidRPr="00B9149A">
        <w:rPr>
          <w:rFonts w:cs="Arial"/>
          <w:b/>
          <w:bCs/>
          <w:sz w:val="21"/>
          <w:szCs w:val="21"/>
        </w:rPr>
        <w:t xml:space="preserve"> </w:t>
      </w:r>
      <w:r w:rsidRPr="00B9149A">
        <w:rPr>
          <w:b/>
          <w:color w:val="142846" w:themeColor="text1"/>
          <w:sz w:val="21"/>
        </w:rPr>
        <w:t>discipline</w:t>
      </w:r>
      <w:r w:rsidR="00910575">
        <w:rPr>
          <w:b/>
          <w:color w:val="142846" w:themeColor="text1"/>
          <w:sz w:val="21"/>
        </w:rPr>
        <w:t> </w:t>
      </w:r>
      <w:r w:rsidR="00B9149A" w:rsidRPr="00B9149A">
        <w:rPr>
          <w:b/>
          <w:color w:val="142846" w:themeColor="text1"/>
          <w:sz w:val="21"/>
        </w:rPr>
        <w:t xml:space="preserve">: </w:t>
      </w:r>
      <w:r w:rsidR="00B9149A" w:rsidRPr="00B9149A">
        <w:rPr>
          <w:b/>
          <w:color w:val="142846" w:themeColor="text1"/>
          <w:sz w:val="21"/>
        </w:rPr>
        <w:tab/>
      </w:r>
      <w:r w:rsidR="00B9149A" w:rsidRPr="00B9149A">
        <w:rPr>
          <w:b/>
          <w:color w:val="142846" w:themeColor="text1"/>
          <w:sz w:val="21"/>
        </w:rPr>
        <w:sym w:font="Wingdings" w:char="F06F"/>
      </w:r>
      <w:r w:rsidR="00B9149A">
        <w:rPr>
          <w:b/>
          <w:color w:val="142846" w:themeColor="text1"/>
          <w:sz w:val="21"/>
        </w:rPr>
        <w:t xml:space="preserve">  </w:t>
      </w:r>
      <w:r w:rsidR="00B9149A" w:rsidRPr="00B9149A">
        <w:rPr>
          <w:b/>
          <w:color w:val="142846" w:themeColor="text1"/>
          <w:sz w:val="21"/>
        </w:rPr>
        <w:t xml:space="preserve">OUI   </w:t>
      </w:r>
      <w:r w:rsidR="00B9149A" w:rsidRPr="00B9149A">
        <w:rPr>
          <w:b/>
          <w:color w:val="142846" w:themeColor="text1"/>
          <w:sz w:val="21"/>
        </w:rPr>
        <w:sym w:font="Wingdings" w:char="F06F"/>
      </w:r>
      <w:r w:rsidR="00B9149A">
        <w:rPr>
          <w:b/>
          <w:color w:val="142846" w:themeColor="text1"/>
          <w:sz w:val="21"/>
        </w:rPr>
        <w:t xml:space="preserve">  </w:t>
      </w:r>
      <w:r w:rsidR="00B9149A" w:rsidRPr="00B9149A">
        <w:rPr>
          <w:b/>
          <w:color w:val="142846" w:themeColor="text1"/>
          <w:sz w:val="21"/>
        </w:rPr>
        <w:t>NON</w:t>
      </w:r>
    </w:p>
    <w:p w:rsidR="00B9149A" w:rsidRDefault="00B9149A" w:rsidP="00B9149A">
      <w:pPr>
        <w:rPr>
          <w:b/>
          <w:sz w:val="32"/>
          <w:szCs w:val="32"/>
        </w:rPr>
      </w:pPr>
    </w:p>
    <w:p w:rsidR="00893E14" w:rsidRDefault="00893E14" w:rsidP="00B9149A">
      <w:pPr>
        <w:pStyle w:val="Titre1"/>
      </w:pPr>
      <w:r>
        <w:t>La compétition</w:t>
      </w:r>
    </w:p>
    <w:p w:rsidR="00893E14" w:rsidRPr="0062713E" w:rsidRDefault="00893E14" w:rsidP="00E131AF">
      <w:pPr>
        <w:pStyle w:val="Titre3"/>
        <w:rPr>
          <w:b/>
          <w:color w:val="142846" w:themeColor="text1"/>
        </w:rPr>
      </w:pPr>
      <w:r w:rsidRPr="0062713E">
        <w:rPr>
          <w:b/>
          <w:color w:val="142846" w:themeColor="text1"/>
        </w:rPr>
        <w:t>Présentation de la compétition</w:t>
      </w:r>
    </w:p>
    <w:p w:rsidR="00910575" w:rsidRPr="0062713E" w:rsidRDefault="00893E14" w:rsidP="00910575">
      <w:pPr>
        <w:shd w:val="clear" w:color="auto" w:fill="FFFFFF"/>
        <w:tabs>
          <w:tab w:val="right" w:leader="underscore" w:pos="9960"/>
        </w:tabs>
        <w:spacing w:before="120" w:line="300" w:lineRule="atLeast"/>
        <w:rPr>
          <w:rFonts w:asciiTheme="majorHAnsi" w:hAnsiTheme="majorHAnsi" w:cs="Arial"/>
        </w:rPr>
      </w:pPr>
      <w:r w:rsidRPr="0062713E">
        <w:rPr>
          <w:rFonts w:ascii="Century Gothic" w:hAnsi="Century Gothic"/>
        </w:rPr>
        <w:t xml:space="preserve">Nom de la compétition : </w:t>
      </w:r>
      <w:r w:rsidR="00910575" w:rsidRPr="0062713E">
        <w:rPr>
          <w:rFonts w:asciiTheme="majorHAnsi" w:hAnsiTheme="majorHAnsi" w:cs="Arial"/>
        </w:rPr>
        <w:tab/>
      </w:r>
    </w:p>
    <w:p w:rsidR="00910575" w:rsidRPr="0062713E" w:rsidRDefault="00893E14" w:rsidP="00910575">
      <w:pPr>
        <w:shd w:val="clear" w:color="auto" w:fill="FFFFFF"/>
        <w:tabs>
          <w:tab w:val="right" w:leader="underscore" w:pos="9960"/>
        </w:tabs>
        <w:spacing w:before="120" w:line="300" w:lineRule="atLeast"/>
        <w:rPr>
          <w:rFonts w:asciiTheme="majorHAnsi" w:hAnsiTheme="majorHAnsi" w:cs="Arial"/>
        </w:rPr>
      </w:pPr>
      <w:r w:rsidRPr="0062713E">
        <w:rPr>
          <w:rFonts w:ascii="Century Gothic" w:hAnsi="Century Gothic"/>
        </w:rPr>
        <w:t xml:space="preserve">Date de la compétition </w:t>
      </w:r>
      <w:r w:rsidR="00910575" w:rsidRPr="0062713E">
        <w:rPr>
          <w:rFonts w:asciiTheme="majorHAnsi" w:hAnsiTheme="majorHAnsi" w:cs="Arial"/>
        </w:rPr>
        <w:tab/>
      </w:r>
    </w:p>
    <w:p w:rsidR="00910575" w:rsidRDefault="00910575" w:rsidP="00910575">
      <w:pPr>
        <w:shd w:val="clear" w:color="auto" w:fill="FFFFFF"/>
        <w:tabs>
          <w:tab w:val="right" w:leader="underscore" w:pos="4200"/>
          <w:tab w:val="left" w:pos="4800"/>
        </w:tabs>
        <w:spacing w:before="120" w:line="300" w:lineRule="atLeast"/>
        <w:rPr>
          <w:rFonts w:ascii="Century Gothic" w:hAnsi="Century Gothic"/>
        </w:rPr>
      </w:pPr>
      <w:r>
        <w:rPr>
          <w:rFonts w:ascii="Century Gothic" w:hAnsi="Century Gothic"/>
        </w:rPr>
        <w:t xml:space="preserve">Descriptif de l’action : </w:t>
      </w:r>
      <w:r w:rsidRPr="0062713E">
        <w:rPr>
          <w:rFonts w:ascii="Century Gothic" w:hAnsi="Century Gothic"/>
        </w:rPr>
        <w:t>_____________________________________________________________________</w:t>
      </w:r>
      <w:r>
        <w:rPr>
          <w:rFonts w:ascii="Century Gothic" w:hAnsi="Century Gothic"/>
        </w:rPr>
        <w:t>__________</w:t>
      </w:r>
      <w:r w:rsidRPr="0062713E">
        <w:rPr>
          <w:rFonts w:ascii="Century Gothic" w:hAnsi="Century Gothic"/>
        </w:rPr>
        <w:t>___</w:t>
      </w:r>
      <w:r>
        <w:rPr>
          <w:rFonts w:ascii="Century Gothic" w:hAnsi="Century Gothic"/>
        </w:rPr>
        <w:t>____</w:t>
      </w:r>
    </w:p>
    <w:p w:rsidR="00910575" w:rsidRPr="0062713E" w:rsidRDefault="00910575" w:rsidP="00910575">
      <w:pPr>
        <w:shd w:val="clear" w:color="auto" w:fill="FFFFFF"/>
        <w:tabs>
          <w:tab w:val="right" w:leader="underscore" w:pos="4200"/>
          <w:tab w:val="left" w:pos="4800"/>
        </w:tabs>
        <w:spacing w:before="120" w:line="300" w:lineRule="atLeast"/>
        <w:rPr>
          <w:rFonts w:ascii="Century Gothic" w:hAnsi="Century Gothic"/>
        </w:rPr>
      </w:pPr>
      <w:r w:rsidRPr="0062713E">
        <w:rPr>
          <w:rFonts w:ascii="Century Gothic" w:hAnsi="Century Gothic"/>
        </w:rPr>
        <w:t>_____________________________________________________________________</w:t>
      </w:r>
      <w:r>
        <w:rPr>
          <w:rFonts w:ascii="Century Gothic" w:hAnsi="Century Gothic"/>
        </w:rPr>
        <w:t>__________</w:t>
      </w:r>
      <w:r w:rsidRPr="0062713E">
        <w:rPr>
          <w:rFonts w:ascii="Century Gothic" w:hAnsi="Century Gothic"/>
        </w:rPr>
        <w:t>___</w:t>
      </w:r>
      <w:r>
        <w:rPr>
          <w:rFonts w:ascii="Century Gothic" w:hAnsi="Century Gothic"/>
        </w:rPr>
        <w:t>____</w:t>
      </w:r>
    </w:p>
    <w:p w:rsidR="00910575" w:rsidRDefault="00910575" w:rsidP="00910575">
      <w:pPr>
        <w:shd w:val="clear" w:color="auto" w:fill="FFFFFF"/>
        <w:tabs>
          <w:tab w:val="right" w:leader="underscore" w:pos="4200"/>
          <w:tab w:val="left" w:pos="4800"/>
        </w:tabs>
        <w:spacing w:before="120" w:line="300" w:lineRule="atLeast"/>
        <w:rPr>
          <w:rFonts w:ascii="Century Gothic" w:hAnsi="Century Gothic"/>
        </w:rPr>
      </w:pPr>
      <w:r w:rsidRPr="0062713E">
        <w:rPr>
          <w:rFonts w:ascii="Century Gothic" w:hAnsi="Century Gothic"/>
        </w:rPr>
        <w:t>_____________________________________________________________________</w:t>
      </w:r>
      <w:r>
        <w:rPr>
          <w:rFonts w:ascii="Century Gothic" w:hAnsi="Century Gothic"/>
        </w:rPr>
        <w:t>__________</w:t>
      </w:r>
      <w:r w:rsidRPr="0062713E">
        <w:rPr>
          <w:rFonts w:ascii="Century Gothic" w:hAnsi="Century Gothic"/>
        </w:rPr>
        <w:t>___</w:t>
      </w:r>
      <w:r>
        <w:rPr>
          <w:rFonts w:ascii="Century Gothic" w:hAnsi="Century Gothic"/>
        </w:rPr>
        <w:t>____</w:t>
      </w:r>
    </w:p>
    <w:p w:rsidR="00910575" w:rsidRDefault="00910575" w:rsidP="00910575">
      <w:pPr>
        <w:shd w:val="clear" w:color="auto" w:fill="FFFFFF"/>
        <w:tabs>
          <w:tab w:val="right" w:leader="underscore" w:pos="4200"/>
          <w:tab w:val="left" w:pos="4800"/>
        </w:tabs>
        <w:spacing w:before="120" w:line="300" w:lineRule="atLeast"/>
        <w:rPr>
          <w:rFonts w:ascii="Century Gothic" w:hAnsi="Century Gothic"/>
        </w:rPr>
      </w:pPr>
      <w:r w:rsidRPr="0062713E">
        <w:rPr>
          <w:rFonts w:ascii="Century Gothic" w:hAnsi="Century Gothic"/>
        </w:rPr>
        <w:t>_____________________________________________________________________</w:t>
      </w:r>
      <w:r>
        <w:rPr>
          <w:rFonts w:ascii="Century Gothic" w:hAnsi="Century Gothic"/>
        </w:rPr>
        <w:t>__________</w:t>
      </w:r>
      <w:r w:rsidRPr="0062713E">
        <w:rPr>
          <w:rFonts w:ascii="Century Gothic" w:hAnsi="Century Gothic"/>
        </w:rPr>
        <w:t>___</w:t>
      </w:r>
      <w:r>
        <w:rPr>
          <w:rFonts w:ascii="Century Gothic" w:hAnsi="Century Gothic"/>
        </w:rPr>
        <w:t>____</w:t>
      </w:r>
    </w:p>
    <w:p w:rsidR="00893E14" w:rsidRPr="0062713E" w:rsidRDefault="00893E14" w:rsidP="00910575">
      <w:pPr>
        <w:shd w:val="clear" w:color="auto" w:fill="FFFFFF"/>
        <w:tabs>
          <w:tab w:val="right" w:leader="underscore" w:pos="4200"/>
          <w:tab w:val="left" w:pos="4800"/>
        </w:tabs>
        <w:spacing w:before="120" w:line="300" w:lineRule="atLeast"/>
        <w:rPr>
          <w:rFonts w:ascii="Century Gothic" w:hAnsi="Century Gothic"/>
        </w:rPr>
      </w:pPr>
      <w:r w:rsidRPr="0062713E">
        <w:rPr>
          <w:rFonts w:ascii="Century Gothic" w:hAnsi="Century Gothic"/>
        </w:rPr>
        <w:t>Catégorie(s) conce</w:t>
      </w:r>
      <w:r w:rsidR="00910575">
        <w:rPr>
          <w:rFonts w:ascii="Century Gothic" w:hAnsi="Century Gothic"/>
        </w:rPr>
        <w:t>rnée (s) (poussins, seniors…) :</w:t>
      </w:r>
      <w:r w:rsidRPr="0062713E">
        <w:rPr>
          <w:rFonts w:ascii="Century Gothic" w:hAnsi="Century Gothic"/>
        </w:rPr>
        <w:t>_______________</w:t>
      </w:r>
      <w:r w:rsidR="00FC1ADB">
        <w:rPr>
          <w:rFonts w:ascii="Century Gothic" w:hAnsi="Century Gothic"/>
        </w:rPr>
        <w:t>___</w:t>
      </w:r>
      <w:r w:rsidRPr="0062713E">
        <w:rPr>
          <w:rFonts w:ascii="Century Gothic" w:hAnsi="Century Gothic"/>
        </w:rPr>
        <w:t>____________________</w:t>
      </w:r>
    </w:p>
    <w:p w:rsidR="00893E14" w:rsidRPr="00E624B8" w:rsidRDefault="00893E14" w:rsidP="00893E14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</w:pPr>
    </w:p>
    <w:p w:rsidR="00910575" w:rsidRPr="00B9149A" w:rsidRDefault="00893E14" w:rsidP="00910575">
      <w:pPr>
        <w:pStyle w:val="Titre3"/>
        <w:rPr>
          <w:b/>
          <w:color w:val="142846" w:themeColor="text1"/>
          <w:sz w:val="21"/>
          <w:szCs w:val="21"/>
        </w:rPr>
      </w:pPr>
      <w:r w:rsidRPr="0062713E">
        <w:rPr>
          <w:b/>
          <w:color w:val="142846" w:themeColor="text1"/>
        </w:rPr>
        <w:t>La compétition est-elle inscrite dans le calendrier officiel de la Fédération de rattachement</w:t>
      </w:r>
      <w:r w:rsidR="00E131AF" w:rsidRPr="0062713E">
        <w:rPr>
          <w:b/>
          <w:color w:val="142846" w:themeColor="text1"/>
        </w:rPr>
        <w:t> ?</w:t>
      </w:r>
      <w:r w:rsidR="00910575">
        <w:rPr>
          <w:b/>
          <w:color w:val="142846" w:themeColor="text1"/>
        </w:rPr>
        <w:t xml:space="preserve"> </w:t>
      </w:r>
      <w:r w:rsidR="00910575" w:rsidRPr="00B9149A">
        <w:rPr>
          <w:b/>
          <w:color w:val="142846" w:themeColor="text1"/>
          <w:sz w:val="21"/>
        </w:rPr>
        <w:tab/>
      </w:r>
      <w:r w:rsidR="00910575" w:rsidRPr="00B9149A">
        <w:rPr>
          <w:b/>
          <w:color w:val="142846" w:themeColor="text1"/>
          <w:sz w:val="21"/>
        </w:rPr>
        <w:sym w:font="Wingdings" w:char="F06F"/>
      </w:r>
      <w:r w:rsidR="00910575">
        <w:rPr>
          <w:b/>
          <w:color w:val="142846" w:themeColor="text1"/>
          <w:sz w:val="21"/>
        </w:rPr>
        <w:t xml:space="preserve">  </w:t>
      </w:r>
      <w:r w:rsidR="00910575" w:rsidRPr="00B9149A">
        <w:rPr>
          <w:b/>
          <w:color w:val="142846" w:themeColor="text1"/>
          <w:sz w:val="21"/>
        </w:rPr>
        <w:t xml:space="preserve">OUI   </w:t>
      </w:r>
      <w:r w:rsidR="00910575" w:rsidRPr="00B9149A">
        <w:rPr>
          <w:b/>
          <w:color w:val="142846" w:themeColor="text1"/>
          <w:sz w:val="21"/>
        </w:rPr>
        <w:sym w:font="Wingdings" w:char="F06F"/>
      </w:r>
      <w:r w:rsidR="00910575">
        <w:rPr>
          <w:b/>
          <w:color w:val="142846" w:themeColor="text1"/>
          <w:sz w:val="21"/>
        </w:rPr>
        <w:t xml:space="preserve">  </w:t>
      </w:r>
      <w:r w:rsidR="00910575" w:rsidRPr="00B9149A">
        <w:rPr>
          <w:b/>
          <w:color w:val="142846" w:themeColor="text1"/>
          <w:sz w:val="21"/>
        </w:rPr>
        <w:t>NON</w:t>
      </w:r>
    </w:p>
    <w:p w:rsidR="00893E14" w:rsidRPr="0062713E" w:rsidRDefault="00893E14" w:rsidP="00E131AF">
      <w:pPr>
        <w:pStyle w:val="Titre3"/>
        <w:rPr>
          <w:b/>
          <w:color w:val="142846" w:themeColor="text1"/>
        </w:rPr>
      </w:pPr>
    </w:p>
    <w:p w:rsidR="00893E14" w:rsidRPr="00FC1ADB" w:rsidRDefault="00893E14" w:rsidP="00910575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jc w:val="both"/>
        <w:rPr>
          <w:rFonts w:ascii="Century Gothic" w:hAnsi="Century Gothic"/>
        </w:rPr>
      </w:pPr>
      <w:r w:rsidRPr="00FC1ADB">
        <w:rPr>
          <w:rFonts w:ascii="Century Gothic" w:hAnsi="Century Gothic"/>
        </w:rPr>
        <w:t>Si oui, veuillez indiquer son niveau : _______________________ (Joindre u</w:t>
      </w:r>
      <w:r w:rsidRPr="00FC1ADB">
        <w:rPr>
          <w:rFonts w:ascii="Century Gothic" w:hAnsi="Century Gothic"/>
          <w:color w:val="000000"/>
        </w:rPr>
        <w:t>ne copie du calendrier imprimé du site de la fédération officialisant le niveau de la compétition)</w:t>
      </w:r>
    </w:p>
    <w:p w:rsidR="00893E14" w:rsidRPr="00FC1ADB" w:rsidRDefault="00893E14" w:rsidP="00893E14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ascii="Century Gothic" w:hAnsi="Century Gothic"/>
        </w:rPr>
      </w:pPr>
      <w:r w:rsidRPr="00FC1ADB">
        <w:rPr>
          <w:rFonts w:ascii="Century Gothic" w:hAnsi="Century Gothic"/>
        </w:rPr>
        <w:sym w:font="Wingdings" w:char="F09F"/>
      </w:r>
      <w:r w:rsidRPr="00FC1ADB">
        <w:rPr>
          <w:rFonts w:ascii="Century Gothic" w:hAnsi="Century Gothic"/>
        </w:rPr>
        <w:tab/>
        <w:t xml:space="preserve">Si non, veuillez indiquer le niveau que vous estimez pour cette compétition : </w:t>
      </w:r>
    </w:p>
    <w:p w:rsidR="00893E14" w:rsidRPr="00FC1ADB" w:rsidRDefault="00893E14" w:rsidP="00893E14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ascii="Century Gothic" w:hAnsi="Century Gothic"/>
        </w:rPr>
      </w:pPr>
    </w:p>
    <w:p w:rsidR="00893E14" w:rsidRPr="00FC1ADB" w:rsidRDefault="00893E14" w:rsidP="00893E14">
      <w:pPr>
        <w:shd w:val="clear" w:color="auto" w:fill="FFFFFF"/>
        <w:tabs>
          <w:tab w:val="right" w:pos="4200"/>
          <w:tab w:val="left" w:pos="4800"/>
          <w:tab w:val="right" w:leader="underscore" w:pos="9960"/>
        </w:tabs>
        <w:spacing w:before="120" w:line="300" w:lineRule="atLeast"/>
        <w:rPr>
          <w:rFonts w:ascii="Century Gothic" w:hAnsi="Century Gothic"/>
        </w:rPr>
      </w:pPr>
      <w:r w:rsidRPr="00FC1ADB">
        <w:rPr>
          <w:rFonts w:ascii="Century Gothic" w:hAnsi="Century Gothic"/>
        </w:rPr>
        <w:t xml:space="preserve">Départemental </w:t>
      </w:r>
      <w:r w:rsidRPr="00FC1ADB">
        <w:rPr>
          <w:rFonts w:ascii="Century Gothic" w:hAnsi="Century Gothic"/>
        </w:rPr>
        <w:sym w:font="Wingdings" w:char="F0A8"/>
      </w:r>
      <w:r w:rsidRPr="00FC1ADB">
        <w:rPr>
          <w:rFonts w:ascii="Century Gothic" w:hAnsi="Century Gothic"/>
        </w:rPr>
        <w:t xml:space="preserve">         Régional </w:t>
      </w:r>
      <w:r w:rsidRPr="00FC1ADB">
        <w:rPr>
          <w:rFonts w:ascii="Century Gothic" w:hAnsi="Century Gothic"/>
        </w:rPr>
        <w:sym w:font="Wingdings" w:char="F0A8"/>
      </w:r>
      <w:r w:rsidRPr="00FC1ADB">
        <w:rPr>
          <w:rFonts w:ascii="Century Gothic" w:hAnsi="Century Gothic"/>
        </w:rPr>
        <w:tab/>
        <w:t xml:space="preserve">        Inter-régional </w:t>
      </w:r>
      <w:r w:rsidRPr="00FC1ADB">
        <w:rPr>
          <w:rFonts w:ascii="Century Gothic" w:hAnsi="Century Gothic"/>
        </w:rPr>
        <w:sym w:font="Wingdings" w:char="F0A8"/>
      </w:r>
      <w:r w:rsidRPr="00FC1ADB">
        <w:rPr>
          <w:rFonts w:ascii="Century Gothic" w:hAnsi="Century Gothic"/>
        </w:rPr>
        <w:t xml:space="preserve">            National </w:t>
      </w:r>
      <w:r w:rsidRPr="00FC1ADB">
        <w:rPr>
          <w:rFonts w:ascii="Century Gothic" w:hAnsi="Century Gothic"/>
        </w:rPr>
        <w:sym w:font="Wingdings" w:char="F0A8"/>
      </w:r>
      <w:r w:rsidRPr="00FC1ADB">
        <w:rPr>
          <w:rFonts w:ascii="Century Gothic" w:hAnsi="Century Gothic"/>
        </w:rPr>
        <w:t xml:space="preserve">          International </w:t>
      </w:r>
      <w:r w:rsidRPr="00FC1ADB">
        <w:rPr>
          <w:rFonts w:ascii="Century Gothic" w:hAnsi="Century Gothic"/>
        </w:rPr>
        <w:sym w:font="Wingdings" w:char="F0A8"/>
      </w:r>
    </w:p>
    <w:p w:rsidR="00893E14" w:rsidRPr="00E624B8" w:rsidRDefault="00893E14" w:rsidP="00893E14">
      <w:pPr>
        <w:rPr>
          <w:b/>
          <w:bCs/>
          <w:sz w:val="23"/>
          <w:szCs w:val="23"/>
        </w:rPr>
      </w:pPr>
    </w:p>
    <w:p w:rsidR="00893E14" w:rsidRPr="00FC1ADB" w:rsidRDefault="00893E14" w:rsidP="00E131AF">
      <w:pPr>
        <w:pStyle w:val="Titre3"/>
        <w:rPr>
          <w:b/>
          <w:color w:val="142846" w:themeColor="text1"/>
        </w:rPr>
      </w:pPr>
      <w:r w:rsidRPr="00FC1ADB">
        <w:rPr>
          <w:b/>
          <w:color w:val="142846" w:themeColor="text1"/>
        </w:rPr>
        <w:t>Sur quel territoire se déroulera la compétition ?</w:t>
      </w:r>
    </w:p>
    <w:p w:rsidR="00893E14" w:rsidRPr="00FC1ADB" w:rsidRDefault="00893E14" w:rsidP="00893E14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ascii="Century Gothic" w:hAnsi="Century Gothic"/>
          <w:color w:val="142846" w:themeColor="text1"/>
        </w:rPr>
      </w:pPr>
      <w:r w:rsidRPr="00FC1ADB">
        <w:rPr>
          <w:rFonts w:ascii="Century Gothic" w:hAnsi="Century Gothic"/>
          <w:color w:val="142846" w:themeColor="text1"/>
        </w:rPr>
        <w:t>Commune : ________________________________________________________________________</w:t>
      </w:r>
    </w:p>
    <w:p w:rsidR="00893E14" w:rsidRPr="00FC1ADB" w:rsidRDefault="00893E14" w:rsidP="00893E14">
      <w:pPr>
        <w:spacing w:before="60"/>
        <w:ind w:left="113"/>
        <w:rPr>
          <w:rFonts w:ascii="Century Gothic" w:hAnsi="Century Gothic"/>
          <w:b/>
          <w:bCs/>
          <w:color w:val="142846" w:themeColor="text1"/>
          <w:sz w:val="23"/>
          <w:szCs w:val="23"/>
        </w:rPr>
      </w:pPr>
    </w:p>
    <w:p w:rsidR="00893E14" w:rsidRPr="00FC1ADB" w:rsidRDefault="00893E14" w:rsidP="00E131AF">
      <w:pPr>
        <w:pStyle w:val="Titre3"/>
        <w:rPr>
          <w:rFonts w:ascii="Century Gothic" w:hAnsi="Century Gothic"/>
          <w:b/>
          <w:color w:val="142846" w:themeColor="text1"/>
        </w:rPr>
      </w:pPr>
      <w:r w:rsidRPr="00FC1ADB">
        <w:rPr>
          <w:rFonts w:ascii="Century Gothic" w:hAnsi="Century Gothic"/>
          <w:b/>
          <w:color w:val="142846" w:themeColor="text1"/>
        </w:rPr>
        <w:t>Périodicité de la compétition</w:t>
      </w:r>
    </w:p>
    <w:p w:rsidR="00893E14" w:rsidRPr="00FC1ADB" w:rsidRDefault="00FC1ADB" w:rsidP="00893E14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ascii="Century Gothic" w:hAnsi="Century Gothic"/>
          <w:color w:val="142846" w:themeColor="text1"/>
        </w:rPr>
      </w:pPr>
      <w:r w:rsidRPr="00FC1ADB">
        <w:rPr>
          <w:rFonts w:ascii="Century Gothic" w:hAnsi="Century Gothic"/>
          <w:color w:val="142846" w:themeColor="text1"/>
        </w:rPr>
        <w:sym w:font="Wingdings" w:char="F0A8"/>
      </w:r>
      <w:r>
        <w:rPr>
          <w:rFonts w:ascii="Century Gothic" w:hAnsi="Century Gothic"/>
          <w:color w:val="142846" w:themeColor="text1"/>
        </w:rPr>
        <w:t xml:space="preserve"> </w:t>
      </w:r>
      <w:r w:rsidR="00893E14" w:rsidRPr="00FC1ADB">
        <w:rPr>
          <w:rFonts w:ascii="Century Gothic" w:hAnsi="Century Gothic"/>
          <w:color w:val="142846" w:themeColor="text1"/>
        </w:rPr>
        <w:t>La compétition est organisée annuellement depuis ______________________</w:t>
      </w:r>
      <w:r>
        <w:rPr>
          <w:rFonts w:ascii="Century Gothic" w:hAnsi="Century Gothic"/>
          <w:color w:val="142846" w:themeColor="text1"/>
        </w:rPr>
        <w:t>______________</w:t>
      </w:r>
      <w:r w:rsidR="00893E14" w:rsidRPr="00FC1ADB">
        <w:rPr>
          <w:rFonts w:ascii="Century Gothic" w:hAnsi="Century Gothic"/>
          <w:color w:val="142846" w:themeColor="text1"/>
        </w:rPr>
        <w:t>_____</w:t>
      </w:r>
    </w:p>
    <w:p w:rsidR="00893E14" w:rsidRPr="00FC1ADB" w:rsidRDefault="00FC1ADB" w:rsidP="00893E14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ascii="Century Gothic" w:hAnsi="Century Gothic"/>
          <w:color w:val="142846" w:themeColor="text1"/>
        </w:rPr>
      </w:pPr>
      <w:r w:rsidRPr="00FC1ADB">
        <w:rPr>
          <w:rFonts w:ascii="Century Gothic" w:hAnsi="Century Gothic"/>
          <w:color w:val="142846" w:themeColor="text1"/>
        </w:rPr>
        <w:sym w:font="Wingdings" w:char="F0A8"/>
      </w:r>
      <w:r>
        <w:rPr>
          <w:rFonts w:ascii="Century Gothic" w:hAnsi="Century Gothic"/>
          <w:color w:val="142846" w:themeColor="text1"/>
        </w:rPr>
        <w:t xml:space="preserve"> </w:t>
      </w:r>
      <w:r w:rsidR="00893E14" w:rsidRPr="00FC1ADB">
        <w:rPr>
          <w:rFonts w:ascii="Century Gothic" w:hAnsi="Century Gothic"/>
          <w:color w:val="142846" w:themeColor="text1"/>
        </w:rPr>
        <w:t>La compétition es</w:t>
      </w:r>
      <w:r>
        <w:rPr>
          <w:rFonts w:ascii="Century Gothic" w:hAnsi="Century Gothic"/>
          <w:color w:val="142846" w:themeColor="text1"/>
        </w:rPr>
        <w:t>t organisée de façon ponctuelle</w:t>
      </w:r>
    </w:p>
    <w:p w:rsidR="00DD1C08" w:rsidRDefault="00DD1C08">
      <w:pPr>
        <w:spacing w:before="0"/>
        <w:rPr>
          <w:b/>
          <w:bCs/>
          <w:sz w:val="23"/>
          <w:szCs w:val="23"/>
        </w:rPr>
      </w:pPr>
    </w:p>
    <w:p w:rsidR="00DD1C08" w:rsidRPr="00CB4F63" w:rsidRDefault="00DD1C08" w:rsidP="00CB4F63">
      <w:pPr>
        <w:pStyle w:val="Titre3"/>
        <w:rPr>
          <w:b/>
          <w:color w:val="142846" w:themeColor="text1"/>
        </w:rPr>
      </w:pPr>
      <w:r w:rsidRPr="00CB4F63">
        <w:rPr>
          <w:b/>
          <w:color w:val="142846" w:themeColor="text1"/>
        </w:rPr>
        <w:t>Aide sollicitée auprès du Département pour l’organisation de la compétition : Subvention __________________€</w:t>
      </w:r>
    </w:p>
    <w:p w:rsidR="00DD1C08" w:rsidRPr="00E624B8" w:rsidRDefault="00DD1C08" w:rsidP="00DD1C08">
      <w:pPr>
        <w:ind w:left="113"/>
        <w:rPr>
          <w:b/>
          <w:bCs/>
          <w:sz w:val="23"/>
          <w:szCs w:val="23"/>
        </w:rPr>
      </w:pPr>
    </w:p>
    <w:p w:rsidR="00893E14" w:rsidRDefault="00DD1C08" w:rsidP="00893E14">
      <w:pPr>
        <w:pStyle w:val="Titre1"/>
      </w:pPr>
      <w:r>
        <w:t>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3E14">
        <w:tab/>
      </w:r>
      <w:r w:rsidR="00893E14">
        <w:tab/>
      </w:r>
      <w:r w:rsidR="00893E14">
        <w:tab/>
      </w:r>
    </w:p>
    <w:p w:rsidR="00893E14" w:rsidRPr="00893E14" w:rsidRDefault="00893E14" w:rsidP="00893E14">
      <w:pPr>
        <w:pStyle w:val="Titre2"/>
      </w:pPr>
      <w:r w:rsidRPr="00E624B8">
        <w:t xml:space="preserve">Budget prévisionnel de la compétition </w:t>
      </w:r>
    </w:p>
    <w:tbl>
      <w:tblPr>
        <w:tblStyle w:val="Grilledutableau"/>
        <w:tblW w:w="10088" w:type="dxa"/>
        <w:tblInd w:w="-572" w:type="dxa"/>
        <w:tblLook w:val="01E0" w:firstRow="1" w:lastRow="1" w:firstColumn="1" w:lastColumn="1" w:noHBand="0" w:noVBand="0"/>
      </w:tblPr>
      <w:tblGrid>
        <w:gridCol w:w="3450"/>
        <w:gridCol w:w="1304"/>
        <w:gridCol w:w="4030"/>
        <w:gridCol w:w="1304"/>
      </w:tblGrid>
      <w:tr w:rsidR="00893E14" w:rsidRPr="00893E14" w:rsidTr="00CB4F63">
        <w:trPr>
          <w:trHeight w:val="260"/>
        </w:trPr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E14" w:rsidRPr="00FC1ADB" w:rsidRDefault="00893E14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jc w:val="center"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FC1ADB">
              <w:rPr>
                <w:rFonts w:ascii="Century Gothic" w:hAnsi="Century Gothic"/>
                <w:b/>
                <w:sz w:val="20"/>
              </w:rPr>
              <w:t>CHARGES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E14" w:rsidRPr="00FC1ADB" w:rsidRDefault="00893E14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jc w:val="center"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FC1ADB">
              <w:rPr>
                <w:rFonts w:ascii="Century Gothic" w:hAnsi="Century Gothic"/>
                <w:b/>
                <w:sz w:val="20"/>
              </w:rPr>
              <w:t>MONTANT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E14" w:rsidRPr="00FC1ADB" w:rsidRDefault="00893E14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jc w:val="center"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FC1ADB">
              <w:rPr>
                <w:rFonts w:ascii="Century Gothic" w:hAnsi="Century Gothic"/>
                <w:b/>
                <w:sz w:val="20"/>
              </w:rPr>
              <w:t>PRODUITS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E14" w:rsidRPr="00FC1ADB" w:rsidRDefault="00893E14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jc w:val="center"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FC1ADB">
              <w:rPr>
                <w:rFonts w:ascii="Century Gothic" w:hAnsi="Century Gothic"/>
                <w:b/>
                <w:sz w:val="20"/>
              </w:rPr>
              <w:t>MONTANT</w:t>
            </w:r>
          </w:p>
        </w:tc>
      </w:tr>
      <w:tr w:rsidR="00893E14" w:rsidRPr="00893E14" w:rsidTr="00CB4F63">
        <w:trPr>
          <w:trHeight w:val="454"/>
        </w:trPr>
        <w:tc>
          <w:tcPr>
            <w:tcW w:w="3450" w:type="dxa"/>
            <w:shd w:val="clear" w:color="auto" w:fill="auto"/>
            <w:vAlign w:val="center"/>
          </w:tcPr>
          <w:p w:rsidR="00893E14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FC1ADB">
              <w:rPr>
                <w:rFonts w:ascii="Century Gothic" w:hAnsi="Century Gothic"/>
                <w:b/>
                <w:sz w:val="20"/>
              </w:rPr>
              <w:t xml:space="preserve">1. </w:t>
            </w:r>
            <w:r w:rsidR="00893E14" w:rsidRPr="00FC1ADB">
              <w:rPr>
                <w:rFonts w:ascii="Century Gothic" w:hAnsi="Century Gothic"/>
                <w:b/>
                <w:sz w:val="20"/>
              </w:rPr>
              <w:t>Charges spécifiques à l’action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93E14" w:rsidRPr="00FC1ADB" w:rsidRDefault="00893E14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E14" w:rsidRPr="00FC1ADB" w:rsidRDefault="00893E14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FC1ADB">
              <w:rPr>
                <w:rFonts w:ascii="Century Gothic" w:hAnsi="Century Gothic"/>
                <w:b/>
                <w:sz w:val="20"/>
              </w:rPr>
              <w:t>1. Ressources propres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E14" w:rsidRPr="00FC1ADB" w:rsidRDefault="00893E14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893E14" w:rsidRPr="00893E14" w:rsidTr="00CB4F63">
        <w:trPr>
          <w:trHeight w:val="454"/>
        </w:trPr>
        <w:tc>
          <w:tcPr>
            <w:tcW w:w="3450" w:type="dxa"/>
            <w:vAlign w:val="center"/>
          </w:tcPr>
          <w:p w:rsidR="00893E14" w:rsidRPr="00FC1ADB" w:rsidRDefault="00893E14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Achats de Prestations de services</w:t>
            </w:r>
          </w:p>
        </w:tc>
        <w:tc>
          <w:tcPr>
            <w:tcW w:w="1304" w:type="dxa"/>
            <w:vAlign w:val="center"/>
          </w:tcPr>
          <w:p w:rsidR="00893E14" w:rsidRPr="00FC1ADB" w:rsidRDefault="00893E14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893E14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FC1ADB">
              <w:rPr>
                <w:rFonts w:ascii="Century Gothic" w:hAnsi="Century Gothic"/>
                <w:b/>
                <w:sz w:val="20"/>
              </w:rPr>
              <w:t xml:space="preserve">2. </w:t>
            </w:r>
            <w:r w:rsidR="00893E14" w:rsidRPr="00FC1ADB">
              <w:rPr>
                <w:rFonts w:ascii="Century Gothic" w:hAnsi="Century Gothic"/>
                <w:b/>
                <w:sz w:val="20"/>
              </w:rPr>
              <w:t>Subventions demandées</w:t>
            </w:r>
            <w:r w:rsidR="00910575">
              <w:rPr>
                <w:rFonts w:ascii="Century Gothic" w:hAnsi="Century Gothic"/>
                <w:b/>
                <w:sz w:val="20"/>
              </w:rPr>
              <w:t> </w:t>
            </w:r>
            <w:r w:rsidR="00893E14" w:rsidRPr="00FC1ADB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93E14" w:rsidRPr="00FC1ADB" w:rsidRDefault="00893E14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893E14" w:rsidRPr="00893E14" w:rsidTr="00CB4F63">
        <w:trPr>
          <w:trHeight w:val="454"/>
        </w:trPr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:rsidR="00893E14" w:rsidRPr="00FC1ADB" w:rsidRDefault="00893E14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Achat de Matières et fournitures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93E14" w:rsidRPr="00FC1ADB" w:rsidRDefault="00893E14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vAlign w:val="center"/>
          </w:tcPr>
          <w:p w:rsidR="00893E14" w:rsidRPr="00FC1ADB" w:rsidRDefault="00210403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État - D</w:t>
            </w:r>
            <w:r w:rsidR="00893E14" w:rsidRPr="00FC1ADB">
              <w:rPr>
                <w:rFonts w:ascii="Century Gothic" w:hAnsi="Century Gothic"/>
                <w:sz w:val="20"/>
              </w:rPr>
              <w:t>S</w:t>
            </w:r>
            <w:r>
              <w:rPr>
                <w:rFonts w:ascii="Century Gothic" w:hAnsi="Century Gothic"/>
                <w:sz w:val="20"/>
              </w:rPr>
              <w:t>DEN</w:t>
            </w:r>
            <w:r w:rsidR="00893E14" w:rsidRPr="00FC1ADB">
              <w:rPr>
                <w:rFonts w:ascii="Century Gothic" w:hAnsi="Century Gothic"/>
                <w:sz w:val="20"/>
              </w:rPr>
              <w:t xml:space="preserve"> 49</w:t>
            </w:r>
          </w:p>
        </w:tc>
        <w:tc>
          <w:tcPr>
            <w:tcW w:w="1304" w:type="dxa"/>
            <w:vAlign w:val="center"/>
          </w:tcPr>
          <w:p w:rsidR="00893E14" w:rsidRPr="00FC1ADB" w:rsidRDefault="00893E14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shd w:val="clear" w:color="auto" w:fill="auto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FC1ADB">
              <w:rPr>
                <w:rFonts w:ascii="Century Gothic" w:hAnsi="Century Gothic"/>
                <w:b/>
                <w:sz w:val="20"/>
              </w:rPr>
              <w:t>2. Services extérieurs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Fédération sportive</w:t>
            </w: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Locations</w:t>
            </w: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Région (Conseil régional)</w:t>
            </w: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Entretien</w:t>
            </w: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Département (Conseil départemental)</w:t>
            </w: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Assurances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Commune(s)</w:t>
            </w:r>
            <w:r w:rsidR="00910575">
              <w:rPr>
                <w:rFonts w:ascii="Century Gothic" w:hAnsi="Century Gothic"/>
                <w:sz w:val="20"/>
              </w:rPr>
              <w:t> </w:t>
            </w:r>
            <w:r w:rsidRPr="00FC1ADB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FC1ADB">
              <w:rPr>
                <w:rFonts w:ascii="Century Gothic" w:hAnsi="Century Gothic"/>
                <w:b/>
                <w:sz w:val="20"/>
              </w:rPr>
              <w:t>3. Autres services extérieurs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tcBorders>
              <w:left w:val="single" w:sz="4" w:space="0" w:color="auto"/>
            </w:tcBorders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Commune(s)</w:t>
            </w:r>
            <w:r w:rsidR="00910575">
              <w:rPr>
                <w:rFonts w:ascii="Century Gothic" w:hAnsi="Century Gothic"/>
                <w:sz w:val="20"/>
              </w:rPr>
              <w:t> </w:t>
            </w:r>
            <w:r w:rsidRPr="00FC1ADB">
              <w:rPr>
                <w:rFonts w:ascii="Century Gothic" w:hAnsi="Century Gothic"/>
                <w:sz w:val="20"/>
              </w:rPr>
              <w:t>: mise à disposition</w:t>
            </w: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Financement  communautaire</w:t>
            </w: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shd w:val="clear" w:color="auto" w:fill="auto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Honoraires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Entrées</w:t>
            </w: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shd w:val="clear" w:color="auto" w:fill="auto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Publicité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Engagements des sportifs</w:t>
            </w: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FC1ADB">
            <w:pPr>
              <w:spacing w:before="0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Déplacements, missions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vAlign w:val="center"/>
          </w:tcPr>
          <w:p w:rsidR="00E131AF" w:rsidRPr="00FC1ADB" w:rsidRDefault="00E131AF" w:rsidP="00FC1ADB">
            <w:pPr>
              <w:spacing w:before="0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Partenaires privés (précisez)</w:t>
            </w: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  <w:r w:rsidRPr="00FC1ADB">
              <w:rPr>
                <w:rFonts w:ascii="Century Gothic" w:hAnsi="Century Gothic"/>
                <w:b/>
                <w:bCs/>
                <w:sz w:val="20"/>
              </w:rPr>
              <w:t>4. Frais généraux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tcBorders>
              <w:left w:val="single" w:sz="4" w:space="0" w:color="auto"/>
            </w:tcBorders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tcBorders>
              <w:left w:val="single" w:sz="4" w:space="0" w:color="auto"/>
            </w:tcBorders>
            <w:vAlign w:val="center"/>
          </w:tcPr>
          <w:p w:rsidR="00E131AF" w:rsidRPr="00FC1ADB" w:rsidRDefault="00E131AF" w:rsidP="00FC1ADB">
            <w:pPr>
              <w:spacing w:before="0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Autres recettes (précisez)</w:t>
            </w: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tcBorders>
              <w:left w:val="single" w:sz="4" w:space="0" w:color="auto"/>
            </w:tcBorders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  <w:r w:rsidRPr="00FC1ADB">
              <w:rPr>
                <w:rFonts w:ascii="Century Gothic" w:hAnsi="Century Gothic"/>
                <w:b/>
                <w:bCs/>
                <w:sz w:val="20"/>
              </w:rPr>
              <w:t>3. Ressources indirectes affectées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tcBorders>
              <w:bottom w:val="single" w:sz="12" w:space="0" w:color="auto"/>
            </w:tcBorders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  <w:r w:rsidRPr="00FC1ADB">
              <w:rPr>
                <w:rFonts w:ascii="Century Gothic" w:hAnsi="Century Gothic"/>
                <w:b/>
                <w:bCs/>
                <w:sz w:val="20"/>
              </w:rPr>
              <w:t>Total I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  <w:r w:rsidRPr="00FC1ADB">
              <w:rPr>
                <w:rFonts w:ascii="Century Gothic" w:hAnsi="Century Gothic"/>
                <w:b/>
                <w:bCs/>
                <w:sz w:val="20"/>
              </w:rPr>
              <w:t>Total 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Charges de personnel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Contributions volontaires en nature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 xml:space="preserve">Emplois des contributions volontaires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 xml:space="preserve">Bénévolat </w:t>
            </w: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Secours en nature</w:t>
            </w: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Prestations en nature</w:t>
            </w: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Mise à disposition gratuite de biens et prestations</w:t>
            </w: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Dons en nature</w:t>
            </w: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Personnel bénévole</w:t>
            </w:r>
          </w:p>
        </w:tc>
        <w:tc>
          <w:tcPr>
            <w:tcW w:w="1304" w:type="dxa"/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tcBorders>
              <w:bottom w:val="single" w:sz="12" w:space="0" w:color="auto"/>
            </w:tcBorders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Total II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tcBorders>
              <w:bottom w:val="single" w:sz="12" w:space="0" w:color="auto"/>
            </w:tcBorders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  <w:r w:rsidRPr="00FC1ADB">
              <w:rPr>
                <w:rFonts w:ascii="Century Gothic" w:hAnsi="Century Gothic"/>
                <w:b/>
                <w:bCs/>
                <w:sz w:val="20"/>
              </w:rPr>
              <w:t>Total II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tcBorders>
              <w:top w:val="single" w:sz="12" w:space="0" w:color="auto"/>
            </w:tcBorders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E131AF" w:rsidRPr="00893E14" w:rsidTr="00CB4F63">
        <w:trPr>
          <w:trHeight w:val="454"/>
        </w:trPr>
        <w:tc>
          <w:tcPr>
            <w:tcW w:w="3450" w:type="dxa"/>
            <w:tcBorders>
              <w:top w:val="single" w:sz="12" w:space="0" w:color="auto"/>
            </w:tcBorders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  <w:r w:rsidRPr="00FC1ADB">
              <w:rPr>
                <w:rFonts w:ascii="Century Gothic" w:hAnsi="Century Gothic"/>
                <w:b/>
                <w:bCs/>
                <w:sz w:val="20"/>
              </w:rPr>
              <w:t>Total I + II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tcBorders>
              <w:top w:val="single" w:sz="12" w:space="0" w:color="auto"/>
            </w:tcBorders>
            <w:vAlign w:val="center"/>
          </w:tcPr>
          <w:p w:rsidR="00E131AF" w:rsidRPr="00FC1ADB" w:rsidRDefault="00FC1ADB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  <w:r w:rsidRPr="00FC1ADB">
              <w:rPr>
                <w:rFonts w:ascii="Century Gothic" w:hAnsi="Century Gothic"/>
                <w:b/>
                <w:bCs/>
                <w:sz w:val="20"/>
              </w:rPr>
              <w:t>Total I + II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131AF" w:rsidRPr="00FC1ADB" w:rsidRDefault="00E131AF" w:rsidP="00893E14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</w:tbl>
    <w:p w:rsidR="00893E14" w:rsidRDefault="00893E14" w:rsidP="00E131AF">
      <w:pPr>
        <w:pStyle w:val="Titre2"/>
      </w:pPr>
      <w:r w:rsidRPr="00E624B8">
        <w:t xml:space="preserve">Budget réalisé de la compétition précédente </w:t>
      </w:r>
      <w:bookmarkStart w:id="0" w:name="_GoBack"/>
      <w:bookmarkEnd w:id="0"/>
    </w:p>
    <w:p w:rsidR="00FC1ADB" w:rsidRPr="00FC1ADB" w:rsidRDefault="00FC1ADB" w:rsidP="00FC1ADB"/>
    <w:tbl>
      <w:tblPr>
        <w:tblStyle w:val="Grilledutableau"/>
        <w:tblW w:w="10088" w:type="dxa"/>
        <w:tblInd w:w="-572" w:type="dxa"/>
        <w:tblLook w:val="01E0" w:firstRow="1" w:lastRow="1" w:firstColumn="1" w:lastColumn="1" w:noHBand="0" w:noVBand="0"/>
      </w:tblPr>
      <w:tblGrid>
        <w:gridCol w:w="3450"/>
        <w:gridCol w:w="1304"/>
        <w:gridCol w:w="4030"/>
        <w:gridCol w:w="1304"/>
      </w:tblGrid>
      <w:tr w:rsidR="00FC1ADB" w:rsidRPr="00893E14" w:rsidTr="00B9115D">
        <w:trPr>
          <w:trHeight w:val="260"/>
        </w:trPr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jc w:val="center"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FC1ADB">
              <w:rPr>
                <w:rFonts w:ascii="Century Gothic" w:hAnsi="Century Gothic"/>
                <w:b/>
                <w:sz w:val="20"/>
              </w:rPr>
              <w:t>CHARGES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jc w:val="center"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FC1ADB">
              <w:rPr>
                <w:rFonts w:ascii="Century Gothic" w:hAnsi="Century Gothic"/>
                <w:b/>
                <w:sz w:val="20"/>
              </w:rPr>
              <w:t>MONTANT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jc w:val="center"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FC1ADB">
              <w:rPr>
                <w:rFonts w:ascii="Century Gothic" w:hAnsi="Century Gothic"/>
                <w:b/>
                <w:sz w:val="20"/>
              </w:rPr>
              <w:t>PRODUITS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jc w:val="center"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FC1ADB">
              <w:rPr>
                <w:rFonts w:ascii="Century Gothic" w:hAnsi="Century Gothic"/>
                <w:b/>
                <w:sz w:val="20"/>
              </w:rPr>
              <w:t>MONTANT</w:t>
            </w: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FC1ADB">
              <w:rPr>
                <w:rFonts w:ascii="Century Gothic" w:hAnsi="Century Gothic"/>
                <w:b/>
                <w:sz w:val="20"/>
              </w:rPr>
              <w:t>1. Charges spécifiques à l’action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FC1ADB">
              <w:rPr>
                <w:rFonts w:ascii="Century Gothic" w:hAnsi="Century Gothic"/>
                <w:b/>
                <w:sz w:val="20"/>
              </w:rPr>
              <w:t>1. Ressources propres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Achats de Prestations de services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FC1ADB">
              <w:rPr>
                <w:rFonts w:ascii="Century Gothic" w:hAnsi="Century Gothic"/>
                <w:b/>
                <w:sz w:val="20"/>
              </w:rPr>
              <w:t>2. Subventions demandées</w:t>
            </w:r>
            <w:r w:rsidR="00910575">
              <w:rPr>
                <w:rFonts w:ascii="Century Gothic" w:hAnsi="Century Gothic"/>
                <w:b/>
                <w:sz w:val="20"/>
              </w:rPr>
              <w:t> </w:t>
            </w:r>
            <w:r w:rsidRPr="00FC1ADB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Achat de Matières et fournitures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vAlign w:val="center"/>
          </w:tcPr>
          <w:p w:rsidR="00FC1ADB" w:rsidRPr="00FC1ADB" w:rsidRDefault="00210403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État – DSDEN 49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FC1ADB">
              <w:rPr>
                <w:rFonts w:ascii="Century Gothic" w:hAnsi="Century Gothic"/>
                <w:b/>
                <w:sz w:val="20"/>
              </w:rPr>
              <w:t>2. Services extérieurs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Fédération sportive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Locations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Région (Conseil régional)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Entretien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Département (Conseil départemental)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Assurances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Commune(s)</w:t>
            </w:r>
            <w:r w:rsidR="00910575">
              <w:rPr>
                <w:rFonts w:ascii="Century Gothic" w:hAnsi="Century Gothic"/>
                <w:sz w:val="20"/>
              </w:rPr>
              <w:t> </w:t>
            </w:r>
            <w:r w:rsidRPr="00FC1ADB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FC1ADB">
              <w:rPr>
                <w:rFonts w:ascii="Century Gothic" w:hAnsi="Century Gothic"/>
                <w:b/>
                <w:sz w:val="20"/>
              </w:rPr>
              <w:t>3. Autres services extérieurs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tcBorders>
              <w:left w:val="single" w:sz="4" w:space="0" w:color="auto"/>
            </w:tcBorders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Commune(s)</w:t>
            </w:r>
            <w:r w:rsidR="00910575">
              <w:rPr>
                <w:rFonts w:ascii="Century Gothic" w:hAnsi="Century Gothic"/>
                <w:sz w:val="20"/>
              </w:rPr>
              <w:t> </w:t>
            </w:r>
            <w:r w:rsidRPr="00FC1ADB">
              <w:rPr>
                <w:rFonts w:ascii="Century Gothic" w:hAnsi="Century Gothic"/>
                <w:sz w:val="20"/>
              </w:rPr>
              <w:t>: mise à disposition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Financement  communautaire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Honoraires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Entrées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sz w:val="20"/>
              </w:rPr>
              <w:t>Publicité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30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Engagements des sportifs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hd w:val="clear" w:color="auto" w:fill="FFFFFF"/>
              <w:tabs>
                <w:tab w:val="right" w:leader="underscore" w:pos="4200"/>
                <w:tab w:val="left" w:pos="4800"/>
                <w:tab w:val="right" w:leader="underscore" w:pos="9960"/>
              </w:tabs>
              <w:overflowPunct/>
              <w:autoSpaceDE/>
              <w:autoSpaceDN/>
              <w:adjustRightInd/>
              <w:spacing w:before="0" w:line="300" w:lineRule="atLeast"/>
              <w:textAlignment w:val="auto"/>
              <w:rPr>
                <w:rFonts w:ascii="Century Gothic" w:hAnsi="Century Gothic"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Déplacements, missions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vAlign w:val="center"/>
          </w:tcPr>
          <w:p w:rsidR="00FC1ADB" w:rsidRPr="00FC1ADB" w:rsidRDefault="00FC1ADB" w:rsidP="0033313C">
            <w:pPr>
              <w:spacing w:before="0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Partenaires privés (précisez)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  <w:r w:rsidRPr="00FC1ADB">
              <w:rPr>
                <w:rFonts w:ascii="Century Gothic" w:hAnsi="Century Gothic"/>
                <w:b/>
                <w:bCs/>
                <w:sz w:val="20"/>
              </w:rPr>
              <w:t>4. Frais généraux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tcBorders>
              <w:left w:val="single" w:sz="4" w:space="0" w:color="auto"/>
            </w:tcBorders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tcBorders>
              <w:left w:val="single" w:sz="4" w:space="0" w:color="auto"/>
            </w:tcBorders>
            <w:vAlign w:val="center"/>
          </w:tcPr>
          <w:p w:rsidR="00FC1ADB" w:rsidRPr="00FC1ADB" w:rsidRDefault="00FC1ADB" w:rsidP="0033313C">
            <w:pPr>
              <w:spacing w:before="0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Autres recettes (précisez)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tcBorders>
              <w:left w:val="single" w:sz="4" w:space="0" w:color="auto"/>
            </w:tcBorders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  <w:r w:rsidRPr="00FC1ADB">
              <w:rPr>
                <w:rFonts w:ascii="Century Gothic" w:hAnsi="Century Gothic"/>
                <w:b/>
                <w:bCs/>
                <w:sz w:val="20"/>
              </w:rPr>
              <w:t>3. Ressources indirectes affectées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tcBorders>
              <w:bottom w:val="single" w:sz="12" w:space="0" w:color="auto"/>
            </w:tcBorders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  <w:r w:rsidRPr="00FC1ADB">
              <w:rPr>
                <w:rFonts w:ascii="Century Gothic" w:hAnsi="Century Gothic"/>
                <w:b/>
                <w:bCs/>
                <w:sz w:val="20"/>
              </w:rPr>
              <w:t>Total I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  <w:r w:rsidRPr="00FC1ADB">
              <w:rPr>
                <w:rFonts w:ascii="Century Gothic" w:hAnsi="Century Gothic"/>
                <w:b/>
                <w:bCs/>
                <w:sz w:val="20"/>
              </w:rPr>
              <w:t>Total 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Charges de personnel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Contributions volontaires en nature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 xml:space="preserve">Emplois des contributions volontaires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 xml:space="preserve">Bénévolat 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Secours en nature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Prestations en nature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Mise à disposition gratuite de biens et prestations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Dons en nature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Personnel bénévole</w:t>
            </w:r>
          </w:p>
        </w:tc>
        <w:tc>
          <w:tcPr>
            <w:tcW w:w="1304" w:type="dxa"/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tcBorders>
              <w:bottom w:val="single" w:sz="12" w:space="0" w:color="auto"/>
            </w:tcBorders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Cs/>
                <w:sz w:val="20"/>
              </w:rPr>
            </w:pPr>
            <w:r w:rsidRPr="00FC1ADB">
              <w:rPr>
                <w:rFonts w:ascii="Century Gothic" w:hAnsi="Century Gothic"/>
                <w:bCs/>
                <w:sz w:val="20"/>
              </w:rPr>
              <w:t>Total II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tcBorders>
              <w:bottom w:val="single" w:sz="12" w:space="0" w:color="auto"/>
            </w:tcBorders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  <w:r w:rsidRPr="00FC1ADB">
              <w:rPr>
                <w:rFonts w:ascii="Century Gothic" w:hAnsi="Century Gothic"/>
                <w:b/>
                <w:bCs/>
                <w:sz w:val="20"/>
              </w:rPr>
              <w:t>Total II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tcBorders>
              <w:top w:val="single" w:sz="12" w:space="0" w:color="auto"/>
            </w:tcBorders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FC1ADB" w:rsidRPr="00893E14" w:rsidTr="00B9115D">
        <w:trPr>
          <w:trHeight w:val="454"/>
        </w:trPr>
        <w:tc>
          <w:tcPr>
            <w:tcW w:w="3450" w:type="dxa"/>
            <w:tcBorders>
              <w:top w:val="single" w:sz="12" w:space="0" w:color="auto"/>
            </w:tcBorders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  <w:r w:rsidRPr="00FC1ADB">
              <w:rPr>
                <w:rFonts w:ascii="Century Gothic" w:hAnsi="Century Gothic"/>
                <w:b/>
                <w:bCs/>
                <w:sz w:val="20"/>
              </w:rPr>
              <w:t>Total I + II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4030" w:type="dxa"/>
            <w:tcBorders>
              <w:top w:val="single" w:sz="12" w:space="0" w:color="auto"/>
            </w:tcBorders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  <w:r w:rsidRPr="00FC1ADB">
              <w:rPr>
                <w:rFonts w:ascii="Century Gothic" w:hAnsi="Century Gothic"/>
                <w:b/>
                <w:bCs/>
                <w:sz w:val="20"/>
              </w:rPr>
              <w:t>Total I + II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FC1ADB" w:rsidRPr="00FC1ADB" w:rsidRDefault="00FC1ADB" w:rsidP="0033313C">
            <w:pPr>
              <w:spacing w:before="0"/>
              <w:ind w:left="113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</w:tbl>
    <w:p w:rsidR="00CB4F63" w:rsidRDefault="00CB4F63" w:rsidP="00CB4F63">
      <w:pPr>
        <w:pStyle w:val="Titre1"/>
        <w:rPr>
          <w:rFonts w:asciiTheme="minorHAnsi" w:hAnsiTheme="minorHAnsi"/>
        </w:rPr>
      </w:pPr>
      <w:r>
        <w:t>Attestation sur l’honneur</w:t>
      </w:r>
    </w:p>
    <w:p w:rsidR="00CB4F63" w:rsidRPr="00E624B8" w:rsidRDefault="00CB4F63" w:rsidP="00CB4F63">
      <w:pPr>
        <w:ind w:left="113"/>
        <w:rPr>
          <w:b/>
          <w:bCs/>
          <w:sz w:val="23"/>
          <w:szCs w:val="23"/>
        </w:rPr>
      </w:pPr>
    </w:p>
    <w:p w:rsidR="00CB4F63" w:rsidRDefault="00CB4F63" w:rsidP="00CB4F63">
      <w:pPr>
        <w:ind w:left="113"/>
        <w:rPr>
          <w:rFonts w:ascii="Century Gothic" w:hAnsi="Century Gothic"/>
          <w:bCs/>
          <w:sz w:val="23"/>
          <w:szCs w:val="23"/>
        </w:rPr>
      </w:pPr>
      <w:r w:rsidRPr="00FC1ADB">
        <w:rPr>
          <w:rFonts w:ascii="Century Gothic" w:hAnsi="Century Gothic"/>
          <w:bCs/>
          <w:sz w:val="23"/>
          <w:szCs w:val="23"/>
        </w:rPr>
        <w:t xml:space="preserve">Je soussigné(e) _____________________________________________________________ </w:t>
      </w:r>
    </w:p>
    <w:p w:rsidR="00CB4F63" w:rsidRPr="0032527C" w:rsidRDefault="00CB4F63" w:rsidP="00CB4F63">
      <w:pPr>
        <w:spacing w:before="0"/>
        <w:ind w:left="113"/>
        <w:rPr>
          <w:rFonts w:ascii="Century Gothic" w:hAnsi="Century Gothic"/>
          <w:bCs/>
          <w:i/>
          <w:sz w:val="23"/>
          <w:szCs w:val="23"/>
        </w:rPr>
      </w:pPr>
      <w:r w:rsidRPr="0032527C">
        <w:rPr>
          <w:rFonts w:ascii="Century Gothic" w:hAnsi="Century Gothic"/>
          <w:bCs/>
          <w:i/>
          <w:sz w:val="23"/>
          <w:szCs w:val="23"/>
        </w:rPr>
        <w:t>(nom et prénom)</w:t>
      </w:r>
    </w:p>
    <w:p w:rsidR="00CB4F63" w:rsidRPr="00FC1ADB" w:rsidRDefault="00CB4F63" w:rsidP="00CB4F63">
      <w:pPr>
        <w:ind w:left="113"/>
        <w:rPr>
          <w:rFonts w:ascii="Century Gothic" w:hAnsi="Century Gothic"/>
          <w:bCs/>
          <w:sz w:val="23"/>
          <w:szCs w:val="23"/>
        </w:rPr>
      </w:pPr>
    </w:p>
    <w:p w:rsidR="00CB4F63" w:rsidRPr="00FC1ADB" w:rsidRDefault="00CB4F63" w:rsidP="00CB4F63">
      <w:pPr>
        <w:ind w:left="113"/>
        <w:rPr>
          <w:rFonts w:ascii="Century Gothic" w:hAnsi="Century Gothic"/>
          <w:b/>
          <w:bCs/>
          <w:sz w:val="23"/>
          <w:szCs w:val="23"/>
        </w:rPr>
      </w:pPr>
      <w:r w:rsidRPr="00FC1ADB">
        <w:rPr>
          <w:rFonts w:ascii="Century Gothic" w:hAnsi="Century Gothic"/>
          <w:bCs/>
          <w:sz w:val="23"/>
          <w:szCs w:val="23"/>
        </w:rPr>
        <w:t>Représentant(e) légal(e) de l’association</w:t>
      </w:r>
      <w:r w:rsidRPr="00FC1ADB">
        <w:rPr>
          <w:rFonts w:ascii="Century Gothic" w:hAnsi="Century Gothic"/>
          <w:b/>
          <w:bCs/>
          <w:sz w:val="23"/>
          <w:szCs w:val="23"/>
        </w:rPr>
        <w:t xml:space="preserve"> ______________________________________________________________</w:t>
      </w:r>
      <w:r>
        <w:rPr>
          <w:rFonts w:ascii="Century Gothic" w:hAnsi="Century Gothic"/>
          <w:b/>
          <w:bCs/>
          <w:sz w:val="23"/>
          <w:szCs w:val="23"/>
        </w:rPr>
        <w:t>_______________</w:t>
      </w:r>
    </w:p>
    <w:p w:rsidR="00CB4F63" w:rsidRPr="00FC1ADB" w:rsidRDefault="00CB4F63" w:rsidP="00CB4F63">
      <w:pPr>
        <w:ind w:left="113"/>
        <w:rPr>
          <w:rFonts w:ascii="Century Gothic" w:hAnsi="Century Gothic"/>
          <w:b/>
          <w:bCs/>
          <w:sz w:val="23"/>
          <w:szCs w:val="23"/>
        </w:rPr>
      </w:pPr>
    </w:p>
    <w:p w:rsidR="00CB4F63" w:rsidRDefault="00CB4F63" w:rsidP="00CB4F63">
      <w:pPr>
        <w:ind w:left="113"/>
        <w:jc w:val="both"/>
        <w:rPr>
          <w:rFonts w:ascii="Century Gothic" w:hAnsi="Century Gothic"/>
          <w:b/>
          <w:bCs/>
          <w:color w:val="142846" w:themeColor="text1"/>
          <w:sz w:val="23"/>
          <w:szCs w:val="23"/>
        </w:rPr>
      </w:pPr>
      <w:r w:rsidRPr="00FC1ADB">
        <w:rPr>
          <w:rFonts w:ascii="Century Gothic" w:hAnsi="Century Gothic"/>
          <w:b/>
          <w:bCs/>
          <w:color w:val="142846" w:themeColor="text1"/>
          <w:sz w:val="23"/>
          <w:szCs w:val="23"/>
        </w:rPr>
        <w:t>Si le signataire n’est pas le représentant légal de l’association, merci de joindre le pouvoir lui permettant d’engager celle-ci</w:t>
      </w:r>
      <w:r>
        <w:rPr>
          <w:rFonts w:ascii="Century Gothic" w:hAnsi="Century Gothic"/>
          <w:b/>
          <w:bCs/>
          <w:color w:val="142846" w:themeColor="text1"/>
          <w:sz w:val="23"/>
          <w:szCs w:val="23"/>
        </w:rPr>
        <w:t>.</w:t>
      </w:r>
    </w:p>
    <w:p w:rsidR="00CB4F63" w:rsidRPr="00FC1ADB" w:rsidRDefault="00CB4F63" w:rsidP="00CB4F63">
      <w:pPr>
        <w:ind w:left="113"/>
        <w:jc w:val="both"/>
        <w:rPr>
          <w:rFonts w:ascii="Century Gothic" w:hAnsi="Century Gothic"/>
          <w:b/>
          <w:bCs/>
          <w:color w:val="142846" w:themeColor="text1"/>
          <w:sz w:val="23"/>
          <w:szCs w:val="23"/>
        </w:rPr>
      </w:pPr>
    </w:p>
    <w:p w:rsidR="00CB4F63" w:rsidRPr="0032527C" w:rsidRDefault="00CB4F63" w:rsidP="00CB4F63">
      <w:pPr>
        <w:pStyle w:val="Paragraphedeliste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Century Gothic" w:hAnsi="Century Gothic"/>
          <w:bCs/>
          <w:sz w:val="23"/>
          <w:szCs w:val="23"/>
        </w:rPr>
      </w:pPr>
      <w:r w:rsidRPr="0032527C">
        <w:rPr>
          <w:rFonts w:ascii="Century Gothic" w:hAnsi="Century Gothic"/>
          <w:bCs/>
          <w:sz w:val="23"/>
          <w:szCs w:val="23"/>
        </w:rPr>
        <w:t>Déclare que l’association est en règle au regard de l’ensemble des déclarations sociales et fiscales ainsi que des cotisations et paiements y afférant</w:t>
      </w:r>
      <w:r>
        <w:rPr>
          <w:rFonts w:ascii="Arial" w:hAnsi="Arial" w:cs="Arial"/>
          <w:bCs/>
          <w:sz w:val="23"/>
          <w:szCs w:val="23"/>
        </w:rPr>
        <w:t> </w:t>
      </w:r>
      <w:r w:rsidRPr="0032527C">
        <w:rPr>
          <w:rFonts w:ascii="Century Gothic" w:hAnsi="Century Gothic"/>
          <w:bCs/>
          <w:sz w:val="23"/>
          <w:szCs w:val="23"/>
        </w:rPr>
        <w:t>;</w:t>
      </w:r>
    </w:p>
    <w:p w:rsidR="00CB4F63" w:rsidRPr="0032527C" w:rsidRDefault="00CB4F63" w:rsidP="00CB4F63">
      <w:pPr>
        <w:pStyle w:val="Paragraphedeliste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Century Gothic" w:hAnsi="Century Gothic"/>
          <w:bCs/>
          <w:sz w:val="23"/>
          <w:szCs w:val="23"/>
        </w:rPr>
      </w:pPr>
      <w:r w:rsidRPr="0032527C">
        <w:rPr>
          <w:rFonts w:ascii="Century Gothic" w:hAnsi="Century Gothic"/>
          <w:bCs/>
          <w:sz w:val="23"/>
          <w:szCs w:val="23"/>
        </w:rPr>
        <w:t>Certifie exactes les informations du présent dossier, notamment la mention de l’ensemble des demandes de subvention introduites auprès d’autres financeurs publics</w:t>
      </w:r>
      <w:r>
        <w:rPr>
          <w:rFonts w:ascii="Arial" w:hAnsi="Arial" w:cs="Arial"/>
          <w:bCs/>
          <w:sz w:val="23"/>
          <w:szCs w:val="23"/>
        </w:rPr>
        <w:t> </w:t>
      </w:r>
      <w:r w:rsidRPr="0032527C">
        <w:rPr>
          <w:rFonts w:ascii="Century Gothic" w:hAnsi="Century Gothic"/>
          <w:bCs/>
          <w:sz w:val="23"/>
          <w:szCs w:val="23"/>
        </w:rPr>
        <w:t xml:space="preserve">; </w:t>
      </w:r>
    </w:p>
    <w:p w:rsidR="00CB4F63" w:rsidRPr="0032527C" w:rsidRDefault="00CB4F63" w:rsidP="00CB4F63">
      <w:pPr>
        <w:pStyle w:val="Paragraphedeliste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Century Gothic" w:hAnsi="Century Gothic"/>
          <w:bCs/>
          <w:sz w:val="23"/>
          <w:szCs w:val="23"/>
        </w:rPr>
      </w:pPr>
      <w:r w:rsidRPr="0032527C">
        <w:rPr>
          <w:rFonts w:ascii="Century Gothic" w:hAnsi="Century Gothic"/>
          <w:bCs/>
          <w:sz w:val="23"/>
          <w:szCs w:val="23"/>
        </w:rPr>
        <w:t>Précise que cette subvention, si elle est accordée, devra être versée au compte bancaire ou postal de l’association joint au dossier</w:t>
      </w:r>
      <w:r>
        <w:rPr>
          <w:rFonts w:ascii="Arial" w:hAnsi="Arial" w:cs="Arial"/>
          <w:bCs/>
          <w:sz w:val="23"/>
          <w:szCs w:val="23"/>
        </w:rPr>
        <w:t> </w:t>
      </w:r>
      <w:r w:rsidRPr="0032527C">
        <w:rPr>
          <w:rFonts w:ascii="Century Gothic" w:hAnsi="Century Gothic"/>
          <w:bCs/>
          <w:sz w:val="23"/>
          <w:szCs w:val="23"/>
        </w:rPr>
        <w:t xml:space="preserve">; </w:t>
      </w:r>
    </w:p>
    <w:p w:rsidR="00CB4F63" w:rsidRPr="00FC1ADB" w:rsidRDefault="00CB4F63" w:rsidP="00CB4F63">
      <w:pPr>
        <w:rPr>
          <w:rFonts w:ascii="Century Gothic" w:hAnsi="Century Gothic"/>
          <w:b/>
          <w:bCs/>
          <w:sz w:val="23"/>
          <w:szCs w:val="23"/>
        </w:rPr>
      </w:pPr>
    </w:p>
    <w:p w:rsidR="00CB4F63" w:rsidRDefault="00CB4F63" w:rsidP="00CB4F63">
      <w:pPr>
        <w:ind w:left="142"/>
        <w:rPr>
          <w:rFonts w:ascii="Century Gothic" w:hAnsi="Century Gothic"/>
          <w:b/>
          <w:bCs/>
          <w:sz w:val="23"/>
          <w:szCs w:val="23"/>
        </w:rPr>
      </w:pPr>
      <w:r w:rsidRPr="00FC1ADB">
        <w:rPr>
          <w:rFonts w:ascii="Century Gothic" w:hAnsi="Century Gothic"/>
          <w:b/>
          <w:bCs/>
          <w:sz w:val="23"/>
          <w:szCs w:val="23"/>
        </w:rPr>
        <w:t>Fait à</w:t>
      </w:r>
      <w:r>
        <w:rPr>
          <w:rFonts w:ascii="Century Gothic" w:hAnsi="Century Gothic"/>
          <w:b/>
          <w:bCs/>
          <w:sz w:val="23"/>
          <w:szCs w:val="23"/>
        </w:rPr>
        <w:t>…………………………………..</w:t>
      </w:r>
      <w:r w:rsidRPr="00FC1ADB">
        <w:rPr>
          <w:rFonts w:ascii="Century Gothic" w:hAnsi="Century Gothic"/>
          <w:b/>
          <w:bCs/>
          <w:sz w:val="23"/>
          <w:szCs w:val="23"/>
        </w:rPr>
        <w:t>,</w:t>
      </w:r>
    </w:p>
    <w:p w:rsidR="00CB4F63" w:rsidRPr="00FC1ADB" w:rsidRDefault="00CB4F63" w:rsidP="00CB4F63">
      <w:pPr>
        <w:ind w:left="142"/>
        <w:rPr>
          <w:rFonts w:ascii="Century Gothic" w:hAnsi="Century Gothic"/>
          <w:b/>
          <w:bCs/>
          <w:sz w:val="23"/>
          <w:szCs w:val="23"/>
        </w:rPr>
      </w:pPr>
      <w:r w:rsidRPr="00FC1ADB">
        <w:rPr>
          <w:rFonts w:ascii="Century Gothic" w:hAnsi="Century Gothic"/>
          <w:b/>
          <w:bCs/>
          <w:sz w:val="23"/>
          <w:szCs w:val="23"/>
        </w:rPr>
        <w:t>Le</w:t>
      </w:r>
      <w:r>
        <w:rPr>
          <w:rFonts w:ascii="Century Gothic" w:hAnsi="Century Gothic"/>
          <w:b/>
          <w:bCs/>
          <w:sz w:val="23"/>
          <w:szCs w:val="23"/>
        </w:rPr>
        <w:t xml:space="preserve"> ……………………………………… </w:t>
      </w:r>
    </w:p>
    <w:p w:rsidR="00571633" w:rsidRPr="00CB4F63" w:rsidRDefault="00CB4F63" w:rsidP="00CB4F63">
      <w:pPr>
        <w:ind w:left="142"/>
        <w:rPr>
          <w:rFonts w:ascii="Century Gothic" w:hAnsi="Century Gothic"/>
          <w:b/>
          <w:bCs/>
          <w:sz w:val="23"/>
          <w:szCs w:val="23"/>
        </w:rPr>
      </w:pPr>
      <w:r w:rsidRPr="00CB4F63">
        <w:rPr>
          <w:rFonts w:ascii="Century Gothic" w:hAnsi="Century Gothic"/>
          <w:b/>
          <w:bCs/>
          <w:noProof/>
          <w:sz w:val="23"/>
          <w:szCs w:val="23"/>
          <w:lang w:eastAsia="fr-FR"/>
        </w:rPr>
        <w:drawing>
          <wp:anchor distT="0" distB="0" distL="114300" distR="114300" simplePos="0" relativeHeight="251678720" behindDoc="0" locked="0" layoutInCell="1" allowOverlap="1" wp14:anchorId="49EB9773" wp14:editId="6E1DFCC1">
            <wp:simplePos x="0" y="0"/>
            <wp:positionH relativeFrom="page">
              <wp:posOffset>-38100</wp:posOffset>
            </wp:positionH>
            <wp:positionV relativeFrom="page">
              <wp:posOffset>8772524</wp:posOffset>
            </wp:positionV>
            <wp:extent cx="7552055" cy="192722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_A4_portrait_blanc,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ADB">
        <w:rPr>
          <w:rFonts w:ascii="Century Gothic" w:hAnsi="Century Gothic"/>
          <w:b/>
          <w:bCs/>
          <w:sz w:val="23"/>
          <w:szCs w:val="23"/>
        </w:rPr>
        <w:t>Signature</w:t>
      </w:r>
    </w:p>
    <w:sectPr w:rsidR="00571633" w:rsidRPr="00CB4F63" w:rsidSect="00A85E67">
      <w:footerReference w:type="default" r:id="rId12"/>
      <w:pgSz w:w="11900" w:h="16840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49" w:rsidRDefault="00AD3E49" w:rsidP="007835D7">
      <w:r>
        <w:separator/>
      </w:r>
    </w:p>
  </w:endnote>
  <w:endnote w:type="continuationSeparator" w:id="0">
    <w:p w:rsidR="00AD3E49" w:rsidRDefault="00AD3E49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illaSlab-Light">
    <w:charset w:val="00"/>
    <w:family w:val="auto"/>
    <w:pitch w:val="variable"/>
    <w:sig w:usb0="A00000FF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23" w:rsidRDefault="00AE22EA" w:rsidP="00AE22EA">
    <w:pPr>
      <w:pStyle w:val="Pieddepage"/>
      <w:jc w:val="right"/>
    </w:pPr>
    <w:r>
      <w:rPr>
        <w:caps/>
        <w:color w:val="C73D13" w:themeColor="accent1"/>
      </w:rPr>
      <w:fldChar w:fldCharType="begin"/>
    </w:r>
    <w:r>
      <w:rPr>
        <w:caps/>
        <w:color w:val="C73D13" w:themeColor="accent1"/>
      </w:rPr>
      <w:instrText>PAGE   \* MERGEFORMAT</w:instrText>
    </w:r>
    <w:r>
      <w:rPr>
        <w:caps/>
        <w:color w:val="C73D13" w:themeColor="accent1"/>
      </w:rPr>
      <w:fldChar w:fldCharType="separate"/>
    </w:r>
    <w:r w:rsidR="00AD3E49">
      <w:rPr>
        <w:caps/>
        <w:noProof/>
        <w:color w:val="C73D13" w:themeColor="accent1"/>
      </w:rPr>
      <w:t>1</w:t>
    </w:r>
    <w:r>
      <w:rPr>
        <w:caps/>
        <w:color w:val="C73D13" w:themeColor="accent1"/>
      </w:rPr>
      <w:fldChar w:fldCharType="end"/>
    </w:r>
    <w:r>
      <w:rPr>
        <w:caps/>
        <w:color w:val="C73D13" w:themeColor="accent1"/>
      </w:rPr>
      <w:t xml:space="preserve">             </w:t>
    </w:r>
    <w:r w:rsidRPr="004D0D9A">
      <w:rPr>
        <w:rFonts w:ascii="Palatino Linotype" w:hAnsi="Palatino Linotype"/>
        <w:i/>
        <w:iCs/>
        <w:color w:val="000000"/>
        <w:sz w:val="18"/>
        <w:szCs w:val="18"/>
      </w:rPr>
      <w:t>DEJS – service sports &amp; actions éducatives. 11 avril 2023</w:t>
    </w:r>
  </w:p>
  <w:p w:rsidR="00020323" w:rsidRDefault="000203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49" w:rsidRDefault="00AD3E49" w:rsidP="007835D7">
      <w:r>
        <w:separator/>
      </w:r>
    </w:p>
  </w:footnote>
  <w:footnote w:type="continuationSeparator" w:id="0">
    <w:p w:rsidR="00AD3E49" w:rsidRDefault="00AD3E49" w:rsidP="0078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AE8"/>
    <w:multiLevelType w:val="hybridMultilevel"/>
    <w:tmpl w:val="6D2C968E"/>
    <w:lvl w:ilvl="0" w:tplc="040C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1D66FB2"/>
    <w:multiLevelType w:val="hybridMultilevel"/>
    <w:tmpl w:val="B7E8DA66"/>
    <w:lvl w:ilvl="0" w:tplc="6618077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37AD"/>
    <w:multiLevelType w:val="hybridMultilevel"/>
    <w:tmpl w:val="5162766E"/>
    <w:lvl w:ilvl="0" w:tplc="4E1A8BD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962"/>
    <w:multiLevelType w:val="hybridMultilevel"/>
    <w:tmpl w:val="AFC6E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245E"/>
    <w:multiLevelType w:val="hybridMultilevel"/>
    <w:tmpl w:val="E258DE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5BCF"/>
    <w:multiLevelType w:val="hybridMultilevel"/>
    <w:tmpl w:val="298E8080"/>
    <w:lvl w:ilvl="0" w:tplc="3A3449E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22DD9"/>
    <w:multiLevelType w:val="hybridMultilevel"/>
    <w:tmpl w:val="38C8E17C"/>
    <w:lvl w:ilvl="0" w:tplc="8B744D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14"/>
    <w:rsid w:val="00020323"/>
    <w:rsid w:val="0002134F"/>
    <w:rsid w:val="00045441"/>
    <w:rsid w:val="000E7DA4"/>
    <w:rsid w:val="00194AFA"/>
    <w:rsid w:val="001A73A6"/>
    <w:rsid w:val="001B1D06"/>
    <w:rsid w:val="00210403"/>
    <w:rsid w:val="0021123D"/>
    <w:rsid w:val="002130A1"/>
    <w:rsid w:val="00294064"/>
    <w:rsid w:val="002C7D54"/>
    <w:rsid w:val="002D5E0B"/>
    <w:rsid w:val="00300E08"/>
    <w:rsid w:val="0033578B"/>
    <w:rsid w:val="00387F16"/>
    <w:rsid w:val="003A3120"/>
    <w:rsid w:val="003B6797"/>
    <w:rsid w:val="003C03C9"/>
    <w:rsid w:val="003C6163"/>
    <w:rsid w:val="003C6E53"/>
    <w:rsid w:val="003D15EA"/>
    <w:rsid w:val="00404DC5"/>
    <w:rsid w:val="00462708"/>
    <w:rsid w:val="00475ECB"/>
    <w:rsid w:val="00571633"/>
    <w:rsid w:val="00584D91"/>
    <w:rsid w:val="005D5DEB"/>
    <w:rsid w:val="005D5E9C"/>
    <w:rsid w:val="005F437A"/>
    <w:rsid w:val="0060433A"/>
    <w:rsid w:val="0062713E"/>
    <w:rsid w:val="0063129F"/>
    <w:rsid w:val="0065620D"/>
    <w:rsid w:val="006655E2"/>
    <w:rsid w:val="006972C9"/>
    <w:rsid w:val="006A11EE"/>
    <w:rsid w:val="00716EE0"/>
    <w:rsid w:val="007835D7"/>
    <w:rsid w:val="00790EEA"/>
    <w:rsid w:val="007E5BFF"/>
    <w:rsid w:val="008009A4"/>
    <w:rsid w:val="00824551"/>
    <w:rsid w:val="008268C1"/>
    <w:rsid w:val="008412DF"/>
    <w:rsid w:val="00842E15"/>
    <w:rsid w:val="00851D20"/>
    <w:rsid w:val="00865AB5"/>
    <w:rsid w:val="0086760C"/>
    <w:rsid w:val="00893E14"/>
    <w:rsid w:val="008C2C02"/>
    <w:rsid w:val="008D6510"/>
    <w:rsid w:val="008E353E"/>
    <w:rsid w:val="00910575"/>
    <w:rsid w:val="00964676"/>
    <w:rsid w:val="00985338"/>
    <w:rsid w:val="009B4404"/>
    <w:rsid w:val="009E4639"/>
    <w:rsid w:val="009F15CA"/>
    <w:rsid w:val="00A65AE2"/>
    <w:rsid w:val="00A7276C"/>
    <w:rsid w:val="00A74DB9"/>
    <w:rsid w:val="00A85E67"/>
    <w:rsid w:val="00AD3E49"/>
    <w:rsid w:val="00AD43DE"/>
    <w:rsid w:val="00AE22EA"/>
    <w:rsid w:val="00B9115D"/>
    <w:rsid w:val="00B9149A"/>
    <w:rsid w:val="00BD729B"/>
    <w:rsid w:val="00C16B0B"/>
    <w:rsid w:val="00C61191"/>
    <w:rsid w:val="00CB4F63"/>
    <w:rsid w:val="00CF25E0"/>
    <w:rsid w:val="00D434F5"/>
    <w:rsid w:val="00DD1C08"/>
    <w:rsid w:val="00E02CF3"/>
    <w:rsid w:val="00E10D77"/>
    <w:rsid w:val="00E131AF"/>
    <w:rsid w:val="00E37BB1"/>
    <w:rsid w:val="00E47F9C"/>
    <w:rsid w:val="00EA35C3"/>
    <w:rsid w:val="00F8311E"/>
    <w:rsid w:val="00FC1ADB"/>
    <w:rsid w:val="00FC4852"/>
    <w:rsid w:val="00FD1120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71538"/>
  <w14:defaultImageDpi w14:val="330"/>
  <w15:chartTrackingRefBased/>
  <w15:docId w15:val="{267A8E56-D299-4BC9-8A24-11295DD6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31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31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42D0E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131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2D0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131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21E09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9F15CA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paragraph" w:customStyle="1" w:styleId="Paragraphestandard">
    <w:name w:val="[Paragraphe standard]"/>
    <w:basedOn w:val="Normal"/>
    <w:uiPriority w:val="99"/>
    <w:rsid w:val="00571633"/>
    <w:pPr>
      <w:widowControl w:val="0"/>
      <w:autoSpaceDE w:val="0"/>
      <w:autoSpaceDN w:val="0"/>
      <w:adjustRightInd w:val="0"/>
      <w:spacing w:before="227" w:line="260" w:lineRule="atLeast"/>
      <w:textAlignment w:val="center"/>
    </w:pPr>
    <w:rPr>
      <w:rFonts w:ascii="ZillaSlab-Light" w:hAnsi="ZillaSlab-Light" w:cs="ZillaSlab-Light"/>
      <w:color w:val="000000"/>
      <w:sz w:val="20"/>
      <w:szCs w:val="20"/>
    </w:rPr>
  </w:style>
  <w:style w:type="table" w:styleId="Grilledutableau">
    <w:name w:val="Table Grid"/>
    <w:basedOn w:val="TableauNormal"/>
    <w:rsid w:val="00893E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3E1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131AF"/>
    <w:rPr>
      <w:rFonts w:asciiTheme="majorHAnsi" w:eastAsiaTheme="majorEastAsia" w:hAnsiTheme="majorHAnsi" w:cstheme="majorBidi"/>
      <w:color w:val="621E09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E131AF"/>
    <w:rPr>
      <w:rFonts w:asciiTheme="majorHAnsi" w:eastAsiaTheme="majorEastAsia" w:hAnsiTheme="majorHAnsi" w:cstheme="majorBidi"/>
      <w:i/>
      <w:iCs/>
      <w:color w:val="942D0E" w:themeColor="accent1" w:themeShade="BF"/>
      <w:sz w:val="21"/>
    </w:rPr>
  </w:style>
  <w:style w:type="character" w:customStyle="1" w:styleId="Titre5Car">
    <w:name w:val="Titre 5 Car"/>
    <w:basedOn w:val="Policepardfaut"/>
    <w:link w:val="Titre5"/>
    <w:uiPriority w:val="9"/>
    <w:rsid w:val="00E131AF"/>
    <w:rPr>
      <w:rFonts w:asciiTheme="majorHAnsi" w:eastAsiaTheme="majorEastAsia" w:hAnsiTheme="majorHAnsi" w:cstheme="majorBidi"/>
      <w:color w:val="942D0E" w:themeColor="accent1" w:themeShade="BF"/>
      <w:sz w:val="21"/>
    </w:rPr>
  </w:style>
  <w:style w:type="character" w:customStyle="1" w:styleId="Titre6Car">
    <w:name w:val="Titre 6 Car"/>
    <w:basedOn w:val="Policepardfaut"/>
    <w:link w:val="Titre6"/>
    <w:uiPriority w:val="9"/>
    <w:rsid w:val="00E131AF"/>
    <w:rPr>
      <w:rFonts w:asciiTheme="majorHAnsi" w:eastAsiaTheme="majorEastAsia" w:hAnsiTheme="majorHAnsi" w:cstheme="majorBidi"/>
      <w:color w:val="621E09" w:themeColor="accent1" w:themeShade="7F"/>
      <w:sz w:val="21"/>
    </w:rPr>
  </w:style>
  <w:style w:type="character" w:styleId="Lienhypertexte">
    <w:name w:val="Hyperlink"/>
    <w:basedOn w:val="Policepardfaut"/>
    <w:uiPriority w:val="99"/>
    <w:unhideWhenUsed/>
    <w:rsid w:val="008412DF"/>
    <w:rPr>
      <w:color w:val="C73D1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maine-et-loir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26C1~1.NEA\AppData\Local\Temp\01_Modele_dossier_A4_motif.dotx" TargetMode="External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DF28-FF4F-4A6B-BAFD-D540B502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01_Modele_dossier_A4_motif</Template>
  <TotalTime>0</TotalTime>
  <Pages>6</Pages>
  <Words>921</Words>
  <Characters>5067</Characters>
  <Application>Microsoft Office Word</Application>
  <DocSecurity>0</DocSecurity>
  <Lines>42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  <vt:variant>
        <vt:lpstr>Headings</vt:lpstr>
      </vt:variant>
      <vt:variant>
        <vt:i4>2</vt:i4>
      </vt:variant>
    </vt:vector>
  </HeadingPairs>
  <TitlesOfParts>
    <vt:vector size="18" baseType="lpstr">
      <vt:lpstr/>
      <vt:lpstr>Pièces à joindre au dossier</vt:lpstr>
      <vt:lpstr>Présentation de l’association</vt:lpstr>
      <vt:lpstr>Identification du responsable de la structure et de la personne chargée du dossi</vt:lpstr>
      <vt:lpstr>        Votre association est-elle adhérente au comité départemental ou régional de votr</vt:lpstr>
      <vt:lpstr>La compétition</vt:lpstr>
      <vt:lpstr>        Présentation de la compétition</vt:lpstr>
      <vt:lpstr>        La compétition est-elle inscrite dans le calendrier officiel de la Fédération de</vt:lpstr>
      <vt:lpstr>        </vt:lpstr>
      <vt:lpstr>        Sur quel territoire se déroulera la compétition ?</vt:lpstr>
      <vt:lpstr>        Périodicité de la compétition</vt:lpstr>
      <vt:lpstr>        Aide sollicitée auprès du Département pour l’organisation de la compétition : Su</vt:lpstr>
      <vt:lpstr>Budget										</vt:lpstr>
      <vt:lpstr>    Budget prévisionnel de la compétition </vt:lpstr>
      <vt:lpstr>    Budget réalisé de la compétition précédente </vt:lpstr>
      <vt:lpstr>Attestation sur l’honneur</vt:lpstr>
      <vt:lpstr>[Titre 1]</vt:lpstr>
      <vt:lpstr>    [Titre 2]</vt:lpstr>
    </vt:vector>
  </TitlesOfParts>
  <Company>DPT49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neau, clemence</dc:creator>
  <cp:keywords/>
  <dc:description/>
  <cp:lastModifiedBy>houillot, loraine</cp:lastModifiedBy>
  <cp:revision>2</cp:revision>
  <cp:lastPrinted>2017-10-25T09:51:00Z</cp:lastPrinted>
  <dcterms:created xsi:type="dcterms:W3CDTF">2023-04-12T11:04:00Z</dcterms:created>
  <dcterms:modified xsi:type="dcterms:W3CDTF">2023-04-12T11:04:00Z</dcterms:modified>
</cp:coreProperties>
</file>